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4F2D34" w:rsidP="00BA18F8">
      <w:pPr>
        <w:pStyle w:val="Bezproreda"/>
        <w:rPr>
          <w:b/>
        </w:rPr>
      </w:pPr>
      <w:r>
        <w:rPr>
          <w:b/>
        </w:rPr>
        <w:t>Pitomača, 29.07.2024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60377A" w:rsidRPr="0060377A" w:rsidRDefault="00BA18F8" w:rsidP="0060377A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Pr="00C537FA" w:rsidRDefault="00AD5930" w:rsidP="0077415B">
      <w:pPr>
        <w:jc w:val="center"/>
        <w:rPr>
          <w:sz w:val="96"/>
          <w:szCs w:val="96"/>
        </w:rPr>
      </w:pPr>
      <w:r w:rsidRPr="00C537FA">
        <w:rPr>
          <w:sz w:val="96"/>
          <w:szCs w:val="96"/>
        </w:rPr>
        <w:t xml:space="preserve">ZBOG </w:t>
      </w:r>
      <w:r w:rsidR="004F2D34">
        <w:rPr>
          <w:sz w:val="96"/>
          <w:szCs w:val="96"/>
        </w:rPr>
        <w:t xml:space="preserve"> RADOVA NA SKELI</w:t>
      </w:r>
      <w:r w:rsidR="0077415B" w:rsidRPr="00C537FA">
        <w:rPr>
          <w:sz w:val="96"/>
          <w:szCs w:val="96"/>
        </w:rPr>
        <w:t xml:space="preserve"> </w:t>
      </w:r>
      <w:r w:rsidR="001545F4">
        <w:rPr>
          <w:sz w:val="96"/>
          <w:szCs w:val="96"/>
        </w:rPr>
        <w:t>„BANOV BROD</w:t>
      </w:r>
      <w:r w:rsidRPr="00C537FA">
        <w:rPr>
          <w:sz w:val="96"/>
          <w:szCs w:val="96"/>
        </w:rPr>
        <w:t xml:space="preserve">“ SKELA </w:t>
      </w:r>
      <w:r w:rsidR="004F2D34">
        <w:rPr>
          <w:sz w:val="96"/>
          <w:szCs w:val="96"/>
        </w:rPr>
        <w:t>NE VOZI U UTORAK 30.04.2024. OD 08,00 DO 14,00 SATI</w:t>
      </w:r>
      <w:r w:rsidRPr="00C537FA">
        <w:rPr>
          <w:sz w:val="96"/>
          <w:szCs w:val="96"/>
        </w:rPr>
        <w:t>.</w:t>
      </w:r>
    </w:p>
    <w:sectPr w:rsidR="0077415B" w:rsidRPr="00C537FA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97" w:rsidRDefault="00C51D97" w:rsidP="007E2799">
      <w:pPr>
        <w:spacing w:after="0" w:line="240" w:lineRule="auto"/>
      </w:pPr>
      <w:r>
        <w:separator/>
      </w:r>
    </w:p>
  </w:endnote>
  <w:endnote w:type="continuationSeparator" w:id="0">
    <w:p w:rsidR="00C51D97" w:rsidRDefault="00C51D9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97" w:rsidRDefault="00C51D97" w:rsidP="007E2799">
      <w:pPr>
        <w:spacing w:after="0" w:line="240" w:lineRule="auto"/>
      </w:pPr>
      <w:r>
        <w:separator/>
      </w:r>
    </w:p>
  </w:footnote>
  <w:footnote w:type="continuationSeparator" w:id="0">
    <w:p w:rsidR="00C51D97" w:rsidRDefault="00C51D9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545F4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22EBA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2D34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377A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3C15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0526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2583C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AD5930"/>
    <w:rsid w:val="00B028C8"/>
    <w:rsid w:val="00B066FF"/>
    <w:rsid w:val="00B30C41"/>
    <w:rsid w:val="00B40642"/>
    <w:rsid w:val="00B60F38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1D97"/>
    <w:rsid w:val="00C537FA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063B1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EE5CE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69D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BA52-4574-4F99-9011-D28BC3A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145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59</cp:revision>
  <cp:lastPrinted>2018-09-10T05:46:00Z</cp:lastPrinted>
  <dcterms:created xsi:type="dcterms:W3CDTF">2016-01-21T11:29:00Z</dcterms:created>
  <dcterms:modified xsi:type="dcterms:W3CDTF">2024-07-29T06:15:00Z</dcterms:modified>
</cp:coreProperties>
</file>