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15B" w:rsidRDefault="00E37153" w:rsidP="00BA18F8">
      <w:pPr>
        <w:pStyle w:val="Bezproreda"/>
        <w:rPr>
          <w:b/>
        </w:rPr>
      </w:pPr>
      <w:r>
        <w:rPr>
          <w:b/>
        </w:rPr>
        <w:t>Pitomača, 02.06</w:t>
      </w:r>
      <w:bookmarkStart w:id="0" w:name="_GoBack"/>
      <w:bookmarkEnd w:id="0"/>
      <w:r w:rsidR="00850F3C">
        <w:rPr>
          <w:b/>
        </w:rPr>
        <w:t>.2024</w:t>
      </w:r>
      <w:r w:rsidR="000F196C">
        <w:rPr>
          <w:b/>
        </w:rPr>
        <w:t>.</w:t>
      </w:r>
      <w:r w:rsidR="00BA18F8">
        <w:rPr>
          <w:b/>
        </w:rPr>
        <w:t xml:space="preserve">                 </w:t>
      </w:r>
    </w:p>
    <w:p w:rsidR="0077415B" w:rsidRDefault="0077415B" w:rsidP="00BA18F8">
      <w:pPr>
        <w:pStyle w:val="Bezproreda"/>
        <w:rPr>
          <w:b/>
        </w:rPr>
      </w:pPr>
    </w:p>
    <w:p w:rsidR="0077415B" w:rsidRDefault="0077415B" w:rsidP="00BA18F8">
      <w:pPr>
        <w:pStyle w:val="Bezproreda"/>
        <w:rPr>
          <w:b/>
        </w:rPr>
      </w:pPr>
    </w:p>
    <w:p w:rsidR="00BA18F8" w:rsidRDefault="00BA18F8" w:rsidP="00BA18F8">
      <w:pPr>
        <w:pStyle w:val="Bezproreda"/>
        <w:rPr>
          <w:b/>
        </w:rPr>
      </w:pPr>
      <w:r>
        <w:rPr>
          <w:b/>
        </w:rPr>
        <w:t xml:space="preserve">                                           </w:t>
      </w:r>
    </w:p>
    <w:p w:rsidR="003C0182" w:rsidRDefault="0077415B" w:rsidP="0028117F">
      <w:pPr>
        <w:jc w:val="center"/>
        <w:rPr>
          <w:sz w:val="96"/>
          <w:szCs w:val="96"/>
        </w:rPr>
      </w:pPr>
      <w:r w:rsidRPr="003C0182">
        <w:rPr>
          <w:sz w:val="96"/>
          <w:szCs w:val="96"/>
        </w:rPr>
        <w:t>ZBOG VISOKOG VODOST</w:t>
      </w:r>
      <w:r w:rsidR="003C0182" w:rsidRPr="003C0182">
        <w:rPr>
          <w:sz w:val="96"/>
          <w:szCs w:val="96"/>
        </w:rPr>
        <w:t>AJA RIJEKE DRAVE SKELA „BANOV BROD</w:t>
      </w:r>
      <w:r w:rsidRPr="003C0182">
        <w:rPr>
          <w:sz w:val="96"/>
          <w:szCs w:val="96"/>
        </w:rPr>
        <w:t xml:space="preserve">“ </w:t>
      </w:r>
    </w:p>
    <w:p w:rsidR="0077415B" w:rsidRPr="003C0182" w:rsidRDefault="0077415B" w:rsidP="0028117F">
      <w:pPr>
        <w:jc w:val="center"/>
        <w:rPr>
          <w:sz w:val="96"/>
          <w:szCs w:val="96"/>
        </w:rPr>
      </w:pPr>
      <w:r w:rsidRPr="003C0182">
        <w:rPr>
          <w:sz w:val="96"/>
          <w:szCs w:val="96"/>
        </w:rPr>
        <w:t>NE VOZI.</w:t>
      </w:r>
    </w:p>
    <w:p w:rsidR="00BA18F8" w:rsidRDefault="0077415B" w:rsidP="00BA18F8">
      <w:pPr>
        <w:pStyle w:val="Bezproreda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BA18F8" w:rsidSect="001905AB">
      <w:headerReference w:type="default" r:id="rId8"/>
      <w:footerReference w:type="default" r:id="rId9"/>
      <w:pgSz w:w="16838" w:h="11906" w:orient="landscape"/>
      <w:pgMar w:top="720" w:right="720" w:bottom="720" w:left="720" w:header="142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5E0E" w:rsidRDefault="00885E0E" w:rsidP="007E2799">
      <w:pPr>
        <w:spacing w:after="0" w:line="240" w:lineRule="auto"/>
      </w:pPr>
      <w:r>
        <w:separator/>
      </w:r>
    </w:p>
  </w:endnote>
  <w:endnote w:type="continuationSeparator" w:id="0">
    <w:p w:rsidR="00885E0E" w:rsidRDefault="00885E0E" w:rsidP="007E2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BF6" w:rsidRDefault="009C0BF6" w:rsidP="009C0BF6">
    <w:pPr>
      <w:pStyle w:val="Podnoje"/>
      <w:jc w:val="center"/>
      <w:rPr>
        <w:sz w:val="18"/>
        <w:szCs w:val="18"/>
      </w:rPr>
    </w:pPr>
  </w:p>
  <w:p w:rsidR="009C0BF6" w:rsidRPr="009C0BF6" w:rsidRDefault="00303D47" w:rsidP="00485D99">
    <w:pPr>
      <w:pStyle w:val="Podnoje"/>
      <w:tabs>
        <w:tab w:val="left" w:pos="9639"/>
      </w:tabs>
      <w:rPr>
        <w:sz w:val="18"/>
        <w:szCs w:val="18"/>
        <w:u w:val="single"/>
      </w:rPr>
    </w:pPr>
    <w:r>
      <w:rPr>
        <w:sz w:val="18"/>
        <w:szCs w:val="18"/>
        <w:u w:val="single"/>
      </w:rPr>
      <w:t>___________</w:t>
    </w:r>
    <w:r w:rsidR="009C0BF6">
      <w:rPr>
        <w:sz w:val="18"/>
        <w:szCs w:val="18"/>
        <w:u w:val="single"/>
      </w:rPr>
      <w:tab/>
    </w:r>
    <w:r w:rsidR="009C0BF6">
      <w:rPr>
        <w:sz w:val="18"/>
        <w:szCs w:val="18"/>
        <w:u w:val="single"/>
      </w:rPr>
      <w:tab/>
    </w:r>
    <w:r w:rsidR="009C0BF6">
      <w:rPr>
        <w:sz w:val="18"/>
        <w:szCs w:val="18"/>
        <w:u w:val="single"/>
      </w:rPr>
      <w:tab/>
    </w:r>
    <w:r>
      <w:rPr>
        <w:sz w:val="18"/>
        <w:szCs w:val="18"/>
        <w:u w:val="single"/>
      </w:rPr>
      <w:t>________</w:t>
    </w:r>
  </w:p>
  <w:p w:rsidR="009C0BF6" w:rsidRPr="00485D99" w:rsidRDefault="00123D82" w:rsidP="009C0BF6">
    <w:pPr>
      <w:pStyle w:val="Podnoje"/>
      <w:jc w:val="center"/>
      <w:rPr>
        <w:sz w:val="16"/>
        <w:szCs w:val="16"/>
      </w:rPr>
    </w:pPr>
    <w:r>
      <w:rPr>
        <w:sz w:val="16"/>
        <w:szCs w:val="16"/>
      </w:rPr>
      <w:t>Komunalno Pitomača d.o.o., Vinogradska 41, Pitomača</w:t>
    </w:r>
  </w:p>
  <w:p w:rsidR="009C0BF6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CD4F0D" w:rsidRPr="00485D99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9C0BF6" w:rsidRPr="00485D99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9C0BF6" w:rsidRPr="009C0BF6" w:rsidRDefault="009C0BF6" w:rsidP="009C0BF6">
    <w:pPr>
      <w:pStyle w:val="Podnoje"/>
      <w:tabs>
        <w:tab w:val="left" w:pos="2268"/>
      </w:tabs>
      <w:rPr>
        <w:sz w:val="18"/>
        <w:szCs w:val="18"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5E0E" w:rsidRDefault="00885E0E" w:rsidP="007E2799">
      <w:pPr>
        <w:spacing w:after="0" w:line="240" w:lineRule="auto"/>
      </w:pPr>
      <w:r>
        <w:separator/>
      </w:r>
    </w:p>
  </w:footnote>
  <w:footnote w:type="continuationSeparator" w:id="0">
    <w:p w:rsidR="00885E0E" w:rsidRDefault="00885E0E" w:rsidP="007E2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799" w:rsidRDefault="00A152E6">
    <w:pPr>
      <w:pStyle w:val="Zaglavlje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4381500</wp:posOffset>
              </wp:positionH>
              <wp:positionV relativeFrom="paragraph">
                <wp:posOffset>157480</wp:posOffset>
              </wp:positionV>
              <wp:extent cx="1809750" cy="685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2799" w:rsidRPr="00CB62C5" w:rsidRDefault="007E2799" w:rsidP="002026CA">
                          <w:pPr>
                            <w:spacing w:line="240" w:lineRule="auto"/>
                            <w:jc w:val="right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5pt;margin-top:12.4pt;width:142.5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" stroked="f">
              <v:textbox>
                <w:txbxContent>
                  <w:p w:rsidR="007E2799" w:rsidRPr="00CB62C5" w:rsidRDefault="007E2799" w:rsidP="002026CA">
                    <w:pPr>
                      <w:spacing w:line="240" w:lineRule="auto"/>
                      <w:jc w:val="right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123D82">
      <w:rPr>
        <w:noProof/>
        <w:lang w:eastAsia="hr-HR"/>
      </w:rPr>
      <w:t xml:space="preserve"> </w:t>
    </w:r>
  </w:p>
  <w:p w:rsidR="007E2799" w:rsidRPr="00CB62C5" w:rsidRDefault="00A152E6" w:rsidP="00CB62C5">
    <w:pPr>
      <w:pStyle w:val="Zaglavlje"/>
      <w:tabs>
        <w:tab w:val="clear" w:pos="9072"/>
        <w:tab w:val="left" w:pos="7320"/>
        <w:tab w:val="right" w:pos="9781"/>
      </w:tabs>
      <w:ind w:left="-851" w:firstLine="425"/>
      <w:rPr>
        <w:b/>
      </w:rPr>
    </w:pPr>
    <w:r>
      <w:rPr>
        <w:noProof/>
        <w:u w:val="single"/>
        <w:lang w:eastAsia="hr-HR"/>
      </w:rPr>
      <w:drawing>
        <wp:inline distT="0" distB="0" distL="0" distR="0">
          <wp:extent cx="2172335" cy="694690"/>
          <wp:effectExtent l="0" t="0" r="0" b="0"/>
          <wp:docPr id="1" name="Slika 24" descr="C:\Users\komunalno\Pictures\KOMUNALNO.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4" descr="C:\Users\komunalno\Pictures\KOMUNALNO.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233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E2799">
      <w:rPr>
        <w:u w:val="single"/>
      </w:rPr>
      <w:tab/>
    </w:r>
    <w:r w:rsidR="00CB62C5">
      <w:rPr>
        <w:b/>
        <w:u w:val="single"/>
      </w:rPr>
      <w:t xml:space="preserve"> </w:t>
    </w:r>
    <w:r w:rsidR="00CB62C5">
      <w:rPr>
        <w:b/>
        <w:noProof/>
        <w:u w:val="single"/>
        <w:lang w:eastAsia="hr-HR"/>
      </w:rPr>
      <w:t xml:space="preserve">                                                          </w:t>
    </w:r>
    <w:r w:rsidR="001E1AAB" w:rsidRPr="002026CA">
      <w:rPr>
        <w:b/>
        <w:u w:val="single"/>
      </w:rPr>
      <w:tab/>
    </w:r>
  </w:p>
  <w:p w:rsidR="007E2799" w:rsidRPr="002026CA" w:rsidRDefault="00123D82" w:rsidP="009B1228">
    <w:pPr>
      <w:pStyle w:val="Zaglavlje"/>
      <w:tabs>
        <w:tab w:val="clear" w:pos="9072"/>
        <w:tab w:val="right" w:pos="9781"/>
      </w:tabs>
      <w:ind w:left="-142"/>
      <w:rPr>
        <w:b/>
        <w:sz w:val="18"/>
        <w:szCs w:val="18"/>
      </w:rPr>
    </w:pPr>
    <w:r w:rsidRPr="002026CA">
      <w:rPr>
        <w:b/>
        <w:sz w:val="18"/>
        <w:szCs w:val="18"/>
      </w:rPr>
      <w:t>Komunalno Pitomača d.o.o.</w:t>
    </w:r>
    <w:r w:rsidR="007E2799" w:rsidRPr="002026CA">
      <w:rPr>
        <w:b/>
        <w:sz w:val="18"/>
        <w:szCs w:val="18"/>
      </w:rPr>
      <w:t>, 33</w:t>
    </w:r>
    <w:r w:rsidRPr="002026CA">
      <w:rPr>
        <w:b/>
        <w:sz w:val="18"/>
        <w:szCs w:val="18"/>
      </w:rPr>
      <w:t>405</w:t>
    </w:r>
    <w:r w:rsidR="007E2799" w:rsidRPr="002026CA">
      <w:rPr>
        <w:b/>
        <w:sz w:val="18"/>
        <w:szCs w:val="18"/>
      </w:rPr>
      <w:t xml:space="preserve"> </w:t>
    </w:r>
    <w:r w:rsidR="00F63842" w:rsidRPr="002026CA">
      <w:rPr>
        <w:b/>
        <w:sz w:val="18"/>
        <w:szCs w:val="18"/>
      </w:rPr>
      <w:t>Pitomača</w:t>
    </w:r>
    <w:r w:rsidR="007E2799" w:rsidRPr="002026CA">
      <w:rPr>
        <w:b/>
        <w:sz w:val="18"/>
        <w:szCs w:val="18"/>
      </w:rPr>
      <w:tab/>
    </w:r>
    <w:r w:rsidR="007E2799" w:rsidRPr="002026CA">
      <w:rPr>
        <w:b/>
        <w:sz w:val="18"/>
        <w:szCs w:val="18"/>
      </w:rPr>
      <w:tab/>
    </w:r>
    <w:r w:rsidRPr="002026CA">
      <w:rPr>
        <w:b/>
        <w:sz w:val="18"/>
        <w:szCs w:val="18"/>
      </w:rPr>
      <w:t xml:space="preserve">           </w:t>
    </w:r>
    <w:r w:rsidR="00753059" w:rsidRPr="002026CA">
      <w:rPr>
        <w:b/>
        <w:sz w:val="18"/>
        <w:szCs w:val="18"/>
      </w:rPr>
      <w:t>www.</w:t>
    </w:r>
    <w:r w:rsidRPr="002026CA">
      <w:rPr>
        <w:b/>
        <w:sz w:val="18"/>
        <w:szCs w:val="18"/>
      </w:rPr>
      <w:t>komunalno-pitomaca</w:t>
    </w:r>
    <w:r w:rsidR="00753059" w:rsidRPr="002026CA">
      <w:rPr>
        <w:b/>
        <w:sz w:val="18"/>
        <w:szCs w:val="18"/>
      </w:rPr>
      <w:t>.hr</w:t>
    </w:r>
    <w:r w:rsidRPr="002026CA">
      <w:rPr>
        <w:b/>
        <w:sz w:val="18"/>
        <w:szCs w:val="18"/>
      </w:rPr>
      <w:t xml:space="preserve">  </w:t>
    </w:r>
  </w:p>
  <w:p w:rsidR="009B1228" w:rsidRPr="00123D82" w:rsidRDefault="007E2799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 w:rsidRPr="002026CA">
      <w:rPr>
        <w:b/>
        <w:sz w:val="18"/>
        <w:szCs w:val="18"/>
      </w:rPr>
      <w:t xml:space="preserve">Matični broj: </w:t>
    </w:r>
    <w:r w:rsidR="00123D82" w:rsidRPr="002026CA">
      <w:rPr>
        <w:b/>
        <w:sz w:val="18"/>
        <w:szCs w:val="18"/>
      </w:rPr>
      <w:t>0533904</w:t>
    </w:r>
    <w:r w:rsidRPr="002026CA">
      <w:rPr>
        <w:b/>
        <w:sz w:val="18"/>
        <w:szCs w:val="18"/>
      </w:rPr>
      <w:tab/>
    </w:r>
    <w:r w:rsidRPr="002026CA">
      <w:rPr>
        <w:b/>
        <w:sz w:val="18"/>
        <w:szCs w:val="18"/>
      </w:rPr>
      <w:tab/>
    </w:r>
    <w:r w:rsidR="00123D82" w:rsidRPr="00123D82">
      <w:rPr>
        <w:sz w:val="18"/>
        <w:szCs w:val="18"/>
      </w:rPr>
      <w:t>e-mail: komunalno@komunalno-pitomaca.hr</w:t>
    </w:r>
  </w:p>
  <w:p w:rsidR="009B1228" w:rsidRDefault="007E2799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 w:rsidRPr="007E2799">
      <w:rPr>
        <w:sz w:val="18"/>
        <w:szCs w:val="18"/>
      </w:rPr>
      <w:t xml:space="preserve">OIB: </w:t>
    </w:r>
    <w:r w:rsidR="00123D82" w:rsidRPr="00123D82">
      <w:rPr>
        <w:sz w:val="18"/>
        <w:szCs w:val="18"/>
      </w:rPr>
      <w:t xml:space="preserve">17466734943                                                                               </w:t>
    </w:r>
    <w:r w:rsidR="00123D82">
      <w:rPr>
        <w:sz w:val="18"/>
        <w:szCs w:val="18"/>
      </w:rPr>
      <w:tab/>
    </w:r>
    <w:r w:rsidR="00123D82">
      <w:rPr>
        <w:sz w:val="18"/>
        <w:szCs w:val="18"/>
      </w:rPr>
      <w:tab/>
      <w:t xml:space="preserve">                                  Tel.: 033/782-202</w:t>
    </w:r>
    <w:r w:rsidR="00123D82" w:rsidRPr="00123D82">
      <w:rPr>
        <w:sz w:val="18"/>
        <w:szCs w:val="18"/>
      </w:rPr>
      <w:t xml:space="preserve"> </w:t>
    </w:r>
    <w:r w:rsidR="00123D82">
      <w:rPr>
        <w:sz w:val="18"/>
        <w:szCs w:val="18"/>
      </w:rPr>
      <w:t xml:space="preserve">     Fax.:033/783-501</w:t>
    </w:r>
  </w:p>
  <w:p w:rsidR="007E2799" w:rsidRPr="007E2799" w:rsidRDefault="00DA041D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>
      <w:rPr>
        <w:sz w:val="18"/>
        <w:szCs w:val="18"/>
      </w:rPr>
      <w:t>IBAN</w:t>
    </w:r>
    <w:r w:rsidR="007E2799" w:rsidRPr="007E2799">
      <w:rPr>
        <w:sz w:val="18"/>
        <w:szCs w:val="18"/>
      </w:rPr>
      <w:t xml:space="preserve">: </w:t>
    </w:r>
    <w:r>
      <w:rPr>
        <w:sz w:val="18"/>
        <w:szCs w:val="18"/>
      </w:rPr>
      <w:t>HR31</w:t>
    </w:r>
    <w:r w:rsidR="00123D82" w:rsidRPr="00123D82">
      <w:rPr>
        <w:sz w:val="18"/>
        <w:szCs w:val="18"/>
      </w:rPr>
      <w:t>24020061100023702</w:t>
    </w:r>
    <w:r w:rsidR="00123D82">
      <w:rPr>
        <w:sz w:val="18"/>
        <w:szCs w:val="18"/>
      </w:rPr>
      <w:t xml:space="preserve">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F3E0F"/>
    <w:multiLevelType w:val="hybridMultilevel"/>
    <w:tmpl w:val="6BCAC1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533AB"/>
    <w:multiLevelType w:val="hybridMultilevel"/>
    <w:tmpl w:val="A926B48E"/>
    <w:lvl w:ilvl="0" w:tplc="041A000F">
      <w:start w:val="1"/>
      <w:numFmt w:val="decimal"/>
      <w:lvlText w:val="%1."/>
      <w:lvlJc w:val="left"/>
      <w:pPr>
        <w:ind w:left="1004" w:hanging="360"/>
      </w:p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B2E70E9"/>
    <w:multiLevelType w:val="hybridMultilevel"/>
    <w:tmpl w:val="EF925C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E1D4E"/>
    <w:multiLevelType w:val="hybridMultilevel"/>
    <w:tmpl w:val="E1620C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D718D"/>
    <w:multiLevelType w:val="hybridMultilevel"/>
    <w:tmpl w:val="4D5E67DC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D13193E"/>
    <w:multiLevelType w:val="hybridMultilevel"/>
    <w:tmpl w:val="38208406"/>
    <w:lvl w:ilvl="0" w:tplc="2C1CA40E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1E276580"/>
    <w:multiLevelType w:val="hybridMultilevel"/>
    <w:tmpl w:val="78A031B2"/>
    <w:lvl w:ilvl="0" w:tplc="041A000F">
      <w:start w:val="1"/>
      <w:numFmt w:val="decimal"/>
      <w:lvlText w:val="%1."/>
      <w:lvlJc w:val="left"/>
      <w:pPr>
        <w:ind w:left="2844" w:hanging="360"/>
      </w:pPr>
    </w:lvl>
    <w:lvl w:ilvl="1" w:tplc="041A0019" w:tentative="1">
      <w:start w:val="1"/>
      <w:numFmt w:val="lowerLetter"/>
      <w:lvlText w:val="%2."/>
      <w:lvlJc w:val="left"/>
      <w:pPr>
        <w:ind w:left="3564" w:hanging="360"/>
      </w:pPr>
    </w:lvl>
    <w:lvl w:ilvl="2" w:tplc="041A001B" w:tentative="1">
      <w:start w:val="1"/>
      <w:numFmt w:val="lowerRoman"/>
      <w:lvlText w:val="%3."/>
      <w:lvlJc w:val="right"/>
      <w:pPr>
        <w:ind w:left="4284" w:hanging="180"/>
      </w:pPr>
    </w:lvl>
    <w:lvl w:ilvl="3" w:tplc="041A000F" w:tentative="1">
      <w:start w:val="1"/>
      <w:numFmt w:val="decimal"/>
      <w:lvlText w:val="%4."/>
      <w:lvlJc w:val="left"/>
      <w:pPr>
        <w:ind w:left="5004" w:hanging="360"/>
      </w:pPr>
    </w:lvl>
    <w:lvl w:ilvl="4" w:tplc="041A0019" w:tentative="1">
      <w:start w:val="1"/>
      <w:numFmt w:val="lowerLetter"/>
      <w:lvlText w:val="%5."/>
      <w:lvlJc w:val="left"/>
      <w:pPr>
        <w:ind w:left="5724" w:hanging="360"/>
      </w:pPr>
    </w:lvl>
    <w:lvl w:ilvl="5" w:tplc="041A001B" w:tentative="1">
      <w:start w:val="1"/>
      <w:numFmt w:val="lowerRoman"/>
      <w:lvlText w:val="%6."/>
      <w:lvlJc w:val="right"/>
      <w:pPr>
        <w:ind w:left="6444" w:hanging="180"/>
      </w:pPr>
    </w:lvl>
    <w:lvl w:ilvl="6" w:tplc="041A000F" w:tentative="1">
      <w:start w:val="1"/>
      <w:numFmt w:val="decimal"/>
      <w:lvlText w:val="%7."/>
      <w:lvlJc w:val="left"/>
      <w:pPr>
        <w:ind w:left="7164" w:hanging="360"/>
      </w:pPr>
    </w:lvl>
    <w:lvl w:ilvl="7" w:tplc="041A0019" w:tentative="1">
      <w:start w:val="1"/>
      <w:numFmt w:val="lowerLetter"/>
      <w:lvlText w:val="%8."/>
      <w:lvlJc w:val="left"/>
      <w:pPr>
        <w:ind w:left="7884" w:hanging="360"/>
      </w:pPr>
    </w:lvl>
    <w:lvl w:ilvl="8" w:tplc="041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7" w15:restartNumberingAfterBreak="0">
    <w:nsid w:val="242E2736"/>
    <w:multiLevelType w:val="hybridMultilevel"/>
    <w:tmpl w:val="558E8E36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855615"/>
    <w:multiLevelType w:val="hybridMultilevel"/>
    <w:tmpl w:val="0CAC61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8F7674"/>
    <w:multiLevelType w:val="hybridMultilevel"/>
    <w:tmpl w:val="E722B7B2"/>
    <w:lvl w:ilvl="0" w:tplc="983CB298">
      <w:start w:val="1"/>
      <w:numFmt w:val="upperLetter"/>
      <w:lvlText w:val="%1."/>
      <w:lvlJc w:val="left"/>
      <w:pPr>
        <w:ind w:left="60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750" w:hanging="360"/>
      </w:pPr>
    </w:lvl>
    <w:lvl w:ilvl="2" w:tplc="041A001B" w:tentative="1">
      <w:start w:val="1"/>
      <w:numFmt w:val="lowerRoman"/>
      <w:lvlText w:val="%3."/>
      <w:lvlJc w:val="right"/>
      <w:pPr>
        <w:ind w:left="7470" w:hanging="180"/>
      </w:pPr>
    </w:lvl>
    <w:lvl w:ilvl="3" w:tplc="041A000F" w:tentative="1">
      <w:start w:val="1"/>
      <w:numFmt w:val="decimal"/>
      <w:lvlText w:val="%4."/>
      <w:lvlJc w:val="left"/>
      <w:pPr>
        <w:ind w:left="8190" w:hanging="360"/>
      </w:pPr>
    </w:lvl>
    <w:lvl w:ilvl="4" w:tplc="041A0019" w:tentative="1">
      <w:start w:val="1"/>
      <w:numFmt w:val="lowerLetter"/>
      <w:lvlText w:val="%5."/>
      <w:lvlJc w:val="left"/>
      <w:pPr>
        <w:ind w:left="8910" w:hanging="360"/>
      </w:pPr>
    </w:lvl>
    <w:lvl w:ilvl="5" w:tplc="041A001B" w:tentative="1">
      <w:start w:val="1"/>
      <w:numFmt w:val="lowerRoman"/>
      <w:lvlText w:val="%6."/>
      <w:lvlJc w:val="right"/>
      <w:pPr>
        <w:ind w:left="9630" w:hanging="180"/>
      </w:pPr>
    </w:lvl>
    <w:lvl w:ilvl="6" w:tplc="041A000F" w:tentative="1">
      <w:start w:val="1"/>
      <w:numFmt w:val="decimal"/>
      <w:lvlText w:val="%7."/>
      <w:lvlJc w:val="left"/>
      <w:pPr>
        <w:ind w:left="10350" w:hanging="360"/>
      </w:pPr>
    </w:lvl>
    <w:lvl w:ilvl="7" w:tplc="041A0019" w:tentative="1">
      <w:start w:val="1"/>
      <w:numFmt w:val="lowerLetter"/>
      <w:lvlText w:val="%8."/>
      <w:lvlJc w:val="left"/>
      <w:pPr>
        <w:ind w:left="11070" w:hanging="360"/>
      </w:pPr>
    </w:lvl>
    <w:lvl w:ilvl="8" w:tplc="041A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10" w15:restartNumberingAfterBreak="0">
    <w:nsid w:val="31D87B81"/>
    <w:multiLevelType w:val="hybridMultilevel"/>
    <w:tmpl w:val="9606D226"/>
    <w:lvl w:ilvl="0" w:tplc="041A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1" w15:restartNumberingAfterBreak="0">
    <w:nsid w:val="369B1188"/>
    <w:multiLevelType w:val="hybridMultilevel"/>
    <w:tmpl w:val="8D461C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AF3A2F"/>
    <w:multiLevelType w:val="hybridMultilevel"/>
    <w:tmpl w:val="D01440D4"/>
    <w:lvl w:ilvl="0" w:tplc="041A000F">
      <w:start w:val="1"/>
      <w:numFmt w:val="decimal"/>
      <w:lvlText w:val="%1."/>
      <w:lvlJc w:val="left"/>
      <w:pPr>
        <w:ind w:left="2844" w:hanging="360"/>
      </w:pPr>
    </w:lvl>
    <w:lvl w:ilvl="1" w:tplc="041A0019" w:tentative="1">
      <w:start w:val="1"/>
      <w:numFmt w:val="lowerLetter"/>
      <w:lvlText w:val="%2."/>
      <w:lvlJc w:val="left"/>
      <w:pPr>
        <w:ind w:left="3564" w:hanging="360"/>
      </w:pPr>
    </w:lvl>
    <w:lvl w:ilvl="2" w:tplc="041A001B" w:tentative="1">
      <w:start w:val="1"/>
      <w:numFmt w:val="lowerRoman"/>
      <w:lvlText w:val="%3."/>
      <w:lvlJc w:val="right"/>
      <w:pPr>
        <w:ind w:left="4284" w:hanging="180"/>
      </w:pPr>
    </w:lvl>
    <w:lvl w:ilvl="3" w:tplc="041A000F" w:tentative="1">
      <w:start w:val="1"/>
      <w:numFmt w:val="decimal"/>
      <w:lvlText w:val="%4."/>
      <w:lvlJc w:val="left"/>
      <w:pPr>
        <w:ind w:left="5004" w:hanging="360"/>
      </w:pPr>
    </w:lvl>
    <w:lvl w:ilvl="4" w:tplc="041A0019" w:tentative="1">
      <w:start w:val="1"/>
      <w:numFmt w:val="lowerLetter"/>
      <w:lvlText w:val="%5."/>
      <w:lvlJc w:val="left"/>
      <w:pPr>
        <w:ind w:left="5724" w:hanging="360"/>
      </w:pPr>
    </w:lvl>
    <w:lvl w:ilvl="5" w:tplc="041A001B" w:tentative="1">
      <w:start w:val="1"/>
      <w:numFmt w:val="lowerRoman"/>
      <w:lvlText w:val="%6."/>
      <w:lvlJc w:val="right"/>
      <w:pPr>
        <w:ind w:left="6444" w:hanging="180"/>
      </w:pPr>
    </w:lvl>
    <w:lvl w:ilvl="6" w:tplc="041A000F" w:tentative="1">
      <w:start w:val="1"/>
      <w:numFmt w:val="decimal"/>
      <w:lvlText w:val="%7."/>
      <w:lvlJc w:val="left"/>
      <w:pPr>
        <w:ind w:left="7164" w:hanging="360"/>
      </w:pPr>
    </w:lvl>
    <w:lvl w:ilvl="7" w:tplc="041A0019" w:tentative="1">
      <w:start w:val="1"/>
      <w:numFmt w:val="lowerLetter"/>
      <w:lvlText w:val="%8."/>
      <w:lvlJc w:val="left"/>
      <w:pPr>
        <w:ind w:left="7884" w:hanging="360"/>
      </w:pPr>
    </w:lvl>
    <w:lvl w:ilvl="8" w:tplc="041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3" w15:restartNumberingAfterBreak="0">
    <w:nsid w:val="3ACF5CC8"/>
    <w:multiLevelType w:val="hybridMultilevel"/>
    <w:tmpl w:val="13ECA81A"/>
    <w:lvl w:ilvl="0" w:tplc="041A000F">
      <w:start w:val="1"/>
      <w:numFmt w:val="decimal"/>
      <w:lvlText w:val="%1."/>
      <w:lvlJc w:val="left"/>
      <w:pPr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 w15:restartNumberingAfterBreak="0">
    <w:nsid w:val="425506CA"/>
    <w:multiLevelType w:val="hybridMultilevel"/>
    <w:tmpl w:val="E30268B6"/>
    <w:lvl w:ilvl="0" w:tplc="675225A2">
      <w:start w:val="1"/>
      <w:numFmt w:val="bullet"/>
      <w:lvlText w:val=""/>
      <w:lvlJc w:val="left"/>
      <w:pPr>
        <w:ind w:left="214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5" w15:restartNumberingAfterBreak="0">
    <w:nsid w:val="46167D6E"/>
    <w:multiLevelType w:val="hybridMultilevel"/>
    <w:tmpl w:val="0E12266E"/>
    <w:lvl w:ilvl="0" w:tplc="6CD6BBFA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C646FB"/>
    <w:multiLevelType w:val="hybridMultilevel"/>
    <w:tmpl w:val="226020B8"/>
    <w:lvl w:ilvl="0" w:tplc="749AC918">
      <w:start w:val="1"/>
      <w:numFmt w:val="upperLetter"/>
      <w:lvlText w:val="%1."/>
      <w:lvlJc w:val="left"/>
      <w:pPr>
        <w:ind w:left="46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325" w:hanging="360"/>
      </w:pPr>
    </w:lvl>
    <w:lvl w:ilvl="2" w:tplc="041A001B" w:tentative="1">
      <w:start w:val="1"/>
      <w:numFmt w:val="lowerRoman"/>
      <w:lvlText w:val="%3."/>
      <w:lvlJc w:val="right"/>
      <w:pPr>
        <w:ind w:left="6045" w:hanging="180"/>
      </w:pPr>
    </w:lvl>
    <w:lvl w:ilvl="3" w:tplc="041A000F" w:tentative="1">
      <w:start w:val="1"/>
      <w:numFmt w:val="decimal"/>
      <w:lvlText w:val="%4."/>
      <w:lvlJc w:val="left"/>
      <w:pPr>
        <w:ind w:left="6765" w:hanging="360"/>
      </w:pPr>
    </w:lvl>
    <w:lvl w:ilvl="4" w:tplc="041A0019" w:tentative="1">
      <w:start w:val="1"/>
      <w:numFmt w:val="lowerLetter"/>
      <w:lvlText w:val="%5."/>
      <w:lvlJc w:val="left"/>
      <w:pPr>
        <w:ind w:left="7485" w:hanging="360"/>
      </w:pPr>
    </w:lvl>
    <w:lvl w:ilvl="5" w:tplc="041A001B" w:tentative="1">
      <w:start w:val="1"/>
      <w:numFmt w:val="lowerRoman"/>
      <w:lvlText w:val="%6."/>
      <w:lvlJc w:val="right"/>
      <w:pPr>
        <w:ind w:left="8205" w:hanging="180"/>
      </w:pPr>
    </w:lvl>
    <w:lvl w:ilvl="6" w:tplc="041A000F" w:tentative="1">
      <w:start w:val="1"/>
      <w:numFmt w:val="decimal"/>
      <w:lvlText w:val="%7."/>
      <w:lvlJc w:val="left"/>
      <w:pPr>
        <w:ind w:left="8925" w:hanging="360"/>
      </w:pPr>
    </w:lvl>
    <w:lvl w:ilvl="7" w:tplc="041A0019" w:tentative="1">
      <w:start w:val="1"/>
      <w:numFmt w:val="lowerLetter"/>
      <w:lvlText w:val="%8."/>
      <w:lvlJc w:val="left"/>
      <w:pPr>
        <w:ind w:left="9645" w:hanging="360"/>
      </w:pPr>
    </w:lvl>
    <w:lvl w:ilvl="8" w:tplc="041A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17" w15:restartNumberingAfterBreak="0">
    <w:nsid w:val="4A450532"/>
    <w:multiLevelType w:val="hybridMultilevel"/>
    <w:tmpl w:val="EF308F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9E3F84"/>
    <w:multiLevelType w:val="hybridMultilevel"/>
    <w:tmpl w:val="EE1EA6BE"/>
    <w:lvl w:ilvl="0" w:tplc="D7F44784">
      <w:start w:val="3"/>
      <w:numFmt w:val="bullet"/>
      <w:lvlText w:val="-"/>
      <w:lvlJc w:val="left"/>
      <w:pPr>
        <w:tabs>
          <w:tab w:val="num" w:pos="270"/>
        </w:tabs>
        <w:ind w:left="27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</w:abstractNum>
  <w:abstractNum w:abstractNumId="19" w15:restartNumberingAfterBreak="0">
    <w:nsid w:val="683C1B1C"/>
    <w:multiLevelType w:val="hybridMultilevel"/>
    <w:tmpl w:val="5E3823A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DD01816"/>
    <w:multiLevelType w:val="hybridMultilevel"/>
    <w:tmpl w:val="3DC89F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56A16"/>
    <w:multiLevelType w:val="hybridMultilevel"/>
    <w:tmpl w:val="ABB49EFE"/>
    <w:lvl w:ilvl="0" w:tplc="EA0427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1B408D"/>
    <w:multiLevelType w:val="hybridMultilevel"/>
    <w:tmpl w:val="2D2C3EF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15"/>
  </w:num>
  <w:num w:numId="3">
    <w:abstractNumId w:val="20"/>
  </w:num>
  <w:num w:numId="4">
    <w:abstractNumId w:val="8"/>
  </w:num>
  <w:num w:numId="5">
    <w:abstractNumId w:val="16"/>
  </w:num>
  <w:num w:numId="6">
    <w:abstractNumId w:val="9"/>
  </w:num>
  <w:num w:numId="7">
    <w:abstractNumId w:val="22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7"/>
  </w:num>
  <w:num w:numId="11">
    <w:abstractNumId w:val="1"/>
  </w:num>
  <w:num w:numId="12">
    <w:abstractNumId w:val="13"/>
  </w:num>
  <w:num w:numId="13">
    <w:abstractNumId w:val="0"/>
  </w:num>
  <w:num w:numId="14">
    <w:abstractNumId w:val="19"/>
  </w:num>
  <w:num w:numId="15">
    <w:abstractNumId w:val="2"/>
  </w:num>
  <w:num w:numId="16">
    <w:abstractNumId w:val="17"/>
  </w:num>
  <w:num w:numId="17">
    <w:abstractNumId w:val="4"/>
  </w:num>
  <w:num w:numId="18">
    <w:abstractNumId w:val="6"/>
  </w:num>
  <w:num w:numId="19">
    <w:abstractNumId w:val="12"/>
  </w:num>
  <w:num w:numId="20">
    <w:abstractNumId w:val="14"/>
  </w:num>
  <w:num w:numId="21">
    <w:abstractNumId w:val="5"/>
  </w:num>
  <w:num w:numId="22">
    <w:abstractNumId w:val="3"/>
  </w:num>
  <w:num w:numId="23">
    <w:abstractNumId w:val="11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D82"/>
    <w:rsid w:val="00003381"/>
    <w:rsid w:val="00010A4E"/>
    <w:rsid w:val="00010C23"/>
    <w:rsid w:val="000250C9"/>
    <w:rsid w:val="00026FD8"/>
    <w:rsid w:val="000579A9"/>
    <w:rsid w:val="00063216"/>
    <w:rsid w:val="000645B5"/>
    <w:rsid w:val="000669A7"/>
    <w:rsid w:val="0007034A"/>
    <w:rsid w:val="00071143"/>
    <w:rsid w:val="00075488"/>
    <w:rsid w:val="000804BC"/>
    <w:rsid w:val="00080829"/>
    <w:rsid w:val="00091916"/>
    <w:rsid w:val="00092543"/>
    <w:rsid w:val="00094537"/>
    <w:rsid w:val="000C1368"/>
    <w:rsid w:val="000F196C"/>
    <w:rsid w:val="000F3ED8"/>
    <w:rsid w:val="00102C64"/>
    <w:rsid w:val="00114E8D"/>
    <w:rsid w:val="00123D82"/>
    <w:rsid w:val="00135C36"/>
    <w:rsid w:val="00137B6F"/>
    <w:rsid w:val="0014049A"/>
    <w:rsid w:val="001501CA"/>
    <w:rsid w:val="00160CFA"/>
    <w:rsid w:val="00164C3C"/>
    <w:rsid w:val="001773B4"/>
    <w:rsid w:val="00181904"/>
    <w:rsid w:val="001905AB"/>
    <w:rsid w:val="00192B46"/>
    <w:rsid w:val="001943CB"/>
    <w:rsid w:val="001977B1"/>
    <w:rsid w:val="001A05E6"/>
    <w:rsid w:val="001A1E38"/>
    <w:rsid w:val="001A7139"/>
    <w:rsid w:val="001B6990"/>
    <w:rsid w:val="001B7C35"/>
    <w:rsid w:val="001C036D"/>
    <w:rsid w:val="001C70C3"/>
    <w:rsid w:val="001D05CD"/>
    <w:rsid w:val="001D60CE"/>
    <w:rsid w:val="001D78BA"/>
    <w:rsid w:val="001E1AAB"/>
    <w:rsid w:val="001F0302"/>
    <w:rsid w:val="001F1644"/>
    <w:rsid w:val="001F41E6"/>
    <w:rsid w:val="0020141B"/>
    <w:rsid w:val="002026CA"/>
    <w:rsid w:val="002047C9"/>
    <w:rsid w:val="00210846"/>
    <w:rsid w:val="00212560"/>
    <w:rsid w:val="00216D12"/>
    <w:rsid w:val="00224447"/>
    <w:rsid w:val="00226978"/>
    <w:rsid w:val="00232869"/>
    <w:rsid w:val="002432D2"/>
    <w:rsid w:val="00245C9D"/>
    <w:rsid w:val="00246EFE"/>
    <w:rsid w:val="00253387"/>
    <w:rsid w:val="002601A2"/>
    <w:rsid w:val="00262BBC"/>
    <w:rsid w:val="002652FB"/>
    <w:rsid w:val="0027564D"/>
    <w:rsid w:val="0028117F"/>
    <w:rsid w:val="00286AA6"/>
    <w:rsid w:val="00296548"/>
    <w:rsid w:val="0029721F"/>
    <w:rsid w:val="002A21C9"/>
    <w:rsid w:val="002B3CB4"/>
    <w:rsid w:val="002B50FD"/>
    <w:rsid w:val="002B79AE"/>
    <w:rsid w:val="002B7B28"/>
    <w:rsid w:val="002C1116"/>
    <w:rsid w:val="002C58DD"/>
    <w:rsid w:val="002D0CC5"/>
    <w:rsid w:val="002D6426"/>
    <w:rsid w:val="002E3920"/>
    <w:rsid w:val="002E44A4"/>
    <w:rsid w:val="002F178D"/>
    <w:rsid w:val="00300C5D"/>
    <w:rsid w:val="00301E45"/>
    <w:rsid w:val="00303D47"/>
    <w:rsid w:val="00305346"/>
    <w:rsid w:val="00310D10"/>
    <w:rsid w:val="00320EE7"/>
    <w:rsid w:val="00321470"/>
    <w:rsid w:val="00330572"/>
    <w:rsid w:val="00340EEC"/>
    <w:rsid w:val="003455A9"/>
    <w:rsid w:val="003521EC"/>
    <w:rsid w:val="00353090"/>
    <w:rsid w:val="0036157E"/>
    <w:rsid w:val="00382087"/>
    <w:rsid w:val="00390DD5"/>
    <w:rsid w:val="003A0D28"/>
    <w:rsid w:val="003C0182"/>
    <w:rsid w:val="003D4426"/>
    <w:rsid w:val="003E1B30"/>
    <w:rsid w:val="003F4F72"/>
    <w:rsid w:val="003F58B2"/>
    <w:rsid w:val="003F7364"/>
    <w:rsid w:val="00403AA3"/>
    <w:rsid w:val="00404A39"/>
    <w:rsid w:val="004065BA"/>
    <w:rsid w:val="00412333"/>
    <w:rsid w:val="00413FD5"/>
    <w:rsid w:val="004142BA"/>
    <w:rsid w:val="00420C19"/>
    <w:rsid w:val="00420DAD"/>
    <w:rsid w:val="00430395"/>
    <w:rsid w:val="0043397D"/>
    <w:rsid w:val="00436A96"/>
    <w:rsid w:val="0043786E"/>
    <w:rsid w:val="004441B8"/>
    <w:rsid w:val="0044421E"/>
    <w:rsid w:val="00445D2F"/>
    <w:rsid w:val="0044609C"/>
    <w:rsid w:val="00446241"/>
    <w:rsid w:val="004504AC"/>
    <w:rsid w:val="00452901"/>
    <w:rsid w:val="00453A00"/>
    <w:rsid w:val="00456701"/>
    <w:rsid w:val="00485D99"/>
    <w:rsid w:val="00485DBA"/>
    <w:rsid w:val="00490B9C"/>
    <w:rsid w:val="004923F1"/>
    <w:rsid w:val="004A026B"/>
    <w:rsid w:val="004A04B5"/>
    <w:rsid w:val="004A17F8"/>
    <w:rsid w:val="004A75D8"/>
    <w:rsid w:val="004B3B98"/>
    <w:rsid w:val="004D102B"/>
    <w:rsid w:val="004D4F72"/>
    <w:rsid w:val="004E645A"/>
    <w:rsid w:val="004F3DDD"/>
    <w:rsid w:val="004F6FE1"/>
    <w:rsid w:val="00500F62"/>
    <w:rsid w:val="005149E4"/>
    <w:rsid w:val="00525A4A"/>
    <w:rsid w:val="00536C1D"/>
    <w:rsid w:val="00537256"/>
    <w:rsid w:val="00543223"/>
    <w:rsid w:val="00545A6D"/>
    <w:rsid w:val="00546AFE"/>
    <w:rsid w:val="00572461"/>
    <w:rsid w:val="00572D9C"/>
    <w:rsid w:val="00573891"/>
    <w:rsid w:val="005761CD"/>
    <w:rsid w:val="005875E7"/>
    <w:rsid w:val="00590A0D"/>
    <w:rsid w:val="005911DF"/>
    <w:rsid w:val="005A0C8F"/>
    <w:rsid w:val="005A697D"/>
    <w:rsid w:val="005C63BF"/>
    <w:rsid w:val="005D4C95"/>
    <w:rsid w:val="005F1C2C"/>
    <w:rsid w:val="006043C0"/>
    <w:rsid w:val="00605E4A"/>
    <w:rsid w:val="00607FD7"/>
    <w:rsid w:val="00613C22"/>
    <w:rsid w:val="006207ED"/>
    <w:rsid w:val="006250E5"/>
    <w:rsid w:val="006339A2"/>
    <w:rsid w:val="006432C1"/>
    <w:rsid w:val="00645BBD"/>
    <w:rsid w:val="00653C96"/>
    <w:rsid w:val="00654A0B"/>
    <w:rsid w:val="00660659"/>
    <w:rsid w:val="00667EBA"/>
    <w:rsid w:val="00674B65"/>
    <w:rsid w:val="006804B5"/>
    <w:rsid w:val="00681663"/>
    <w:rsid w:val="00685C17"/>
    <w:rsid w:val="006977A7"/>
    <w:rsid w:val="006A29EC"/>
    <w:rsid w:val="006A7D15"/>
    <w:rsid w:val="006B52F2"/>
    <w:rsid w:val="006C1431"/>
    <w:rsid w:val="006D387B"/>
    <w:rsid w:val="006E188A"/>
    <w:rsid w:val="006E6604"/>
    <w:rsid w:val="006E72F2"/>
    <w:rsid w:val="0070328B"/>
    <w:rsid w:val="0070361F"/>
    <w:rsid w:val="00712B84"/>
    <w:rsid w:val="00717A08"/>
    <w:rsid w:val="00717BCA"/>
    <w:rsid w:val="00723379"/>
    <w:rsid w:val="00723CA9"/>
    <w:rsid w:val="00730FF0"/>
    <w:rsid w:val="00732D08"/>
    <w:rsid w:val="00734E56"/>
    <w:rsid w:val="00742F16"/>
    <w:rsid w:val="00753059"/>
    <w:rsid w:val="00756A19"/>
    <w:rsid w:val="0076110B"/>
    <w:rsid w:val="007632B9"/>
    <w:rsid w:val="0076396C"/>
    <w:rsid w:val="0077415B"/>
    <w:rsid w:val="007801B4"/>
    <w:rsid w:val="007864BB"/>
    <w:rsid w:val="007874ED"/>
    <w:rsid w:val="007A61D2"/>
    <w:rsid w:val="007B088B"/>
    <w:rsid w:val="007B1245"/>
    <w:rsid w:val="007B6155"/>
    <w:rsid w:val="007B7744"/>
    <w:rsid w:val="007C312D"/>
    <w:rsid w:val="007D69B8"/>
    <w:rsid w:val="007E2799"/>
    <w:rsid w:val="007E72C9"/>
    <w:rsid w:val="007F38D4"/>
    <w:rsid w:val="007F55B5"/>
    <w:rsid w:val="00800D34"/>
    <w:rsid w:val="00805AC7"/>
    <w:rsid w:val="00813716"/>
    <w:rsid w:val="00814342"/>
    <w:rsid w:val="00821956"/>
    <w:rsid w:val="00826A9F"/>
    <w:rsid w:val="00827B5C"/>
    <w:rsid w:val="00833F75"/>
    <w:rsid w:val="00837CBC"/>
    <w:rsid w:val="00841023"/>
    <w:rsid w:val="0084773D"/>
    <w:rsid w:val="00850F3C"/>
    <w:rsid w:val="008523CC"/>
    <w:rsid w:val="00853FAD"/>
    <w:rsid w:val="008553EC"/>
    <w:rsid w:val="0085789F"/>
    <w:rsid w:val="008600A0"/>
    <w:rsid w:val="0086160B"/>
    <w:rsid w:val="008639E8"/>
    <w:rsid w:val="00866D38"/>
    <w:rsid w:val="00867BD1"/>
    <w:rsid w:val="00875795"/>
    <w:rsid w:val="00885E0E"/>
    <w:rsid w:val="00892224"/>
    <w:rsid w:val="00893C12"/>
    <w:rsid w:val="008A2D6A"/>
    <w:rsid w:val="008B07CB"/>
    <w:rsid w:val="008B250A"/>
    <w:rsid w:val="008B4053"/>
    <w:rsid w:val="008B41D9"/>
    <w:rsid w:val="008C402E"/>
    <w:rsid w:val="008C433D"/>
    <w:rsid w:val="008C5291"/>
    <w:rsid w:val="008C6ED8"/>
    <w:rsid w:val="008E647C"/>
    <w:rsid w:val="008F2842"/>
    <w:rsid w:val="008F484B"/>
    <w:rsid w:val="009021F3"/>
    <w:rsid w:val="009037C8"/>
    <w:rsid w:val="00912A91"/>
    <w:rsid w:val="00922DA2"/>
    <w:rsid w:val="009428FE"/>
    <w:rsid w:val="009429A4"/>
    <w:rsid w:val="00950E09"/>
    <w:rsid w:val="0095124E"/>
    <w:rsid w:val="009526FD"/>
    <w:rsid w:val="00952915"/>
    <w:rsid w:val="00962ABD"/>
    <w:rsid w:val="00967D1F"/>
    <w:rsid w:val="00973CA4"/>
    <w:rsid w:val="0099440C"/>
    <w:rsid w:val="009964E6"/>
    <w:rsid w:val="009966FD"/>
    <w:rsid w:val="009A46B2"/>
    <w:rsid w:val="009A5F58"/>
    <w:rsid w:val="009B0C9C"/>
    <w:rsid w:val="009B1228"/>
    <w:rsid w:val="009B162C"/>
    <w:rsid w:val="009C0BF6"/>
    <w:rsid w:val="009D0C87"/>
    <w:rsid w:val="009D19E3"/>
    <w:rsid w:val="009D7104"/>
    <w:rsid w:val="009E4CE7"/>
    <w:rsid w:val="009E5C57"/>
    <w:rsid w:val="009E6090"/>
    <w:rsid w:val="009F01B9"/>
    <w:rsid w:val="009F7B2C"/>
    <w:rsid w:val="00A012FA"/>
    <w:rsid w:val="00A0482F"/>
    <w:rsid w:val="00A108C2"/>
    <w:rsid w:val="00A12266"/>
    <w:rsid w:val="00A12CC1"/>
    <w:rsid w:val="00A152E6"/>
    <w:rsid w:val="00A30F64"/>
    <w:rsid w:val="00A31307"/>
    <w:rsid w:val="00A377CF"/>
    <w:rsid w:val="00A37B67"/>
    <w:rsid w:val="00A507B9"/>
    <w:rsid w:val="00A60BE4"/>
    <w:rsid w:val="00A635FF"/>
    <w:rsid w:val="00A768E3"/>
    <w:rsid w:val="00A83B20"/>
    <w:rsid w:val="00A84930"/>
    <w:rsid w:val="00A96954"/>
    <w:rsid w:val="00AD3001"/>
    <w:rsid w:val="00AE2687"/>
    <w:rsid w:val="00B028C8"/>
    <w:rsid w:val="00B066FF"/>
    <w:rsid w:val="00B30C41"/>
    <w:rsid w:val="00B40642"/>
    <w:rsid w:val="00B750DB"/>
    <w:rsid w:val="00B76264"/>
    <w:rsid w:val="00B870FC"/>
    <w:rsid w:val="00B92224"/>
    <w:rsid w:val="00B92D17"/>
    <w:rsid w:val="00B93BC9"/>
    <w:rsid w:val="00B96EF8"/>
    <w:rsid w:val="00B97DDF"/>
    <w:rsid w:val="00BA18F8"/>
    <w:rsid w:val="00BC3D24"/>
    <w:rsid w:val="00BC4342"/>
    <w:rsid w:val="00BC6288"/>
    <w:rsid w:val="00BD3B44"/>
    <w:rsid w:val="00BD5ACA"/>
    <w:rsid w:val="00BD5C77"/>
    <w:rsid w:val="00BD7C09"/>
    <w:rsid w:val="00BE26EA"/>
    <w:rsid w:val="00C008D6"/>
    <w:rsid w:val="00C00B07"/>
    <w:rsid w:val="00C00B6E"/>
    <w:rsid w:val="00C04E60"/>
    <w:rsid w:val="00C05A2A"/>
    <w:rsid w:val="00C10AEA"/>
    <w:rsid w:val="00C1690A"/>
    <w:rsid w:val="00C17933"/>
    <w:rsid w:val="00C27440"/>
    <w:rsid w:val="00C276B4"/>
    <w:rsid w:val="00C34A8F"/>
    <w:rsid w:val="00C42683"/>
    <w:rsid w:val="00C427F7"/>
    <w:rsid w:val="00C459FA"/>
    <w:rsid w:val="00C47206"/>
    <w:rsid w:val="00C5090F"/>
    <w:rsid w:val="00C67954"/>
    <w:rsid w:val="00C7220C"/>
    <w:rsid w:val="00C90671"/>
    <w:rsid w:val="00C9484E"/>
    <w:rsid w:val="00CA5770"/>
    <w:rsid w:val="00CA6B53"/>
    <w:rsid w:val="00CB13B7"/>
    <w:rsid w:val="00CB1E55"/>
    <w:rsid w:val="00CB62C5"/>
    <w:rsid w:val="00CB7F2F"/>
    <w:rsid w:val="00CC39E5"/>
    <w:rsid w:val="00CC4282"/>
    <w:rsid w:val="00CC541A"/>
    <w:rsid w:val="00CC5596"/>
    <w:rsid w:val="00CD4F0D"/>
    <w:rsid w:val="00CF545D"/>
    <w:rsid w:val="00D23C50"/>
    <w:rsid w:val="00D27C34"/>
    <w:rsid w:val="00D330E3"/>
    <w:rsid w:val="00D5413B"/>
    <w:rsid w:val="00D57B83"/>
    <w:rsid w:val="00D64150"/>
    <w:rsid w:val="00D64A90"/>
    <w:rsid w:val="00D77579"/>
    <w:rsid w:val="00D81DA3"/>
    <w:rsid w:val="00D85371"/>
    <w:rsid w:val="00D87C38"/>
    <w:rsid w:val="00DA041D"/>
    <w:rsid w:val="00DA175D"/>
    <w:rsid w:val="00DA48F5"/>
    <w:rsid w:val="00DA4B6D"/>
    <w:rsid w:val="00DB5B90"/>
    <w:rsid w:val="00DB7CCF"/>
    <w:rsid w:val="00DC0B0B"/>
    <w:rsid w:val="00DC5C41"/>
    <w:rsid w:val="00DC6338"/>
    <w:rsid w:val="00DD015B"/>
    <w:rsid w:val="00DD15A8"/>
    <w:rsid w:val="00DE276B"/>
    <w:rsid w:val="00DE479F"/>
    <w:rsid w:val="00DE489E"/>
    <w:rsid w:val="00DF06E1"/>
    <w:rsid w:val="00E070E5"/>
    <w:rsid w:val="00E261AA"/>
    <w:rsid w:val="00E30717"/>
    <w:rsid w:val="00E37153"/>
    <w:rsid w:val="00E50E23"/>
    <w:rsid w:val="00E50EE1"/>
    <w:rsid w:val="00E5191B"/>
    <w:rsid w:val="00E52447"/>
    <w:rsid w:val="00E53A6F"/>
    <w:rsid w:val="00E54DA0"/>
    <w:rsid w:val="00E62688"/>
    <w:rsid w:val="00E8159C"/>
    <w:rsid w:val="00E93C7E"/>
    <w:rsid w:val="00E96B9A"/>
    <w:rsid w:val="00EA4B22"/>
    <w:rsid w:val="00EA6DF8"/>
    <w:rsid w:val="00EA7F70"/>
    <w:rsid w:val="00EE1D42"/>
    <w:rsid w:val="00EE52CA"/>
    <w:rsid w:val="00F0681A"/>
    <w:rsid w:val="00F07BE1"/>
    <w:rsid w:val="00F07D78"/>
    <w:rsid w:val="00F22FAE"/>
    <w:rsid w:val="00F327A4"/>
    <w:rsid w:val="00F333E8"/>
    <w:rsid w:val="00F47510"/>
    <w:rsid w:val="00F50390"/>
    <w:rsid w:val="00F5464B"/>
    <w:rsid w:val="00F54B25"/>
    <w:rsid w:val="00F550B7"/>
    <w:rsid w:val="00F60A15"/>
    <w:rsid w:val="00F63842"/>
    <w:rsid w:val="00F67956"/>
    <w:rsid w:val="00F9619E"/>
    <w:rsid w:val="00FA43D5"/>
    <w:rsid w:val="00FA714A"/>
    <w:rsid w:val="00FA7419"/>
    <w:rsid w:val="00FC0F6A"/>
    <w:rsid w:val="00FC2131"/>
    <w:rsid w:val="00FC28DB"/>
    <w:rsid w:val="00FE5B54"/>
    <w:rsid w:val="00FF37B0"/>
    <w:rsid w:val="00FF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8D9272-CC79-4B87-A146-42B67D200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AAB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ormal"/>
    <w:link w:val="Naslov1Char"/>
    <w:uiPriority w:val="9"/>
    <w:qFormat/>
    <w:rsid w:val="00CB62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DA4B6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2E44A4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E2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E2799"/>
  </w:style>
  <w:style w:type="paragraph" w:styleId="Podnoje">
    <w:name w:val="footer"/>
    <w:basedOn w:val="Normal"/>
    <w:link w:val="PodnojeChar"/>
    <w:uiPriority w:val="99"/>
    <w:unhideWhenUsed/>
    <w:rsid w:val="007E2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E2799"/>
  </w:style>
  <w:style w:type="paragraph" w:styleId="Tekstbalonia">
    <w:name w:val="Balloon Text"/>
    <w:basedOn w:val="Normal"/>
    <w:link w:val="TekstbaloniaChar"/>
    <w:uiPriority w:val="99"/>
    <w:semiHidden/>
    <w:unhideWhenUsed/>
    <w:rsid w:val="007E2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7E279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E1AAB"/>
    <w:pPr>
      <w:ind w:left="720"/>
      <w:contextualSpacing/>
    </w:pPr>
  </w:style>
  <w:style w:type="character" w:styleId="Hiperveza">
    <w:name w:val="Hyperlink"/>
    <w:uiPriority w:val="99"/>
    <w:semiHidden/>
    <w:unhideWhenUsed/>
    <w:rsid w:val="004A026B"/>
    <w:rPr>
      <w:rFonts w:ascii="Verdana" w:hAnsi="Verdana" w:hint="default"/>
      <w:b w:val="0"/>
      <w:bCs w:val="0"/>
      <w:color w:val="4E4E4E"/>
      <w:u w:val="single"/>
    </w:rPr>
  </w:style>
  <w:style w:type="character" w:styleId="Naglaeno">
    <w:name w:val="Strong"/>
    <w:uiPriority w:val="22"/>
    <w:qFormat/>
    <w:rsid w:val="00D85371"/>
    <w:rPr>
      <w:b/>
      <w:bCs/>
    </w:rPr>
  </w:style>
  <w:style w:type="paragraph" w:styleId="Bezproreda">
    <w:name w:val="No Spacing"/>
    <w:uiPriority w:val="1"/>
    <w:qFormat/>
    <w:rsid w:val="00F54B25"/>
    <w:rPr>
      <w:sz w:val="22"/>
      <w:szCs w:val="22"/>
      <w:lang w:eastAsia="en-US"/>
    </w:rPr>
  </w:style>
  <w:style w:type="character" w:customStyle="1" w:styleId="Naslov1Char">
    <w:name w:val="Naslov 1 Char"/>
    <w:link w:val="Naslov1"/>
    <w:uiPriority w:val="9"/>
    <w:rsid w:val="00CB62C5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StandardWeb">
    <w:name w:val="Normal (Web)"/>
    <w:basedOn w:val="Normal"/>
    <w:uiPriority w:val="99"/>
    <w:semiHidden/>
    <w:unhideWhenUsed/>
    <w:rsid w:val="00CB13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apple-converted-space">
    <w:name w:val="apple-converted-space"/>
    <w:rsid w:val="00CB13B7"/>
  </w:style>
  <w:style w:type="character" w:customStyle="1" w:styleId="Naslov2Char">
    <w:name w:val="Naslov 2 Char"/>
    <w:link w:val="Naslov2"/>
    <w:uiPriority w:val="9"/>
    <w:semiHidden/>
    <w:rsid w:val="00DA4B6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slov4Char">
    <w:name w:val="Naslov 4 Char"/>
    <w:link w:val="Naslov4"/>
    <w:uiPriority w:val="9"/>
    <w:semiHidden/>
    <w:rsid w:val="002E44A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table" w:styleId="Reetkatablice">
    <w:name w:val="Table Grid"/>
    <w:basedOn w:val="Obinatablica"/>
    <w:uiPriority w:val="59"/>
    <w:rsid w:val="00837C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rsid w:val="00BA18F8"/>
    <w:pPr>
      <w:spacing w:after="0" w:line="240" w:lineRule="auto"/>
    </w:pPr>
    <w:rPr>
      <w:rFonts w:ascii="Times New Roman" w:eastAsia="Times New Roman" w:hAnsi="Times New Roman"/>
      <w:b/>
      <w:bCs/>
      <w:sz w:val="40"/>
      <w:szCs w:val="20"/>
    </w:rPr>
  </w:style>
  <w:style w:type="character" w:customStyle="1" w:styleId="TijelotekstaChar">
    <w:name w:val="Tijelo teksta Char"/>
    <w:basedOn w:val="Zadanifontodlomka"/>
    <w:link w:val="Tijeloteksta"/>
    <w:rsid w:val="00BA18F8"/>
    <w:rPr>
      <w:rFonts w:ascii="Times New Roman" w:eastAsia="Times New Roman" w:hAnsi="Times New Roman"/>
      <w:b/>
      <w:bCs/>
      <w:sz w:val="40"/>
      <w:lang w:eastAsia="en-US"/>
    </w:rPr>
  </w:style>
  <w:style w:type="paragraph" w:styleId="Tijeloteksta2">
    <w:name w:val="Body Text 2"/>
    <w:basedOn w:val="Normal"/>
    <w:link w:val="Tijeloteksta2Char"/>
    <w:rsid w:val="00BA18F8"/>
    <w:pPr>
      <w:spacing w:after="0" w:line="240" w:lineRule="auto"/>
    </w:pPr>
    <w:rPr>
      <w:rFonts w:ascii="Times New Roman" w:eastAsia="Times New Roman" w:hAnsi="Times New Roman"/>
      <w:b/>
      <w:bCs/>
      <w:sz w:val="44"/>
      <w:szCs w:val="20"/>
    </w:rPr>
  </w:style>
  <w:style w:type="character" w:customStyle="1" w:styleId="Tijeloteksta2Char">
    <w:name w:val="Tijelo teksta 2 Char"/>
    <w:basedOn w:val="Zadanifontodlomka"/>
    <w:link w:val="Tijeloteksta2"/>
    <w:rsid w:val="00BA18F8"/>
    <w:rPr>
      <w:rFonts w:ascii="Times New Roman" w:eastAsia="Times New Roman" w:hAnsi="Times New Roman"/>
      <w:b/>
      <w:bCs/>
      <w:sz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unalno\Desktop\DKa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24446-9D3E-4A7A-AB5A-E28C394E0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DKa</Template>
  <TotalTime>1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Plin VTC d.o.o.</Company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komunalno</dc:creator>
  <cp:lastModifiedBy>Darko</cp:lastModifiedBy>
  <cp:revision>4</cp:revision>
  <cp:lastPrinted>2017-12-14T07:07:00Z</cp:lastPrinted>
  <dcterms:created xsi:type="dcterms:W3CDTF">2024-05-23T13:56:00Z</dcterms:created>
  <dcterms:modified xsi:type="dcterms:W3CDTF">2024-06-02T04:38:00Z</dcterms:modified>
</cp:coreProperties>
</file>