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4A75D8" w:rsidP="00BA18F8">
      <w:pPr>
        <w:pStyle w:val="Bezproreda"/>
        <w:rPr>
          <w:b/>
        </w:rPr>
      </w:pPr>
      <w:r>
        <w:rPr>
          <w:b/>
        </w:rPr>
        <w:t>Pitomača, 23</w:t>
      </w:r>
      <w:bookmarkStart w:id="0" w:name="_GoBack"/>
      <w:bookmarkEnd w:id="0"/>
      <w:r w:rsidR="00850F3C">
        <w:rPr>
          <w:b/>
        </w:rPr>
        <w:t>.05.2024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ZBOG VISOKOG VODOST</w:t>
      </w:r>
      <w:r w:rsidR="003C0182" w:rsidRPr="003C0182">
        <w:rPr>
          <w:sz w:val="96"/>
          <w:szCs w:val="96"/>
        </w:rPr>
        <w:t>AJA RIJEKE DRAVE SKELA „BANOV BROD</w:t>
      </w:r>
      <w:r w:rsidRPr="003C0182">
        <w:rPr>
          <w:sz w:val="96"/>
          <w:szCs w:val="96"/>
        </w:rPr>
        <w:t xml:space="preserve">“ </w:t>
      </w:r>
    </w:p>
    <w:p w:rsidR="0077415B" w:rsidRP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7C" w:rsidRDefault="008E647C" w:rsidP="007E2799">
      <w:pPr>
        <w:spacing w:after="0" w:line="240" w:lineRule="auto"/>
      </w:pPr>
      <w:r>
        <w:separator/>
      </w:r>
    </w:p>
  </w:endnote>
  <w:endnote w:type="continuationSeparator" w:id="0">
    <w:p w:rsidR="008E647C" w:rsidRDefault="008E647C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7C" w:rsidRDefault="008E647C" w:rsidP="007E2799">
      <w:pPr>
        <w:spacing w:after="0" w:line="240" w:lineRule="auto"/>
      </w:pPr>
      <w:r>
        <w:separator/>
      </w:r>
    </w:p>
  </w:footnote>
  <w:footnote w:type="continuationSeparator" w:id="0">
    <w:p w:rsidR="008E647C" w:rsidRDefault="008E647C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C0182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A75D8"/>
    <w:rsid w:val="004B3B98"/>
    <w:rsid w:val="004D102B"/>
    <w:rsid w:val="004D4F72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2D9C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250E5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05AC7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0F3C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2224"/>
    <w:rsid w:val="00893C12"/>
    <w:rsid w:val="008A2D6A"/>
    <w:rsid w:val="008B07CB"/>
    <w:rsid w:val="008B250A"/>
    <w:rsid w:val="008B4053"/>
    <w:rsid w:val="008B41D9"/>
    <w:rsid w:val="008C402E"/>
    <w:rsid w:val="008C433D"/>
    <w:rsid w:val="008C5291"/>
    <w:rsid w:val="008C6ED8"/>
    <w:rsid w:val="008E647C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12FA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97DDF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59FA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27C34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461E-E522-4E12-9254-56467444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3</cp:revision>
  <cp:lastPrinted>2017-12-14T07:07:00Z</cp:lastPrinted>
  <dcterms:created xsi:type="dcterms:W3CDTF">2024-05-23T13:56:00Z</dcterms:created>
  <dcterms:modified xsi:type="dcterms:W3CDTF">2024-05-23T13:56:00Z</dcterms:modified>
</cp:coreProperties>
</file>