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D75" w:rsidRDefault="00014D75" w:rsidP="00712D1D"/>
    <w:p w:rsidR="00712D1D" w:rsidRDefault="00712D1D" w:rsidP="00712D1D"/>
    <w:p w:rsidR="00712D1D" w:rsidRDefault="00712D1D" w:rsidP="00712D1D">
      <w:pPr>
        <w:jc w:val="center"/>
        <w:rPr>
          <w:sz w:val="44"/>
          <w:szCs w:val="44"/>
        </w:rPr>
      </w:pPr>
      <w:r w:rsidRPr="00712D1D">
        <w:rPr>
          <w:sz w:val="44"/>
          <w:szCs w:val="44"/>
        </w:rPr>
        <w:t>PROMJENA TERMINA ODVOZA KOMUNALNOG OTPADA</w:t>
      </w:r>
    </w:p>
    <w:p w:rsidR="00712D1D" w:rsidRDefault="00712D1D" w:rsidP="00712D1D">
      <w:pPr>
        <w:jc w:val="center"/>
        <w:rPr>
          <w:sz w:val="44"/>
          <w:szCs w:val="44"/>
        </w:rPr>
      </w:pPr>
    </w:p>
    <w:p w:rsidR="00712D1D" w:rsidRDefault="00712D1D" w:rsidP="00712D1D">
      <w:pPr>
        <w:rPr>
          <w:sz w:val="44"/>
          <w:szCs w:val="44"/>
        </w:rPr>
      </w:pPr>
      <w:r>
        <w:rPr>
          <w:sz w:val="44"/>
          <w:szCs w:val="44"/>
        </w:rPr>
        <w:t>Poštovani,</w:t>
      </w: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 xml:space="preserve">Dana </w:t>
      </w:r>
      <w:r w:rsidR="00CD1895">
        <w:rPr>
          <w:b/>
          <w:sz w:val="32"/>
          <w:szCs w:val="32"/>
          <w:u w:val="single"/>
        </w:rPr>
        <w:t>30.05.2024</w:t>
      </w:r>
      <w:r w:rsidRPr="00712D1D"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</w:t>
      </w:r>
      <w:r w:rsidR="00CC7AED">
        <w:rPr>
          <w:sz w:val="32"/>
          <w:szCs w:val="32"/>
        </w:rPr>
        <w:t xml:space="preserve"> </w:t>
      </w:r>
      <w:r w:rsidR="000F2B65" w:rsidRPr="000F2B65">
        <w:rPr>
          <w:b/>
          <w:sz w:val="32"/>
          <w:szCs w:val="32"/>
        </w:rPr>
        <w:t>(četvrtak)</w:t>
      </w:r>
      <w:r w:rsidR="000F2B65">
        <w:rPr>
          <w:sz w:val="32"/>
          <w:szCs w:val="32"/>
        </w:rPr>
        <w:t xml:space="preserve"> </w:t>
      </w:r>
      <w:r w:rsidR="00CC7AED">
        <w:rPr>
          <w:sz w:val="32"/>
          <w:szCs w:val="32"/>
        </w:rPr>
        <w:t>zbo</w:t>
      </w:r>
      <w:r w:rsidR="000F2B65">
        <w:rPr>
          <w:sz w:val="32"/>
          <w:szCs w:val="32"/>
        </w:rPr>
        <w:t xml:space="preserve">g praznika </w:t>
      </w:r>
      <w:r w:rsidR="000F2B65" w:rsidRPr="0077721D">
        <w:rPr>
          <w:b/>
          <w:sz w:val="32"/>
          <w:szCs w:val="32"/>
        </w:rPr>
        <w:t>(T</w:t>
      </w:r>
      <w:r w:rsidR="006715E4" w:rsidRPr="0077721D">
        <w:rPr>
          <w:b/>
          <w:sz w:val="32"/>
          <w:szCs w:val="32"/>
        </w:rPr>
        <w:t>I</w:t>
      </w:r>
      <w:r w:rsidR="000F2B65" w:rsidRPr="0077721D">
        <w:rPr>
          <w:b/>
          <w:sz w:val="32"/>
          <w:szCs w:val="32"/>
        </w:rPr>
        <w:t>JELOVA</w:t>
      </w:r>
      <w:r w:rsidR="00CD1895">
        <w:rPr>
          <w:b/>
          <w:sz w:val="32"/>
          <w:szCs w:val="32"/>
        </w:rPr>
        <w:t xml:space="preserve"> – DANA DRŽAVNOSTI</w:t>
      </w:r>
      <w:bookmarkStart w:id="0" w:name="_GoBack"/>
      <w:bookmarkEnd w:id="0"/>
      <w:r w:rsidRPr="0077721D">
        <w:rPr>
          <w:b/>
          <w:sz w:val="32"/>
          <w:szCs w:val="32"/>
        </w:rPr>
        <w:t>)</w:t>
      </w:r>
      <w:r>
        <w:rPr>
          <w:sz w:val="32"/>
          <w:szCs w:val="32"/>
        </w:rPr>
        <w:t xml:space="preserve"> </w:t>
      </w:r>
      <w:r w:rsidR="00013329">
        <w:rPr>
          <w:sz w:val="32"/>
          <w:szCs w:val="32"/>
        </w:rPr>
        <w:t xml:space="preserve">Komunalno Pitomača d.o.o. neće </w:t>
      </w:r>
      <w:r>
        <w:rPr>
          <w:sz w:val="32"/>
          <w:szCs w:val="32"/>
        </w:rPr>
        <w:t xml:space="preserve">vršiti odvoz komunalnog otpada za ulice </w:t>
      </w:r>
      <w:r w:rsidR="000F2B65">
        <w:rPr>
          <w:sz w:val="32"/>
          <w:szCs w:val="32"/>
        </w:rPr>
        <w:t xml:space="preserve">Braće Radić, Antuna Gustava Matoša, Tina Ujevića, Mihovila </w:t>
      </w:r>
      <w:proofErr w:type="spellStart"/>
      <w:r w:rsidR="000F2B65">
        <w:rPr>
          <w:sz w:val="32"/>
          <w:szCs w:val="32"/>
        </w:rPr>
        <w:t>Pavleka</w:t>
      </w:r>
      <w:proofErr w:type="spellEnd"/>
      <w:r w:rsidR="000F2B65">
        <w:rPr>
          <w:sz w:val="32"/>
          <w:szCs w:val="32"/>
        </w:rPr>
        <w:t xml:space="preserve"> </w:t>
      </w:r>
      <w:proofErr w:type="spellStart"/>
      <w:r w:rsidR="000F2B65">
        <w:rPr>
          <w:sz w:val="32"/>
          <w:szCs w:val="32"/>
        </w:rPr>
        <w:t>Miškine</w:t>
      </w:r>
      <w:proofErr w:type="spellEnd"/>
      <w:r w:rsidR="000F2B65">
        <w:rPr>
          <w:sz w:val="32"/>
          <w:szCs w:val="32"/>
        </w:rPr>
        <w:t xml:space="preserve">, Josipa Jurja </w:t>
      </w:r>
      <w:proofErr w:type="spellStart"/>
      <w:r w:rsidR="000F2B65">
        <w:rPr>
          <w:sz w:val="32"/>
          <w:szCs w:val="32"/>
        </w:rPr>
        <w:t>Štrossmajera</w:t>
      </w:r>
      <w:proofErr w:type="spellEnd"/>
      <w:r w:rsidR="000F2B65">
        <w:rPr>
          <w:sz w:val="32"/>
          <w:szCs w:val="32"/>
        </w:rPr>
        <w:t>, Ivana Mažuranića</w:t>
      </w: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>Za gore navedene ulice odvoz komunalno</w:t>
      </w:r>
      <w:r w:rsidR="000F2B65">
        <w:rPr>
          <w:sz w:val="32"/>
          <w:szCs w:val="32"/>
        </w:rPr>
        <w:t xml:space="preserve">g otpada izvršiti će se u </w:t>
      </w:r>
      <w:r w:rsidR="00F601C2">
        <w:rPr>
          <w:b/>
          <w:sz w:val="32"/>
          <w:szCs w:val="32"/>
        </w:rPr>
        <w:t>petak</w:t>
      </w:r>
      <w:r>
        <w:rPr>
          <w:sz w:val="32"/>
          <w:szCs w:val="32"/>
        </w:rPr>
        <w:t xml:space="preserve"> </w:t>
      </w:r>
      <w:r w:rsidR="00CD1895">
        <w:rPr>
          <w:b/>
          <w:sz w:val="32"/>
          <w:szCs w:val="32"/>
          <w:u w:val="single"/>
        </w:rPr>
        <w:t>31.05</w:t>
      </w:r>
      <w:r w:rsidRPr="00712D1D">
        <w:rPr>
          <w:b/>
          <w:sz w:val="32"/>
          <w:szCs w:val="32"/>
          <w:u w:val="single"/>
        </w:rPr>
        <w:t>.</w:t>
      </w:r>
      <w:r w:rsidR="00CD1895">
        <w:rPr>
          <w:b/>
          <w:sz w:val="32"/>
          <w:szCs w:val="32"/>
          <w:u w:val="single"/>
        </w:rPr>
        <w:t>2024</w:t>
      </w:r>
      <w:r w:rsidRPr="00712D1D"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>Uz poštovanje,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r>
        <w:rPr>
          <w:sz w:val="32"/>
          <w:szCs w:val="32"/>
        </w:rPr>
        <w:t xml:space="preserve">                                                                                </w:t>
      </w:r>
    </w:p>
    <w:p w:rsidR="00712D1D" w:rsidRDefault="00712D1D" w:rsidP="00712D1D">
      <w:pPr>
        <w:pStyle w:val="Bezproreda"/>
      </w:pPr>
      <w:r>
        <w:t xml:space="preserve">                                                                                                                                                         Uprava Društva - direktor:</w:t>
      </w:r>
    </w:p>
    <w:p w:rsidR="00712D1D" w:rsidRDefault="00712D1D" w:rsidP="00712D1D">
      <w:pPr>
        <w:pStyle w:val="Bezproreda"/>
      </w:pPr>
      <w:r>
        <w:t xml:space="preserve">                                                                                                                                                   ____________________________</w:t>
      </w:r>
    </w:p>
    <w:p w:rsidR="00712D1D" w:rsidRDefault="00712D1D" w:rsidP="00712D1D">
      <w:pPr>
        <w:pStyle w:val="Bezproreda"/>
      </w:pPr>
      <w:r>
        <w:t xml:space="preserve">                                                                                                                                           </w:t>
      </w:r>
      <w:r w:rsidR="00F94A46">
        <w:t xml:space="preserve">                         Zdravko Paša </w:t>
      </w:r>
      <w:r>
        <w:t>ing.</w:t>
      </w:r>
    </w:p>
    <w:p w:rsidR="00712D1D" w:rsidRDefault="00712D1D" w:rsidP="00712D1D"/>
    <w:p w:rsidR="00712D1D" w:rsidRPr="00712D1D" w:rsidRDefault="00712D1D" w:rsidP="00712D1D">
      <w:pPr>
        <w:rPr>
          <w:sz w:val="32"/>
          <w:szCs w:val="32"/>
        </w:rPr>
      </w:pPr>
    </w:p>
    <w:sectPr w:rsidR="00712D1D" w:rsidRPr="00712D1D" w:rsidSect="00DB5B90">
      <w:headerReference w:type="default" r:id="rId8"/>
      <w:footerReference w:type="default" r:id="rId9"/>
      <w:pgSz w:w="11906" w:h="16838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6F0" w:rsidRDefault="008F06F0" w:rsidP="007E2799">
      <w:pPr>
        <w:spacing w:after="0" w:line="240" w:lineRule="auto"/>
      </w:pPr>
      <w:r>
        <w:separator/>
      </w:r>
    </w:p>
  </w:endnote>
  <w:endnote w:type="continuationSeparator" w:id="0">
    <w:p w:rsidR="008F06F0" w:rsidRDefault="008F06F0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6F0" w:rsidRDefault="008F06F0" w:rsidP="007E2799">
      <w:pPr>
        <w:spacing w:after="0" w:line="240" w:lineRule="auto"/>
      </w:pPr>
      <w:r>
        <w:separator/>
      </w:r>
    </w:p>
  </w:footnote>
  <w:footnote w:type="continuationSeparator" w:id="0">
    <w:p w:rsidR="008F06F0" w:rsidRDefault="008F06F0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8"/>
  </w:num>
  <w:num w:numId="5">
    <w:abstractNumId w:val="16"/>
  </w:num>
  <w:num w:numId="6">
    <w:abstractNumId w:val="9"/>
  </w:num>
  <w:num w:numId="7">
    <w:abstractNumId w:val="2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8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0398F"/>
    <w:rsid w:val="00006822"/>
    <w:rsid w:val="00006ECD"/>
    <w:rsid w:val="00007830"/>
    <w:rsid w:val="00007978"/>
    <w:rsid w:val="00010A4E"/>
    <w:rsid w:val="000113DC"/>
    <w:rsid w:val="00011BEE"/>
    <w:rsid w:val="00011FD7"/>
    <w:rsid w:val="0001275B"/>
    <w:rsid w:val="00013329"/>
    <w:rsid w:val="0001379A"/>
    <w:rsid w:val="00014D75"/>
    <w:rsid w:val="000161CB"/>
    <w:rsid w:val="00016521"/>
    <w:rsid w:val="00016B66"/>
    <w:rsid w:val="00020049"/>
    <w:rsid w:val="000202A9"/>
    <w:rsid w:val="00021AAE"/>
    <w:rsid w:val="00022A58"/>
    <w:rsid w:val="0002397E"/>
    <w:rsid w:val="00024DF6"/>
    <w:rsid w:val="000250C9"/>
    <w:rsid w:val="00027FD4"/>
    <w:rsid w:val="00031E11"/>
    <w:rsid w:val="0003277F"/>
    <w:rsid w:val="000353CA"/>
    <w:rsid w:val="000373D6"/>
    <w:rsid w:val="0003768F"/>
    <w:rsid w:val="00041215"/>
    <w:rsid w:val="00042402"/>
    <w:rsid w:val="00044E5E"/>
    <w:rsid w:val="00046039"/>
    <w:rsid w:val="00046200"/>
    <w:rsid w:val="00046D54"/>
    <w:rsid w:val="000470AD"/>
    <w:rsid w:val="00047891"/>
    <w:rsid w:val="0005211F"/>
    <w:rsid w:val="00052734"/>
    <w:rsid w:val="0005312D"/>
    <w:rsid w:val="0005340A"/>
    <w:rsid w:val="0005371A"/>
    <w:rsid w:val="00054B4A"/>
    <w:rsid w:val="00056341"/>
    <w:rsid w:val="00057085"/>
    <w:rsid w:val="000579A9"/>
    <w:rsid w:val="00063CD6"/>
    <w:rsid w:val="000645B5"/>
    <w:rsid w:val="00064B4B"/>
    <w:rsid w:val="000654ED"/>
    <w:rsid w:val="000669A7"/>
    <w:rsid w:val="00067A00"/>
    <w:rsid w:val="00071143"/>
    <w:rsid w:val="000740CB"/>
    <w:rsid w:val="00075488"/>
    <w:rsid w:val="00075F9C"/>
    <w:rsid w:val="0007741D"/>
    <w:rsid w:val="00077523"/>
    <w:rsid w:val="00077A45"/>
    <w:rsid w:val="000802DB"/>
    <w:rsid w:val="000804BC"/>
    <w:rsid w:val="00080829"/>
    <w:rsid w:val="00080F94"/>
    <w:rsid w:val="00082FA1"/>
    <w:rsid w:val="0008308A"/>
    <w:rsid w:val="00084DA7"/>
    <w:rsid w:val="00091916"/>
    <w:rsid w:val="00092543"/>
    <w:rsid w:val="000925BD"/>
    <w:rsid w:val="00093032"/>
    <w:rsid w:val="00093415"/>
    <w:rsid w:val="000944EF"/>
    <w:rsid w:val="00094537"/>
    <w:rsid w:val="00095DF2"/>
    <w:rsid w:val="000A1D61"/>
    <w:rsid w:val="000A3CD2"/>
    <w:rsid w:val="000A5848"/>
    <w:rsid w:val="000A7362"/>
    <w:rsid w:val="000A7F15"/>
    <w:rsid w:val="000B0908"/>
    <w:rsid w:val="000B1855"/>
    <w:rsid w:val="000B2DD0"/>
    <w:rsid w:val="000B3EC8"/>
    <w:rsid w:val="000B49DF"/>
    <w:rsid w:val="000C0460"/>
    <w:rsid w:val="000C18E0"/>
    <w:rsid w:val="000C1F0D"/>
    <w:rsid w:val="000C2B94"/>
    <w:rsid w:val="000C2DE8"/>
    <w:rsid w:val="000C4F17"/>
    <w:rsid w:val="000C6EA2"/>
    <w:rsid w:val="000C71ED"/>
    <w:rsid w:val="000D50CE"/>
    <w:rsid w:val="000E15DE"/>
    <w:rsid w:val="000E1933"/>
    <w:rsid w:val="000E3F8B"/>
    <w:rsid w:val="000E634B"/>
    <w:rsid w:val="000E71F3"/>
    <w:rsid w:val="000F1540"/>
    <w:rsid w:val="000F212E"/>
    <w:rsid w:val="000F2B65"/>
    <w:rsid w:val="000F3ED8"/>
    <w:rsid w:val="000F51C9"/>
    <w:rsid w:val="000F5FAE"/>
    <w:rsid w:val="000F6EE2"/>
    <w:rsid w:val="00101189"/>
    <w:rsid w:val="00101572"/>
    <w:rsid w:val="001020D9"/>
    <w:rsid w:val="00102484"/>
    <w:rsid w:val="00104335"/>
    <w:rsid w:val="00104C08"/>
    <w:rsid w:val="00105E5B"/>
    <w:rsid w:val="001073C1"/>
    <w:rsid w:val="0011250F"/>
    <w:rsid w:val="001125CB"/>
    <w:rsid w:val="00112AC3"/>
    <w:rsid w:val="00113C0C"/>
    <w:rsid w:val="00114E8D"/>
    <w:rsid w:val="00120569"/>
    <w:rsid w:val="00121128"/>
    <w:rsid w:val="001226EA"/>
    <w:rsid w:val="0012299A"/>
    <w:rsid w:val="00123D82"/>
    <w:rsid w:val="001240B2"/>
    <w:rsid w:val="00131036"/>
    <w:rsid w:val="00132524"/>
    <w:rsid w:val="00132AD7"/>
    <w:rsid w:val="00132BC9"/>
    <w:rsid w:val="00135B8C"/>
    <w:rsid w:val="00135C36"/>
    <w:rsid w:val="001368A9"/>
    <w:rsid w:val="00136FD3"/>
    <w:rsid w:val="0014049A"/>
    <w:rsid w:val="00140628"/>
    <w:rsid w:val="001419F0"/>
    <w:rsid w:val="00145C9B"/>
    <w:rsid w:val="00147271"/>
    <w:rsid w:val="00150123"/>
    <w:rsid w:val="001501CA"/>
    <w:rsid w:val="00154560"/>
    <w:rsid w:val="00154DAF"/>
    <w:rsid w:val="00155FBD"/>
    <w:rsid w:val="00160667"/>
    <w:rsid w:val="0016167F"/>
    <w:rsid w:val="00161852"/>
    <w:rsid w:val="0016235A"/>
    <w:rsid w:val="00164459"/>
    <w:rsid w:val="0016620D"/>
    <w:rsid w:val="00171050"/>
    <w:rsid w:val="001716D4"/>
    <w:rsid w:val="0017560C"/>
    <w:rsid w:val="001773B4"/>
    <w:rsid w:val="00182015"/>
    <w:rsid w:val="00185131"/>
    <w:rsid w:val="0018679F"/>
    <w:rsid w:val="001875DF"/>
    <w:rsid w:val="00187E62"/>
    <w:rsid w:val="0019042E"/>
    <w:rsid w:val="00190612"/>
    <w:rsid w:val="00192B46"/>
    <w:rsid w:val="001943CB"/>
    <w:rsid w:val="001977B1"/>
    <w:rsid w:val="001A057A"/>
    <w:rsid w:val="001A05E6"/>
    <w:rsid w:val="001A0AFB"/>
    <w:rsid w:val="001A18F4"/>
    <w:rsid w:val="001A19F6"/>
    <w:rsid w:val="001A1E38"/>
    <w:rsid w:val="001A352C"/>
    <w:rsid w:val="001A7139"/>
    <w:rsid w:val="001B0D85"/>
    <w:rsid w:val="001B47F9"/>
    <w:rsid w:val="001B50CD"/>
    <w:rsid w:val="001B6990"/>
    <w:rsid w:val="001B7569"/>
    <w:rsid w:val="001B7C35"/>
    <w:rsid w:val="001B7CCE"/>
    <w:rsid w:val="001C029A"/>
    <w:rsid w:val="001C036D"/>
    <w:rsid w:val="001C1475"/>
    <w:rsid w:val="001C1B87"/>
    <w:rsid w:val="001C57A7"/>
    <w:rsid w:val="001C6098"/>
    <w:rsid w:val="001C6BB2"/>
    <w:rsid w:val="001C70C3"/>
    <w:rsid w:val="001C75B0"/>
    <w:rsid w:val="001D05CD"/>
    <w:rsid w:val="001D0681"/>
    <w:rsid w:val="001D0AF4"/>
    <w:rsid w:val="001D1071"/>
    <w:rsid w:val="001D1876"/>
    <w:rsid w:val="001D27C1"/>
    <w:rsid w:val="001D60CE"/>
    <w:rsid w:val="001D78BA"/>
    <w:rsid w:val="001E1AAB"/>
    <w:rsid w:val="001E2329"/>
    <w:rsid w:val="001E6D45"/>
    <w:rsid w:val="001E71DF"/>
    <w:rsid w:val="001F0302"/>
    <w:rsid w:val="001F0C49"/>
    <w:rsid w:val="001F1644"/>
    <w:rsid w:val="001F1DD3"/>
    <w:rsid w:val="001F2A70"/>
    <w:rsid w:val="001F387B"/>
    <w:rsid w:val="001F3FA5"/>
    <w:rsid w:val="001F6177"/>
    <w:rsid w:val="001F7204"/>
    <w:rsid w:val="002009FE"/>
    <w:rsid w:val="0020141B"/>
    <w:rsid w:val="002017B9"/>
    <w:rsid w:val="002026CA"/>
    <w:rsid w:val="002028E4"/>
    <w:rsid w:val="00203627"/>
    <w:rsid w:val="002047C9"/>
    <w:rsid w:val="00204D70"/>
    <w:rsid w:val="00204E9B"/>
    <w:rsid w:val="00204F6F"/>
    <w:rsid w:val="002054B1"/>
    <w:rsid w:val="002076A9"/>
    <w:rsid w:val="00210647"/>
    <w:rsid w:val="00210846"/>
    <w:rsid w:val="00212560"/>
    <w:rsid w:val="00213C4B"/>
    <w:rsid w:val="0021475F"/>
    <w:rsid w:val="002222B4"/>
    <w:rsid w:val="00224447"/>
    <w:rsid w:val="00226978"/>
    <w:rsid w:val="00227FF9"/>
    <w:rsid w:val="00230933"/>
    <w:rsid w:val="00230BF8"/>
    <w:rsid w:val="00234DFF"/>
    <w:rsid w:val="00236BC2"/>
    <w:rsid w:val="00237D2A"/>
    <w:rsid w:val="00242B05"/>
    <w:rsid w:val="002432D2"/>
    <w:rsid w:val="00244AC7"/>
    <w:rsid w:val="00244F0E"/>
    <w:rsid w:val="00245C9D"/>
    <w:rsid w:val="00245F43"/>
    <w:rsid w:val="002461B5"/>
    <w:rsid w:val="00246EFE"/>
    <w:rsid w:val="0025069E"/>
    <w:rsid w:val="00252F4B"/>
    <w:rsid w:val="00253387"/>
    <w:rsid w:val="00253A21"/>
    <w:rsid w:val="00253D26"/>
    <w:rsid w:val="002601A2"/>
    <w:rsid w:val="00261110"/>
    <w:rsid w:val="00262BBC"/>
    <w:rsid w:val="00263BEE"/>
    <w:rsid w:val="002652FB"/>
    <w:rsid w:val="00265BD3"/>
    <w:rsid w:val="002676C6"/>
    <w:rsid w:val="00267926"/>
    <w:rsid w:val="002717DF"/>
    <w:rsid w:val="00272A5F"/>
    <w:rsid w:val="002742C1"/>
    <w:rsid w:val="0027564D"/>
    <w:rsid w:val="0027568B"/>
    <w:rsid w:val="00275B1B"/>
    <w:rsid w:val="002770A8"/>
    <w:rsid w:val="00283C62"/>
    <w:rsid w:val="00284F53"/>
    <w:rsid w:val="00286AA6"/>
    <w:rsid w:val="00287358"/>
    <w:rsid w:val="0029203D"/>
    <w:rsid w:val="002926E6"/>
    <w:rsid w:val="002929C1"/>
    <w:rsid w:val="00295947"/>
    <w:rsid w:val="00296548"/>
    <w:rsid w:val="0029721F"/>
    <w:rsid w:val="002A5785"/>
    <w:rsid w:val="002A5EF5"/>
    <w:rsid w:val="002A7A19"/>
    <w:rsid w:val="002A7E76"/>
    <w:rsid w:val="002B3CB4"/>
    <w:rsid w:val="002B4E9E"/>
    <w:rsid w:val="002B50FD"/>
    <w:rsid w:val="002B6A0F"/>
    <w:rsid w:val="002B7063"/>
    <w:rsid w:val="002B79AE"/>
    <w:rsid w:val="002B7B28"/>
    <w:rsid w:val="002C1116"/>
    <w:rsid w:val="002C1B54"/>
    <w:rsid w:val="002C20E1"/>
    <w:rsid w:val="002C4B96"/>
    <w:rsid w:val="002C59A3"/>
    <w:rsid w:val="002C5FEC"/>
    <w:rsid w:val="002D03F4"/>
    <w:rsid w:val="002D0CC5"/>
    <w:rsid w:val="002D206C"/>
    <w:rsid w:val="002D29CD"/>
    <w:rsid w:val="002D497E"/>
    <w:rsid w:val="002D5C83"/>
    <w:rsid w:val="002D5D03"/>
    <w:rsid w:val="002D6426"/>
    <w:rsid w:val="002E1C87"/>
    <w:rsid w:val="002E1F54"/>
    <w:rsid w:val="002E3920"/>
    <w:rsid w:val="002E398D"/>
    <w:rsid w:val="002E44A4"/>
    <w:rsid w:val="002E7F36"/>
    <w:rsid w:val="002F178D"/>
    <w:rsid w:val="002F2883"/>
    <w:rsid w:val="002F2E9B"/>
    <w:rsid w:val="002F4E80"/>
    <w:rsid w:val="002F5313"/>
    <w:rsid w:val="00300C5D"/>
    <w:rsid w:val="00301E45"/>
    <w:rsid w:val="003021F5"/>
    <w:rsid w:val="00302396"/>
    <w:rsid w:val="003025A1"/>
    <w:rsid w:val="00303D47"/>
    <w:rsid w:val="00303D8F"/>
    <w:rsid w:val="00305346"/>
    <w:rsid w:val="003060D6"/>
    <w:rsid w:val="0030617C"/>
    <w:rsid w:val="003071D0"/>
    <w:rsid w:val="003073B0"/>
    <w:rsid w:val="00310D10"/>
    <w:rsid w:val="003131DE"/>
    <w:rsid w:val="00313235"/>
    <w:rsid w:val="00314A9A"/>
    <w:rsid w:val="0031687C"/>
    <w:rsid w:val="00320A35"/>
    <w:rsid w:val="00320EE7"/>
    <w:rsid w:val="00321470"/>
    <w:rsid w:val="00323A11"/>
    <w:rsid w:val="00323D3C"/>
    <w:rsid w:val="00324D5F"/>
    <w:rsid w:val="00327F13"/>
    <w:rsid w:val="00330572"/>
    <w:rsid w:val="0033080A"/>
    <w:rsid w:val="00330A4D"/>
    <w:rsid w:val="0033278F"/>
    <w:rsid w:val="003353C3"/>
    <w:rsid w:val="003373FD"/>
    <w:rsid w:val="00340EEC"/>
    <w:rsid w:val="00343806"/>
    <w:rsid w:val="003455A9"/>
    <w:rsid w:val="00345E0A"/>
    <w:rsid w:val="00346C3D"/>
    <w:rsid w:val="0034728D"/>
    <w:rsid w:val="00347AE2"/>
    <w:rsid w:val="00350BA7"/>
    <w:rsid w:val="00350FEB"/>
    <w:rsid w:val="0035109D"/>
    <w:rsid w:val="00352A96"/>
    <w:rsid w:val="00352E3D"/>
    <w:rsid w:val="0035486D"/>
    <w:rsid w:val="003558DD"/>
    <w:rsid w:val="0036157E"/>
    <w:rsid w:val="003636FE"/>
    <w:rsid w:val="00366452"/>
    <w:rsid w:val="003678E3"/>
    <w:rsid w:val="003758DE"/>
    <w:rsid w:val="00375C59"/>
    <w:rsid w:val="00376D84"/>
    <w:rsid w:val="00377378"/>
    <w:rsid w:val="00377874"/>
    <w:rsid w:val="00382087"/>
    <w:rsid w:val="00382305"/>
    <w:rsid w:val="00387429"/>
    <w:rsid w:val="00387E16"/>
    <w:rsid w:val="00390C09"/>
    <w:rsid w:val="00390DD5"/>
    <w:rsid w:val="00393725"/>
    <w:rsid w:val="00395104"/>
    <w:rsid w:val="00396B0B"/>
    <w:rsid w:val="003A00BF"/>
    <w:rsid w:val="003A11C6"/>
    <w:rsid w:val="003A1611"/>
    <w:rsid w:val="003A4673"/>
    <w:rsid w:val="003A5C5A"/>
    <w:rsid w:val="003B698F"/>
    <w:rsid w:val="003C6413"/>
    <w:rsid w:val="003C70A6"/>
    <w:rsid w:val="003D056B"/>
    <w:rsid w:val="003D1379"/>
    <w:rsid w:val="003D1C39"/>
    <w:rsid w:val="003D1F24"/>
    <w:rsid w:val="003D2A2A"/>
    <w:rsid w:val="003D4426"/>
    <w:rsid w:val="003D5708"/>
    <w:rsid w:val="003D71FC"/>
    <w:rsid w:val="003E081A"/>
    <w:rsid w:val="003E1B30"/>
    <w:rsid w:val="003E5A83"/>
    <w:rsid w:val="003E6F29"/>
    <w:rsid w:val="003F1E3A"/>
    <w:rsid w:val="003F4E39"/>
    <w:rsid w:val="003F4F72"/>
    <w:rsid w:val="003F535C"/>
    <w:rsid w:val="003F58B2"/>
    <w:rsid w:val="004006BD"/>
    <w:rsid w:val="00400715"/>
    <w:rsid w:val="00402243"/>
    <w:rsid w:val="00402AF6"/>
    <w:rsid w:val="004034F1"/>
    <w:rsid w:val="0040355C"/>
    <w:rsid w:val="0040357C"/>
    <w:rsid w:val="00403AA3"/>
    <w:rsid w:val="004043C9"/>
    <w:rsid w:val="00404512"/>
    <w:rsid w:val="00404A39"/>
    <w:rsid w:val="004065BA"/>
    <w:rsid w:val="004068B3"/>
    <w:rsid w:val="0041078A"/>
    <w:rsid w:val="00410799"/>
    <w:rsid w:val="00412333"/>
    <w:rsid w:val="00412B63"/>
    <w:rsid w:val="00413FD5"/>
    <w:rsid w:val="004142BA"/>
    <w:rsid w:val="004155C6"/>
    <w:rsid w:val="00416325"/>
    <w:rsid w:val="00417C74"/>
    <w:rsid w:val="00420728"/>
    <w:rsid w:val="00420C19"/>
    <w:rsid w:val="00422377"/>
    <w:rsid w:val="00422ED7"/>
    <w:rsid w:val="00424D6F"/>
    <w:rsid w:val="0042680D"/>
    <w:rsid w:val="00430395"/>
    <w:rsid w:val="004306DE"/>
    <w:rsid w:val="004330E4"/>
    <w:rsid w:val="0043397D"/>
    <w:rsid w:val="00434906"/>
    <w:rsid w:val="00436A96"/>
    <w:rsid w:val="0043786E"/>
    <w:rsid w:val="00441C83"/>
    <w:rsid w:val="004424BD"/>
    <w:rsid w:val="004441B8"/>
    <w:rsid w:val="0044421E"/>
    <w:rsid w:val="00445D2F"/>
    <w:rsid w:val="0044609C"/>
    <w:rsid w:val="00446241"/>
    <w:rsid w:val="00446282"/>
    <w:rsid w:val="004504AC"/>
    <w:rsid w:val="0045080F"/>
    <w:rsid w:val="00450B45"/>
    <w:rsid w:val="00452901"/>
    <w:rsid w:val="00455BBB"/>
    <w:rsid w:val="00456701"/>
    <w:rsid w:val="00457288"/>
    <w:rsid w:val="0046342A"/>
    <w:rsid w:val="004642E0"/>
    <w:rsid w:val="004649E5"/>
    <w:rsid w:val="00465898"/>
    <w:rsid w:val="00466B4F"/>
    <w:rsid w:val="00467643"/>
    <w:rsid w:val="00470AC3"/>
    <w:rsid w:val="00470B5B"/>
    <w:rsid w:val="00471D9C"/>
    <w:rsid w:val="00472191"/>
    <w:rsid w:val="00472488"/>
    <w:rsid w:val="00472ADE"/>
    <w:rsid w:val="00473A11"/>
    <w:rsid w:val="00474F55"/>
    <w:rsid w:val="004758B2"/>
    <w:rsid w:val="00481E2A"/>
    <w:rsid w:val="00483911"/>
    <w:rsid w:val="00485A10"/>
    <w:rsid w:val="00485D99"/>
    <w:rsid w:val="00485DBA"/>
    <w:rsid w:val="004871E4"/>
    <w:rsid w:val="00490151"/>
    <w:rsid w:val="00490B9C"/>
    <w:rsid w:val="00491100"/>
    <w:rsid w:val="004923F1"/>
    <w:rsid w:val="004934B9"/>
    <w:rsid w:val="00495286"/>
    <w:rsid w:val="00495B6D"/>
    <w:rsid w:val="004967DC"/>
    <w:rsid w:val="00496907"/>
    <w:rsid w:val="004A0170"/>
    <w:rsid w:val="004A026B"/>
    <w:rsid w:val="004A031B"/>
    <w:rsid w:val="004A0441"/>
    <w:rsid w:val="004A04B5"/>
    <w:rsid w:val="004A1F10"/>
    <w:rsid w:val="004A4F79"/>
    <w:rsid w:val="004A5AED"/>
    <w:rsid w:val="004B3B98"/>
    <w:rsid w:val="004B4C5A"/>
    <w:rsid w:val="004B74CA"/>
    <w:rsid w:val="004C1A59"/>
    <w:rsid w:val="004C2F01"/>
    <w:rsid w:val="004C3F45"/>
    <w:rsid w:val="004C4E92"/>
    <w:rsid w:val="004C5162"/>
    <w:rsid w:val="004C7446"/>
    <w:rsid w:val="004C760F"/>
    <w:rsid w:val="004D0715"/>
    <w:rsid w:val="004D102B"/>
    <w:rsid w:val="004D4128"/>
    <w:rsid w:val="004D45FE"/>
    <w:rsid w:val="004D4F72"/>
    <w:rsid w:val="004D65A5"/>
    <w:rsid w:val="004E0CC6"/>
    <w:rsid w:val="004E398A"/>
    <w:rsid w:val="004E4433"/>
    <w:rsid w:val="004E4B3F"/>
    <w:rsid w:val="004F3DDD"/>
    <w:rsid w:val="004F6909"/>
    <w:rsid w:val="004F6FE1"/>
    <w:rsid w:val="00500F62"/>
    <w:rsid w:val="005039D2"/>
    <w:rsid w:val="00506878"/>
    <w:rsid w:val="00506AD4"/>
    <w:rsid w:val="00510472"/>
    <w:rsid w:val="00510753"/>
    <w:rsid w:val="005122EA"/>
    <w:rsid w:val="00512401"/>
    <w:rsid w:val="00514A41"/>
    <w:rsid w:val="005174C5"/>
    <w:rsid w:val="00520F6A"/>
    <w:rsid w:val="005211F4"/>
    <w:rsid w:val="00522DFB"/>
    <w:rsid w:val="00525019"/>
    <w:rsid w:val="00525A4A"/>
    <w:rsid w:val="00525E60"/>
    <w:rsid w:val="00526DC0"/>
    <w:rsid w:val="005276C5"/>
    <w:rsid w:val="00530766"/>
    <w:rsid w:val="00531632"/>
    <w:rsid w:val="00531F25"/>
    <w:rsid w:val="00532472"/>
    <w:rsid w:val="00536679"/>
    <w:rsid w:val="00536C1D"/>
    <w:rsid w:val="00536F8D"/>
    <w:rsid w:val="00537256"/>
    <w:rsid w:val="00540956"/>
    <w:rsid w:val="00543223"/>
    <w:rsid w:val="0054440A"/>
    <w:rsid w:val="00545A6D"/>
    <w:rsid w:val="00546AFE"/>
    <w:rsid w:val="00547F2F"/>
    <w:rsid w:val="00547F3A"/>
    <w:rsid w:val="00556E17"/>
    <w:rsid w:val="00557083"/>
    <w:rsid w:val="00560B8C"/>
    <w:rsid w:val="00561FFA"/>
    <w:rsid w:val="00565BC6"/>
    <w:rsid w:val="00566297"/>
    <w:rsid w:val="005707F9"/>
    <w:rsid w:val="00570901"/>
    <w:rsid w:val="00570D45"/>
    <w:rsid w:val="005715A3"/>
    <w:rsid w:val="00572461"/>
    <w:rsid w:val="005732DF"/>
    <w:rsid w:val="00573891"/>
    <w:rsid w:val="005761CD"/>
    <w:rsid w:val="005763A4"/>
    <w:rsid w:val="0057758C"/>
    <w:rsid w:val="00581206"/>
    <w:rsid w:val="00581527"/>
    <w:rsid w:val="00585858"/>
    <w:rsid w:val="00586EFB"/>
    <w:rsid w:val="005875E7"/>
    <w:rsid w:val="005878E7"/>
    <w:rsid w:val="00591B44"/>
    <w:rsid w:val="00592A00"/>
    <w:rsid w:val="00592BEF"/>
    <w:rsid w:val="00592E8B"/>
    <w:rsid w:val="00593803"/>
    <w:rsid w:val="005A0C8F"/>
    <w:rsid w:val="005A697D"/>
    <w:rsid w:val="005A7482"/>
    <w:rsid w:val="005B1684"/>
    <w:rsid w:val="005B2322"/>
    <w:rsid w:val="005B2F80"/>
    <w:rsid w:val="005B3A69"/>
    <w:rsid w:val="005B59BD"/>
    <w:rsid w:val="005C042D"/>
    <w:rsid w:val="005C188F"/>
    <w:rsid w:val="005C201F"/>
    <w:rsid w:val="005C2918"/>
    <w:rsid w:val="005C3AA5"/>
    <w:rsid w:val="005C42B3"/>
    <w:rsid w:val="005C63BF"/>
    <w:rsid w:val="005C6B5C"/>
    <w:rsid w:val="005D49E3"/>
    <w:rsid w:val="005D4C95"/>
    <w:rsid w:val="005E266D"/>
    <w:rsid w:val="005E3F9F"/>
    <w:rsid w:val="005E41A2"/>
    <w:rsid w:val="005E57F7"/>
    <w:rsid w:val="005E7CE9"/>
    <w:rsid w:val="005F182D"/>
    <w:rsid w:val="005F1C2C"/>
    <w:rsid w:val="005F204B"/>
    <w:rsid w:val="005F25B3"/>
    <w:rsid w:val="005F4D1E"/>
    <w:rsid w:val="005F550E"/>
    <w:rsid w:val="005F564A"/>
    <w:rsid w:val="005F5A42"/>
    <w:rsid w:val="005F67AD"/>
    <w:rsid w:val="005F796B"/>
    <w:rsid w:val="005F7CA6"/>
    <w:rsid w:val="00600F89"/>
    <w:rsid w:val="006043C0"/>
    <w:rsid w:val="00605E4A"/>
    <w:rsid w:val="006066A2"/>
    <w:rsid w:val="00613C22"/>
    <w:rsid w:val="00614236"/>
    <w:rsid w:val="0061491A"/>
    <w:rsid w:val="00614CFD"/>
    <w:rsid w:val="006150EA"/>
    <w:rsid w:val="0061707D"/>
    <w:rsid w:val="00620A91"/>
    <w:rsid w:val="0062120A"/>
    <w:rsid w:val="0062127D"/>
    <w:rsid w:val="00621B29"/>
    <w:rsid w:val="0062548C"/>
    <w:rsid w:val="00627507"/>
    <w:rsid w:val="00627754"/>
    <w:rsid w:val="006314F6"/>
    <w:rsid w:val="0063290F"/>
    <w:rsid w:val="00636170"/>
    <w:rsid w:val="006406AD"/>
    <w:rsid w:val="006419C6"/>
    <w:rsid w:val="00641D13"/>
    <w:rsid w:val="006432C1"/>
    <w:rsid w:val="00644BC9"/>
    <w:rsid w:val="00644D44"/>
    <w:rsid w:val="00645BBD"/>
    <w:rsid w:val="0065224E"/>
    <w:rsid w:val="00653344"/>
    <w:rsid w:val="00653C96"/>
    <w:rsid w:val="006560EE"/>
    <w:rsid w:val="006567E2"/>
    <w:rsid w:val="00657768"/>
    <w:rsid w:val="00657D2B"/>
    <w:rsid w:val="00660659"/>
    <w:rsid w:val="00660E19"/>
    <w:rsid w:val="0066175B"/>
    <w:rsid w:val="00661D56"/>
    <w:rsid w:val="006660CE"/>
    <w:rsid w:val="00666585"/>
    <w:rsid w:val="00666652"/>
    <w:rsid w:val="006675D8"/>
    <w:rsid w:val="00667EBA"/>
    <w:rsid w:val="0067008B"/>
    <w:rsid w:val="00671387"/>
    <w:rsid w:val="006715E4"/>
    <w:rsid w:val="00671C5C"/>
    <w:rsid w:val="0067233D"/>
    <w:rsid w:val="00672D79"/>
    <w:rsid w:val="00673797"/>
    <w:rsid w:val="006741D5"/>
    <w:rsid w:val="006750E2"/>
    <w:rsid w:val="0067535B"/>
    <w:rsid w:val="006804B5"/>
    <w:rsid w:val="00681663"/>
    <w:rsid w:val="0068258A"/>
    <w:rsid w:val="00682970"/>
    <w:rsid w:val="00683285"/>
    <w:rsid w:val="00685C17"/>
    <w:rsid w:val="00685E72"/>
    <w:rsid w:val="00686A0C"/>
    <w:rsid w:val="00686F6D"/>
    <w:rsid w:val="006905BE"/>
    <w:rsid w:val="00690838"/>
    <w:rsid w:val="00691379"/>
    <w:rsid w:val="006917E5"/>
    <w:rsid w:val="00691B10"/>
    <w:rsid w:val="006927EB"/>
    <w:rsid w:val="006942EC"/>
    <w:rsid w:val="006945C5"/>
    <w:rsid w:val="00695208"/>
    <w:rsid w:val="00695783"/>
    <w:rsid w:val="006961B4"/>
    <w:rsid w:val="00696DFC"/>
    <w:rsid w:val="006977A7"/>
    <w:rsid w:val="006A1BF0"/>
    <w:rsid w:val="006A2085"/>
    <w:rsid w:val="006A29EC"/>
    <w:rsid w:val="006A54F6"/>
    <w:rsid w:val="006A59E6"/>
    <w:rsid w:val="006A70F6"/>
    <w:rsid w:val="006A7D15"/>
    <w:rsid w:val="006A7F8D"/>
    <w:rsid w:val="006B0FF5"/>
    <w:rsid w:val="006B1460"/>
    <w:rsid w:val="006B52F2"/>
    <w:rsid w:val="006B5520"/>
    <w:rsid w:val="006B73B4"/>
    <w:rsid w:val="006B7458"/>
    <w:rsid w:val="006C1431"/>
    <w:rsid w:val="006C2325"/>
    <w:rsid w:val="006C41BD"/>
    <w:rsid w:val="006C42E4"/>
    <w:rsid w:val="006C5109"/>
    <w:rsid w:val="006D0F93"/>
    <w:rsid w:val="006D1E3A"/>
    <w:rsid w:val="006D387B"/>
    <w:rsid w:val="006D3CD3"/>
    <w:rsid w:val="006D5559"/>
    <w:rsid w:val="006D7E3E"/>
    <w:rsid w:val="006E188A"/>
    <w:rsid w:val="006E4244"/>
    <w:rsid w:val="006E6604"/>
    <w:rsid w:val="006E6EFB"/>
    <w:rsid w:val="006E709F"/>
    <w:rsid w:val="006E72F2"/>
    <w:rsid w:val="006F1C4A"/>
    <w:rsid w:val="006F1F41"/>
    <w:rsid w:val="006F6687"/>
    <w:rsid w:val="006F7CF7"/>
    <w:rsid w:val="007030D4"/>
    <w:rsid w:val="0070328B"/>
    <w:rsid w:val="0070361F"/>
    <w:rsid w:val="0070385F"/>
    <w:rsid w:val="00703899"/>
    <w:rsid w:val="007049BB"/>
    <w:rsid w:val="0070684F"/>
    <w:rsid w:val="00706F7C"/>
    <w:rsid w:val="00710658"/>
    <w:rsid w:val="007110D8"/>
    <w:rsid w:val="007117A6"/>
    <w:rsid w:val="00712D1D"/>
    <w:rsid w:val="0071607A"/>
    <w:rsid w:val="007163E1"/>
    <w:rsid w:val="00717BCA"/>
    <w:rsid w:val="00720559"/>
    <w:rsid w:val="00723379"/>
    <w:rsid w:val="00723CA9"/>
    <w:rsid w:val="007250FB"/>
    <w:rsid w:val="0072757C"/>
    <w:rsid w:val="007279D6"/>
    <w:rsid w:val="00730C24"/>
    <w:rsid w:val="00730FF0"/>
    <w:rsid w:val="0073150A"/>
    <w:rsid w:val="00732D08"/>
    <w:rsid w:val="007346B3"/>
    <w:rsid w:val="00734C1D"/>
    <w:rsid w:val="00734E56"/>
    <w:rsid w:val="00736B5B"/>
    <w:rsid w:val="00741067"/>
    <w:rsid w:val="00742F16"/>
    <w:rsid w:val="00743A36"/>
    <w:rsid w:val="00744CBE"/>
    <w:rsid w:val="00745E00"/>
    <w:rsid w:val="00747C98"/>
    <w:rsid w:val="00750801"/>
    <w:rsid w:val="007516E5"/>
    <w:rsid w:val="0075184B"/>
    <w:rsid w:val="00751C52"/>
    <w:rsid w:val="00752FEC"/>
    <w:rsid w:val="00753059"/>
    <w:rsid w:val="00756A19"/>
    <w:rsid w:val="0075729E"/>
    <w:rsid w:val="00760284"/>
    <w:rsid w:val="00760EC8"/>
    <w:rsid w:val="0076110B"/>
    <w:rsid w:val="007616AA"/>
    <w:rsid w:val="007632B9"/>
    <w:rsid w:val="0076396C"/>
    <w:rsid w:val="007661D7"/>
    <w:rsid w:val="00771D95"/>
    <w:rsid w:val="007722B4"/>
    <w:rsid w:val="00774F7F"/>
    <w:rsid w:val="0077592E"/>
    <w:rsid w:val="00775D87"/>
    <w:rsid w:val="007764A4"/>
    <w:rsid w:val="0077659C"/>
    <w:rsid w:val="0077721D"/>
    <w:rsid w:val="007801B4"/>
    <w:rsid w:val="007844AD"/>
    <w:rsid w:val="007874ED"/>
    <w:rsid w:val="00787B87"/>
    <w:rsid w:val="00790E41"/>
    <w:rsid w:val="00791D6E"/>
    <w:rsid w:val="00794A01"/>
    <w:rsid w:val="00794C67"/>
    <w:rsid w:val="007953AD"/>
    <w:rsid w:val="007A5E94"/>
    <w:rsid w:val="007A61D2"/>
    <w:rsid w:val="007A6459"/>
    <w:rsid w:val="007A7516"/>
    <w:rsid w:val="007B0608"/>
    <w:rsid w:val="007B088B"/>
    <w:rsid w:val="007B1245"/>
    <w:rsid w:val="007B361B"/>
    <w:rsid w:val="007B5371"/>
    <w:rsid w:val="007B572E"/>
    <w:rsid w:val="007B5EDB"/>
    <w:rsid w:val="007B6155"/>
    <w:rsid w:val="007B7744"/>
    <w:rsid w:val="007C165B"/>
    <w:rsid w:val="007C2CCF"/>
    <w:rsid w:val="007C3931"/>
    <w:rsid w:val="007C3E8C"/>
    <w:rsid w:val="007C57EF"/>
    <w:rsid w:val="007C5E0E"/>
    <w:rsid w:val="007C61E0"/>
    <w:rsid w:val="007C77F4"/>
    <w:rsid w:val="007D05D8"/>
    <w:rsid w:val="007D1BF1"/>
    <w:rsid w:val="007D3736"/>
    <w:rsid w:val="007D4A6E"/>
    <w:rsid w:val="007D69B8"/>
    <w:rsid w:val="007D7A75"/>
    <w:rsid w:val="007E0389"/>
    <w:rsid w:val="007E2799"/>
    <w:rsid w:val="007E4E68"/>
    <w:rsid w:val="007E6DEE"/>
    <w:rsid w:val="007E72C9"/>
    <w:rsid w:val="007F0788"/>
    <w:rsid w:val="007F293C"/>
    <w:rsid w:val="007F2C02"/>
    <w:rsid w:val="007F38D4"/>
    <w:rsid w:val="007F3DAE"/>
    <w:rsid w:val="007F55B5"/>
    <w:rsid w:val="007F55ED"/>
    <w:rsid w:val="00800D34"/>
    <w:rsid w:val="0080169B"/>
    <w:rsid w:val="00804DD2"/>
    <w:rsid w:val="00805242"/>
    <w:rsid w:val="00813716"/>
    <w:rsid w:val="00813ED2"/>
    <w:rsid w:val="00814342"/>
    <w:rsid w:val="0081721B"/>
    <w:rsid w:val="0081752C"/>
    <w:rsid w:val="0081775F"/>
    <w:rsid w:val="0082050B"/>
    <w:rsid w:val="008212C4"/>
    <w:rsid w:val="00821956"/>
    <w:rsid w:val="00824326"/>
    <w:rsid w:val="00826A9F"/>
    <w:rsid w:val="00827B5C"/>
    <w:rsid w:val="00830920"/>
    <w:rsid w:val="00831028"/>
    <w:rsid w:val="00833F75"/>
    <w:rsid w:val="00841023"/>
    <w:rsid w:val="00842501"/>
    <w:rsid w:val="00842531"/>
    <w:rsid w:val="0084368B"/>
    <w:rsid w:val="008443C6"/>
    <w:rsid w:val="00845858"/>
    <w:rsid w:val="0084773D"/>
    <w:rsid w:val="008507CC"/>
    <w:rsid w:val="00851617"/>
    <w:rsid w:val="008523CC"/>
    <w:rsid w:val="00853FAD"/>
    <w:rsid w:val="008553EC"/>
    <w:rsid w:val="008568F4"/>
    <w:rsid w:val="008600A0"/>
    <w:rsid w:val="0086052C"/>
    <w:rsid w:val="00860EB6"/>
    <w:rsid w:val="008614E2"/>
    <w:rsid w:val="0086160B"/>
    <w:rsid w:val="008639E8"/>
    <w:rsid w:val="008641DA"/>
    <w:rsid w:val="008644B4"/>
    <w:rsid w:val="00865733"/>
    <w:rsid w:val="00867B4B"/>
    <w:rsid w:val="00870EAB"/>
    <w:rsid w:val="0087105F"/>
    <w:rsid w:val="00875795"/>
    <w:rsid w:val="008779EC"/>
    <w:rsid w:val="008803A9"/>
    <w:rsid w:val="00880A1B"/>
    <w:rsid w:val="0088302C"/>
    <w:rsid w:val="008871F0"/>
    <w:rsid w:val="00890263"/>
    <w:rsid w:val="0089143A"/>
    <w:rsid w:val="00891CD1"/>
    <w:rsid w:val="00891FF2"/>
    <w:rsid w:val="00892CEA"/>
    <w:rsid w:val="00893C12"/>
    <w:rsid w:val="00893C7A"/>
    <w:rsid w:val="008955E4"/>
    <w:rsid w:val="008A0654"/>
    <w:rsid w:val="008A3A31"/>
    <w:rsid w:val="008A485E"/>
    <w:rsid w:val="008A55E4"/>
    <w:rsid w:val="008A5C4E"/>
    <w:rsid w:val="008B07CB"/>
    <w:rsid w:val="008B1FB4"/>
    <w:rsid w:val="008B273E"/>
    <w:rsid w:val="008B3B46"/>
    <w:rsid w:val="008B4053"/>
    <w:rsid w:val="008B41D9"/>
    <w:rsid w:val="008B4660"/>
    <w:rsid w:val="008B5E29"/>
    <w:rsid w:val="008B6FA9"/>
    <w:rsid w:val="008C0D79"/>
    <w:rsid w:val="008C14A0"/>
    <w:rsid w:val="008C14B8"/>
    <w:rsid w:val="008C402E"/>
    <w:rsid w:val="008C433D"/>
    <w:rsid w:val="008C5291"/>
    <w:rsid w:val="008C5525"/>
    <w:rsid w:val="008C6ED8"/>
    <w:rsid w:val="008C7031"/>
    <w:rsid w:val="008C7E40"/>
    <w:rsid w:val="008D243D"/>
    <w:rsid w:val="008D306F"/>
    <w:rsid w:val="008D40AD"/>
    <w:rsid w:val="008D5BC1"/>
    <w:rsid w:val="008D6AA9"/>
    <w:rsid w:val="008D78DF"/>
    <w:rsid w:val="008E1C44"/>
    <w:rsid w:val="008E2DEB"/>
    <w:rsid w:val="008E521E"/>
    <w:rsid w:val="008E57BE"/>
    <w:rsid w:val="008E6D72"/>
    <w:rsid w:val="008F06F0"/>
    <w:rsid w:val="008F101F"/>
    <w:rsid w:val="008F2842"/>
    <w:rsid w:val="008F2E10"/>
    <w:rsid w:val="008F3008"/>
    <w:rsid w:val="008F484B"/>
    <w:rsid w:val="008F66EA"/>
    <w:rsid w:val="008F67B4"/>
    <w:rsid w:val="008F7666"/>
    <w:rsid w:val="009021F3"/>
    <w:rsid w:val="009037C8"/>
    <w:rsid w:val="009046FF"/>
    <w:rsid w:val="009052B3"/>
    <w:rsid w:val="0091072E"/>
    <w:rsid w:val="00912A91"/>
    <w:rsid w:val="00915225"/>
    <w:rsid w:val="00915AC4"/>
    <w:rsid w:val="0092250A"/>
    <w:rsid w:val="009227C7"/>
    <w:rsid w:val="00922DA2"/>
    <w:rsid w:val="00925696"/>
    <w:rsid w:val="00926401"/>
    <w:rsid w:val="00930DB8"/>
    <w:rsid w:val="009312D4"/>
    <w:rsid w:val="00931AAD"/>
    <w:rsid w:val="00931D4D"/>
    <w:rsid w:val="00934774"/>
    <w:rsid w:val="00935AD8"/>
    <w:rsid w:val="009421C4"/>
    <w:rsid w:val="009429A4"/>
    <w:rsid w:val="00942FEA"/>
    <w:rsid w:val="00944396"/>
    <w:rsid w:val="00945205"/>
    <w:rsid w:val="00945E5E"/>
    <w:rsid w:val="00947E02"/>
    <w:rsid w:val="009502C7"/>
    <w:rsid w:val="00950E09"/>
    <w:rsid w:val="0095124E"/>
    <w:rsid w:val="0095125B"/>
    <w:rsid w:val="009526FD"/>
    <w:rsid w:val="00952915"/>
    <w:rsid w:val="00954AFA"/>
    <w:rsid w:val="00956C52"/>
    <w:rsid w:val="009612E5"/>
    <w:rsid w:val="0096265A"/>
    <w:rsid w:val="00962ABD"/>
    <w:rsid w:val="00963061"/>
    <w:rsid w:val="00965D78"/>
    <w:rsid w:val="00966511"/>
    <w:rsid w:val="00967D1F"/>
    <w:rsid w:val="00970D94"/>
    <w:rsid w:val="00970F1F"/>
    <w:rsid w:val="009717A7"/>
    <w:rsid w:val="00973CA4"/>
    <w:rsid w:val="00974D32"/>
    <w:rsid w:val="00976112"/>
    <w:rsid w:val="0098083C"/>
    <w:rsid w:val="009837D1"/>
    <w:rsid w:val="00984ADC"/>
    <w:rsid w:val="00985BA9"/>
    <w:rsid w:val="00985FD9"/>
    <w:rsid w:val="00987370"/>
    <w:rsid w:val="00990C7E"/>
    <w:rsid w:val="00990F33"/>
    <w:rsid w:val="00992D7D"/>
    <w:rsid w:val="0099440C"/>
    <w:rsid w:val="00994C6E"/>
    <w:rsid w:val="009959DA"/>
    <w:rsid w:val="00995DBC"/>
    <w:rsid w:val="0099618B"/>
    <w:rsid w:val="009964E6"/>
    <w:rsid w:val="009966FD"/>
    <w:rsid w:val="009A0E6B"/>
    <w:rsid w:val="009A3F2F"/>
    <w:rsid w:val="009A46B2"/>
    <w:rsid w:val="009A5F58"/>
    <w:rsid w:val="009A6458"/>
    <w:rsid w:val="009A7485"/>
    <w:rsid w:val="009B0C9C"/>
    <w:rsid w:val="009B1228"/>
    <w:rsid w:val="009B17B4"/>
    <w:rsid w:val="009B3061"/>
    <w:rsid w:val="009B341A"/>
    <w:rsid w:val="009B3AB8"/>
    <w:rsid w:val="009B6BDC"/>
    <w:rsid w:val="009B73A2"/>
    <w:rsid w:val="009C0546"/>
    <w:rsid w:val="009C0BF6"/>
    <w:rsid w:val="009C0FA3"/>
    <w:rsid w:val="009C10BA"/>
    <w:rsid w:val="009C1390"/>
    <w:rsid w:val="009C1C95"/>
    <w:rsid w:val="009C551A"/>
    <w:rsid w:val="009C6D9C"/>
    <w:rsid w:val="009C7BD9"/>
    <w:rsid w:val="009D0C87"/>
    <w:rsid w:val="009D19E3"/>
    <w:rsid w:val="009D20F7"/>
    <w:rsid w:val="009D2A18"/>
    <w:rsid w:val="009D305A"/>
    <w:rsid w:val="009D3259"/>
    <w:rsid w:val="009D4670"/>
    <w:rsid w:val="009D60EB"/>
    <w:rsid w:val="009D7104"/>
    <w:rsid w:val="009E00BE"/>
    <w:rsid w:val="009E150D"/>
    <w:rsid w:val="009E18C6"/>
    <w:rsid w:val="009E4CE7"/>
    <w:rsid w:val="009E4EDC"/>
    <w:rsid w:val="009E5C57"/>
    <w:rsid w:val="009E6090"/>
    <w:rsid w:val="009E74DE"/>
    <w:rsid w:val="009E7864"/>
    <w:rsid w:val="009F01B9"/>
    <w:rsid w:val="009F3387"/>
    <w:rsid w:val="009F362C"/>
    <w:rsid w:val="009F3B5B"/>
    <w:rsid w:val="009F416F"/>
    <w:rsid w:val="009F6120"/>
    <w:rsid w:val="009F7B2C"/>
    <w:rsid w:val="00A01767"/>
    <w:rsid w:val="00A03129"/>
    <w:rsid w:val="00A031A8"/>
    <w:rsid w:val="00A0482F"/>
    <w:rsid w:val="00A04CB2"/>
    <w:rsid w:val="00A108C2"/>
    <w:rsid w:val="00A112CF"/>
    <w:rsid w:val="00A11AA8"/>
    <w:rsid w:val="00A12266"/>
    <w:rsid w:val="00A12B79"/>
    <w:rsid w:val="00A12CC1"/>
    <w:rsid w:val="00A136CA"/>
    <w:rsid w:val="00A152E6"/>
    <w:rsid w:val="00A2387B"/>
    <w:rsid w:val="00A2589E"/>
    <w:rsid w:val="00A30787"/>
    <w:rsid w:val="00A30F64"/>
    <w:rsid w:val="00A31082"/>
    <w:rsid w:val="00A31307"/>
    <w:rsid w:val="00A3428F"/>
    <w:rsid w:val="00A3532B"/>
    <w:rsid w:val="00A35A88"/>
    <w:rsid w:val="00A37B67"/>
    <w:rsid w:val="00A41F1B"/>
    <w:rsid w:val="00A4446C"/>
    <w:rsid w:val="00A507B9"/>
    <w:rsid w:val="00A515B0"/>
    <w:rsid w:val="00A53968"/>
    <w:rsid w:val="00A54951"/>
    <w:rsid w:val="00A54D48"/>
    <w:rsid w:val="00A54FA1"/>
    <w:rsid w:val="00A57204"/>
    <w:rsid w:val="00A6053C"/>
    <w:rsid w:val="00A6073D"/>
    <w:rsid w:val="00A60BE4"/>
    <w:rsid w:val="00A635FF"/>
    <w:rsid w:val="00A64D6D"/>
    <w:rsid w:val="00A66364"/>
    <w:rsid w:val="00A66D08"/>
    <w:rsid w:val="00A768E3"/>
    <w:rsid w:val="00A76AE5"/>
    <w:rsid w:val="00A77C82"/>
    <w:rsid w:val="00A77F36"/>
    <w:rsid w:val="00A83B20"/>
    <w:rsid w:val="00A84874"/>
    <w:rsid w:val="00A84930"/>
    <w:rsid w:val="00A85D67"/>
    <w:rsid w:val="00A90E05"/>
    <w:rsid w:val="00A915A9"/>
    <w:rsid w:val="00A915D8"/>
    <w:rsid w:val="00A94BC7"/>
    <w:rsid w:val="00A96954"/>
    <w:rsid w:val="00A96F20"/>
    <w:rsid w:val="00A9702B"/>
    <w:rsid w:val="00AA038E"/>
    <w:rsid w:val="00AA191B"/>
    <w:rsid w:val="00AA229E"/>
    <w:rsid w:val="00AA2E57"/>
    <w:rsid w:val="00AA43B3"/>
    <w:rsid w:val="00AA4757"/>
    <w:rsid w:val="00AA4EC8"/>
    <w:rsid w:val="00AA68C6"/>
    <w:rsid w:val="00AB0E13"/>
    <w:rsid w:val="00AB2669"/>
    <w:rsid w:val="00AB6BDD"/>
    <w:rsid w:val="00AB72E0"/>
    <w:rsid w:val="00AC08F8"/>
    <w:rsid w:val="00AC2332"/>
    <w:rsid w:val="00AC239E"/>
    <w:rsid w:val="00AC6E2F"/>
    <w:rsid w:val="00AD046B"/>
    <w:rsid w:val="00AD3001"/>
    <w:rsid w:val="00AD38F2"/>
    <w:rsid w:val="00AD4217"/>
    <w:rsid w:val="00AD42E9"/>
    <w:rsid w:val="00AD64C0"/>
    <w:rsid w:val="00AD71D4"/>
    <w:rsid w:val="00AE18C5"/>
    <w:rsid w:val="00AE25F8"/>
    <w:rsid w:val="00AE5794"/>
    <w:rsid w:val="00AE63EC"/>
    <w:rsid w:val="00AE72CB"/>
    <w:rsid w:val="00AF0516"/>
    <w:rsid w:val="00AF73AD"/>
    <w:rsid w:val="00AF78FB"/>
    <w:rsid w:val="00B013F2"/>
    <w:rsid w:val="00B01431"/>
    <w:rsid w:val="00B025AC"/>
    <w:rsid w:val="00B028C8"/>
    <w:rsid w:val="00B0548D"/>
    <w:rsid w:val="00B05556"/>
    <w:rsid w:val="00B06146"/>
    <w:rsid w:val="00B066FF"/>
    <w:rsid w:val="00B06E12"/>
    <w:rsid w:val="00B1286A"/>
    <w:rsid w:val="00B13B5D"/>
    <w:rsid w:val="00B14E1B"/>
    <w:rsid w:val="00B14F2C"/>
    <w:rsid w:val="00B153D3"/>
    <w:rsid w:val="00B1595F"/>
    <w:rsid w:val="00B20E9C"/>
    <w:rsid w:val="00B22059"/>
    <w:rsid w:val="00B2256F"/>
    <w:rsid w:val="00B24EAF"/>
    <w:rsid w:val="00B25390"/>
    <w:rsid w:val="00B2577A"/>
    <w:rsid w:val="00B26FC5"/>
    <w:rsid w:val="00B30C41"/>
    <w:rsid w:val="00B330ED"/>
    <w:rsid w:val="00B37345"/>
    <w:rsid w:val="00B4035F"/>
    <w:rsid w:val="00B40642"/>
    <w:rsid w:val="00B4171B"/>
    <w:rsid w:val="00B42420"/>
    <w:rsid w:val="00B438FB"/>
    <w:rsid w:val="00B46221"/>
    <w:rsid w:val="00B467A2"/>
    <w:rsid w:val="00B46EA9"/>
    <w:rsid w:val="00B47E4B"/>
    <w:rsid w:val="00B508FA"/>
    <w:rsid w:val="00B517B3"/>
    <w:rsid w:val="00B52C53"/>
    <w:rsid w:val="00B5350D"/>
    <w:rsid w:val="00B55770"/>
    <w:rsid w:val="00B5619A"/>
    <w:rsid w:val="00B60ED8"/>
    <w:rsid w:val="00B64427"/>
    <w:rsid w:val="00B656DD"/>
    <w:rsid w:val="00B661E4"/>
    <w:rsid w:val="00B66689"/>
    <w:rsid w:val="00B66AEF"/>
    <w:rsid w:val="00B70369"/>
    <w:rsid w:val="00B740FA"/>
    <w:rsid w:val="00B74CC4"/>
    <w:rsid w:val="00B750DB"/>
    <w:rsid w:val="00B7577F"/>
    <w:rsid w:val="00B76264"/>
    <w:rsid w:val="00B77F51"/>
    <w:rsid w:val="00B80BC1"/>
    <w:rsid w:val="00B818C2"/>
    <w:rsid w:val="00B82411"/>
    <w:rsid w:val="00B836AA"/>
    <w:rsid w:val="00B83BD9"/>
    <w:rsid w:val="00B84240"/>
    <w:rsid w:val="00B870FC"/>
    <w:rsid w:val="00B92224"/>
    <w:rsid w:val="00B92D17"/>
    <w:rsid w:val="00B93522"/>
    <w:rsid w:val="00B93BC9"/>
    <w:rsid w:val="00B94F3A"/>
    <w:rsid w:val="00B960FF"/>
    <w:rsid w:val="00B96EF8"/>
    <w:rsid w:val="00B9700E"/>
    <w:rsid w:val="00B97528"/>
    <w:rsid w:val="00B979DC"/>
    <w:rsid w:val="00BA2ACD"/>
    <w:rsid w:val="00BA3ABE"/>
    <w:rsid w:val="00BA534C"/>
    <w:rsid w:val="00BA554A"/>
    <w:rsid w:val="00BA66B5"/>
    <w:rsid w:val="00BB1953"/>
    <w:rsid w:val="00BB3541"/>
    <w:rsid w:val="00BC2037"/>
    <w:rsid w:val="00BC2941"/>
    <w:rsid w:val="00BC3D24"/>
    <w:rsid w:val="00BC5010"/>
    <w:rsid w:val="00BC6288"/>
    <w:rsid w:val="00BC69E5"/>
    <w:rsid w:val="00BC6E7E"/>
    <w:rsid w:val="00BD00E1"/>
    <w:rsid w:val="00BD3B44"/>
    <w:rsid w:val="00BD5ACA"/>
    <w:rsid w:val="00BD5C77"/>
    <w:rsid w:val="00BD7C09"/>
    <w:rsid w:val="00BE08FD"/>
    <w:rsid w:val="00BE0EBD"/>
    <w:rsid w:val="00BE327F"/>
    <w:rsid w:val="00BE5E8D"/>
    <w:rsid w:val="00BE6B23"/>
    <w:rsid w:val="00BF4B19"/>
    <w:rsid w:val="00C008D6"/>
    <w:rsid w:val="00C00B07"/>
    <w:rsid w:val="00C00B6E"/>
    <w:rsid w:val="00C00DC5"/>
    <w:rsid w:val="00C01E14"/>
    <w:rsid w:val="00C030E8"/>
    <w:rsid w:val="00C04E60"/>
    <w:rsid w:val="00C05A2A"/>
    <w:rsid w:val="00C05FC6"/>
    <w:rsid w:val="00C0603E"/>
    <w:rsid w:val="00C066C7"/>
    <w:rsid w:val="00C10AEA"/>
    <w:rsid w:val="00C11FF6"/>
    <w:rsid w:val="00C12840"/>
    <w:rsid w:val="00C12BDD"/>
    <w:rsid w:val="00C150BD"/>
    <w:rsid w:val="00C1632C"/>
    <w:rsid w:val="00C1690A"/>
    <w:rsid w:val="00C17050"/>
    <w:rsid w:val="00C17933"/>
    <w:rsid w:val="00C20825"/>
    <w:rsid w:val="00C27440"/>
    <w:rsid w:val="00C276B4"/>
    <w:rsid w:val="00C30C31"/>
    <w:rsid w:val="00C31108"/>
    <w:rsid w:val="00C340F5"/>
    <w:rsid w:val="00C35785"/>
    <w:rsid w:val="00C40431"/>
    <w:rsid w:val="00C42683"/>
    <w:rsid w:val="00C427F7"/>
    <w:rsid w:val="00C437AC"/>
    <w:rsid w:val="00C44D12"/>
    <w:rsid w:val="00C44ECC"/>
    <w:rsid w:val="00C47206"/>
    <w:rsid w:val="00C5009D"/>
    <w:rsid w:val="00C5090F"/>
    <w:rsid w:val="00C5482B"/>
    <w:rsid w:val="00C549AE"/>
    <w:rsid w:val="00C54A6E"/>
    <w:rsid w:val="00C6062C"/>
    <w:rsid w:val="00C608D9"/>
    <w:rsid w:val="00C6374E"/>
    <w:rsid w:val="00C67954"/>
    <w:rsid w:val="00C67B19"/>
    <w:rsid w:val="00C709AE"/>
    <w:rsid w:val="00C7220C"/>
    <w:rsid w:val="00C74AD2"/>
    <w:rsid w:val="00C7554C"/>
    <w:rsid w:val="00C763E1"/>
    <w:rsid w:val="00C76777"/>
    <w:rsid w:val="00C77D1F"/>
    <w:rsid w:val="00C8189C"/>
    <w:rsid w:val="00C83F66"/>
    <w:rsid w:val="00C87916"/>
    <w:rsid w:val="00C87AE2"/>
    <w:rsid w:val="00C90289"/>
    <w:rsid w:val="00C9041D"/>
    <w:rsid w:val="00C90671"/>
    <w:rsid w:val="00C93D08"/>
    <w:rsid w:val="00C9484E"/>
    <w:rsid w:val="00C957BB"/>
    <w:rsid w:val="00C96C97"/>
    <w:rsid w:val="00C97A4C"/>
    <w:rsid w:val="00CA046E"/>
    <w:rsid w:val="00CA066E"/>
    <w:rsid w:val="00CA282F"/>
    <w:rsid w:val="00CA4CD7"/>
    <w:rsid w:val="00CA5770"/>
    <w:rsid w:val="00CA6B53"/>
    <w:rsid w:val="00CA6FAC"/>
    <w:rsid w:val="00CB07FD"/>
    <w:rsid w:val="00CB13B7"/>
    <w:rsid w:val="00CB62C5"/>
    <w:rsid w:val="00CB6508"/>
    <w:rsid w:val="00CB7F2F"/>
    <w:rsid w:val="00CC0C77"/>
    <w:rsid w:val="00CC10A7"/>
    <w:rsid w:val="00CC21B2"/>
    <w:rsid w:val="00CC3248"/>
    <w:rsid w:val="00CC4282"/>
    <w:rsid w:val="00CC4DD9"/>
    <w:rsid w:val="00CC541A"/>
    <w:rsid w:val="00CC5596"/>
    <w:rsid w:val="00CC7AED"/>
    <w:rsid w:val="00CC7E42"/>
    <w:rsid w:val="00CD017F"/>
    <w:rsid w:val="00CD1895"/>
    <w:rsid w:val="00CD1AAF"/>
    <w:rsid w:val="00CD1FC6"/>
    <w:rsid w:val="00CD231D"/>
    <w:rsid w:val="00CD4235"/>
    <w:rsid w:val="00CD4F0D"/>
    <w:rsid w:val="00CD567F"/>
    <w:rsid w:val="00CE0890"/>
    <w:rsid w:val="00CE18C6"/>
    <w:rsid w:val="00CE2F91"/>
    <w:rsid w:val="00CE5850"/>
    <w:rsid w:val="00CE58FA"/>
    <w:rsid w:val="00CE7128"/>
    <w:rsid w:val="00CE7434"/>
    <w:rsid w:val="00CF0727"/>
    <w:rsid w:val="00CF44FE"/>
    <w:rsid w:val="00CF545D"/>
    <w:rsid w:val="00CF5DDB"/>
    <w:rsid w:val="00D00231"/>
    <w:rsid w:val="00D01C93"/>
    <w:rsid w:val="00D028BC"/>
    <w:rsid w:val="00D02FF1"/>
    <w:rsid w:val="00D04288"/>
    <w:rsid w:val="00D13CFA"/>
    <w:rsid w:val="00D15279"/>
    <w:rsid w:val="00D15DB6"/>
    <w:rsid w:val="00D170FC"/>
    <w:rsid w:val="00D17D71"/>
    <w:rsid w:val="00D2035A"/>
    <w:rsid w:val="00D22524"/>
    <w:rsid w:val="00D22FE4"/>
    <w:rsid w:val="00D23C33"/>
    <w:rsid w:val="00D23C50"/>
    <w:rsid w:val="00D23DC8"/>
    <w:rsid w:val="00D24840"/>
    <w:rsid w:val="00D24E7E"/>
    <w:rsid w:val="00D25E16"/>
    <w:rsid w:val="00D26EEB"/>
    <w:rsid w:val="00D27528"/>
    <w:rsid w:val="00D309A2"/>
    <w:rsid w:val="00D3103F"/>
    <w:rsid w:val="00D314A9"/>
    <w:rsid w:val="00D330E3"/>
    <w:rsid w:val="00D34224"/>
    <w:rsid w:val="00D3614A"/>
    <w:rsid w:val="00D37E90"/>
    <w:rsid w:val="00D44F8E"/>
    <w:rsid w:val="00D463A1"/>
    <w:rsid w:val="00D47F11"/>
    <w:rsid w:val="00D51B10"/>
    <w:rsid w:val="00D52FA5"/>
    <w:rsid w:val="00D5413B"/>
    <w:rsid w:val="00D54F70"/>
    <w:rsid w:val="00D55C47"/>
    <w:rsid w:val="00D55E78"/>
    <w:rsid w:val="00D56D8A"/>
    <w:rsid w:val="00D57355"/>
    <w:rsid w:val="00D57B83"/>
    <w:rsid w:val="00D57C38"/>
    <w:rsid w:val="00D61B7D"/>
    <w:rsid w:val="00D62649"/>
    <w:rsid w:val="00D62FC8"/>
    <w:rsid w:val="00D63445"/>
    <w:rsid w:val="00D64150"/>
    <w:rsid w:val="00D64A90"/>
    <w:rsid w:val="00D6642E"/>
    <w:rsid w:val="00D67A60"/>
    <w:rsid w:val="00D730CA"/>
    <w:rsid w:val="00D74502"/>
    <w:rsid w:val="00D75E09"/>
    <w:rsid w:val="00D75F33"/>
    <w:rsid w:val="00D76F7D"/>
    <w:rsid w:val="00D77579"/>
    <w:rsid w:val="00D82255"/>
    <w:rsid w:val="00D850F3"/>
    <w:rsid w:val="00D85210"/>
    <w:rsid w:val="00D85371"/>
    <w:rsid w:val="00D857E2"/>
    <w:rsid w:val="00D85CB8"/>
    <w:rsid w:val="00D85E55"/>
    <w:rsid w:val="00D86E1D"/>
    <w:rsid w:val="00D86F75"/>
    <w:rsid w:val="00D876E8"/>
    <w:rsid w:val="00D87A34"/>
    <w:rsid w:val="00D87C38"/>
    <w:rsid w:val="00D90B18"/>
    <w:rsid w:val="00D9138C"/>
    <w:rsid w:val="00D93236"/>
    <w:rsid w:val="00D95A97"/>
    <w:rsid w:val="00D95AFF"/>
    <w:rsid w:val="00D95D5C"/>
    <w:rsid w:val="00D96162"/>
    <w:rsid w:val="00DA041D"/>
    <w:rsid w:val="00DA175D"/>
    <w:rsid w:val="00DA34B2"/>
    <w:rsid w:val="00DA48F5"/>
    <w:rsid w:val="00DA4B6D"/>
    <w:rsid w:val="00DA5540"/>
    <w:rsid w:val="00DB0269"/>
    <w:rsid w:val="00DB1136"/>
    <w:rsid w:val="00DB2547"/>
    <w:rsid w:val="00DB5403"/>
    <w:rsid w:val="00DB5B90"/>
    <w:rsid w:val="00DB7CCF"/>
    <w:rsid w:val="00DB7F87"/>
    <w:rsid w:val="00DC0B0B"/>
    <w:rsid w:val="00DC1720"/>
    <w:rsid w:val="00DC3340"/>
    <w:rsid w:val="00DC35F2"/>
    <w:rsid w:val="00DC3F05"/>
    <w:rsid w:val="00DC4B11"/>
    <w:rsid w:val="00DC5C41"/>
    <w:rsid w:val="00DC6338"/>
    <w:rsid w:val="00DC6E1E"/>
    <w:rsid w:val="00DC7A17"/>
    <w:rsid w:val="00DD015B"/>
    <w:rsid w:val="00DD01C4"/>
    <w:rsid w:val="00DD15A8"/>
    <w:rsid w:val="00DD190A"/>
    <w:rsid w:val="00DD1DBC"/>
    <w:rsid w:val="00DD3071"/>
    <w:rsid w:val="00DD372C"/>
    <w:rsid w:val="00DD37F3"/>
    <w:rsid w:val="00DD6BA0"/>
    <w:rsid w:val="00DE06A3"/>
    <w:rsid w:val="00DE1532"/>
    <w:rsid w:val="00DE1D36"/>
    <w:rsid w:val="00DE276B"/>
    <w:rsid w:val="00DE30EA"/>
    <w:rsid w:val="00DE394D"/>
    <w:rsid w:val="00DE479F"/>
    <w:rsid w:val="00DE4965"/>
    <w:rsid w:val="00DE5054"/>
    <w:rsid w:val="00DE54FB"/>
    <w:rsid w:val="00DE6164"/>
    <w:rsid w:val="00DE6CE0"/>
    <w:rsid w:val="00DE78EF"/>
    <w:rsid w:val="00DF01A6"/>
    <w:rsid w:val="00DF06E1"/>
    <w:rsid w:val="00DF1A55"/>
    <w:rsid w:val="00DF304F"/>
    <w:rsid w:val="00DF3DD4"/>
    <w:rsid w:val="00DF4461"/>
    <w:rsid w:val="00E01100"/>
    <w:rsid w:val="00E01B3E"/>
    <w:rsid w:val="00E01F83"/>
    <w:rsid w:val="00E028D6"/>
    <w:rsid w:val="00E034FD"/>
    <w:rsid w:val="00E0396D"/>
    <w:rsid w:val="00E05B70"/>
    <w:rsid w:val="00E06607"/>
    <w:rsid w:val="00E070E5"/>
    <w:rsid w:val="00E0729A"/>
    <w:rsid w:val="00E20F82"/>
    <w:rsid w:val="00E2424E"/>
    <w:rsid w:val="00E261AA"/>
    <w:rsid w:val="00E30717"/>
    <w:rsid w:val="00E31B35"/>
    <w:rsid w:val="00E35263"/>
    <w:rsid w:val="00E4077F"/>
    <w:rsid w:val="00E41785"/>
    <w:rsid w:val="00E419A0"/>
    <w:rsid w:val="00E43140"/>
    <w:rsid w:val="00E43323"/>
    <w:rsid w:val="00E44491"/>
    <w:rsid w:val="00E44BDB"/>
    <w:rsid w:val="00E458D6"/>
    <w:rsid w:val="00E50E23"/>
    <w:rsid w:val="00E50EE1"/>
    <w:rsid w:val="00E5191B"/>
    <w:rsid w:val="00E52447"/>
    <w:rsid w:val="00E53937"/>
    <w:rsid w:val="00E53A6F"/>
    <w:rsid w:val="00E54DA0"/>
    <w:rsid w:val="00E56CF3"/>
    <w:rsid w:val="00E61864"/>
    <w:rsid w:val="00E6345E"/>
    <w:rsid w:val="00E6367D"/>
    <w:rsid w:val="00E63EE8"/>
    <w:rsid w:val="00E6446F"/>
    <w:rsid w:val="00E64AE1"/>
    <w:rsid w:val="00E709C6"/>
    <w:rsid w:val="00E70AA4"/>
    <w:rsid w:val="00E71452"/>
    <w:rsid w:val="00E75924"/>
    <w:rsid w:val="00E75CFF"/>
    <w:rsid w:val="00E76CA4"/>
    <w:rsid w:val="00E773C2"/>
    <w:rsid w:val="00E805E3"/>
    <w:rsid w:val="00E8159C"/>
    <w:rsid w:val="00E81EA7"/>
    <w:rsid w:val="00E821A6"/>
    <w:rsid w:val="00E82C67"/>
    <w:rsid w:val="00E832FF"/>
    <w:rsid w:val="00E87B01"/>
    <w:rsid w:val="00E87FCD"/>
    <w:rsid w:val="00E9011C"/>
    <w:rsid w:val="00E90357"/>
    <w:rsid w:val="00E90604"/>
    <w:rsid w:val="00E93269"/>
    <w:rsid w:val="00E93C7E"/>
    <w:rsid w:val="00E94670"/>
    <w:rsid w:val="00E95FC1"/>
    <w:rsid w:val="00E96B9A"/>
    <w:rsid w:val="00E97483"/>
    <w:rsid w:val="00E97F0B"/>
    <w:rsid w:val="00EA0970"/>
    <w:rsid w:val="00EA29F7"/>
    <w:rsid w:val="00EA37E1"/>
    <w:rsid w:val="00EA3F8C"/>
    <w:rsid w:val="00EA4015"/>
    <w:rsid w:val="00EA6DF8"/>
    <w:rsid w:val="00EA7F70"/>
    <w:rsid w:val="00EB01C6"/>
    <w:rsid w:val="00EB0309"/>
    <w:rsid w:val="00EB0808"/>
    <w:rsid w:val="00EB1FAF"/>
    <w:rsid w:val="00EB3861"/>
    <w:rsid w:val="00EB38B7"/>
    <w:rsid w:val="00EB4939"/>
    <w:rsid w:val="00EB682D"/>
    <w:rsid w:val="00EB7537"/>
    <w:rsid w:val="00EC1B6B"/>
    <w:rsid w:val="00EC206F"/>
    <w:rsid w:val="00EC26F2"/>
    <w:rsid w:val="00EC4854"/>
    <w:rsid w:val="00EC5382"/>
    <w:rsid w:val="00EC5564"/>
    <w:rsid w:val="00EC7971"/>
    <w:rsid w:val="00EC7CE9"/>
    <w:rsid w:val="00ED155F"/>
    <w:rsid w:val="00ED17D1"/>
    <w:rsid w:val="00ED49D4"/>
    <w:rsid w:val="00ED6238"/>
    <w:rsid w:val="00ED6241"/>
    <w:rsid w:val="00ED64FB"/>
    <w:rsid w:val="00ED6C11"/>
    <w:rsid w:val="00EE0315"/>
    <w:rsid w:val="00EE1EC7"/>
    <w:rsid w:val="00EE52CA"/>
    <w:rsid w:val="00EE6177"/>
    <w:rsid w:val="00EF18D8"/>
    <w:rsid w:val="00EF26EA"/>
    <w:rsid w:val="00EF4CD1"/>
    <w:rsid w:val="00EF56EF"/>
    <w:rsid w:val="00EF5F46"/>
    <w:rsid w:val="00F01604"/>
    <w:rsid w:val="00F04ED4"/>
    <w:rsid w:val="00F06475"/>
    <w:rsid w:val="00F0681A"/>
    <w:rsid w:val="00F07960"/>
    <w:rsid w:val="00F07BE1"/>
    <w:rsid w:val="00F07D78"/>
    <w:rsid w:val="00F07FF0"/>
    <w:rsid w:val="00F16E81"/>
    <w:rsid w:val="00F22FAE"/>
    <w:rsid w:val="00F23A73"/>
    <w:rsid w:val="00F26ADC"/>
    <w:rsid w:val="00F275E9"/>
    <w:rsid w:val="00F27734"/>
    <w:rsid w:val="00F31E1D"/>
    <w:rsid w:val="00F327A4"/>
    <w:rsid w:val="00F34484"/>
    <w:rsid w:val="00F3615A"/>
    <w:rsid w:val="00F3716B"/>
    <w:rsid w:val="00F41B77"/>
    <w:rsid w:val="00F423D9"/>
    <w:rsid w:val="00F42896"/>
    <w:rsid w:val="00F4487D"/>
    <w:rsid w:val="00F46B49"/>
    <w:rsid w:val="00F46D6C"/>
    <w:rsid w:val="00F473AD"/>
    <w:rsid w:val="00F47510"/>
    <w:rsid w:val="00F47FAE"/>
    <w:rsid w:val="00F500C3"/>
    <w:rsid w:val="00F50390"/>
    <w:rsid w:val="00F52021"/>
    <w:rsid w:val="00F5234E"/>
    <w:rsid w:val="00F545AA"/>
    <w:rsid w:val="00F54B25"/>
    <w:rsid w:val="00F54B8C"/>
    <w:rsid w:val="00F550B7"/>
    <w:rsid w:val="00F601C2"/>
    <w:rsid w:val="00F6048E"/>
    <w:rsid w:val="00F60A15"/>
    <w:rsid w:val="00F60DDB"/>
    <w:rsid w:val="00F62065"/>
    <w:rsid w:val="00F636F9"/>
    <w:rsid w:val="00F63842"/>
    <w:rsid w:val="00F64DE5"/>
    <w:rsid w:val="00F67546"/>
    <w:rsid w:val="00F67956"/>
    <w:rsid w:val="00F67A55"/>
    <w:rsid w:val="00F7414C"/>
    <w:rsid w:val="00F75A34"/>
    <w:rsid w:val="00F75E34"/>
    <w:rsid w:val="00F809E5"/>
    <w:rsid w:val="00F81FDF"/>
    <w:rsid w:val="00F84E16"/>
    <w:rsid w:val="00F869BC"/>
    <w:rsid w:val="00F86EA1"/>
    <w:rsid w:val="00F90511"/>
    <w:rsid w:val="00F911EC"/>
    <w:rsid w:val="00F92318"/>
    <w:rsid w:val="00F92941"/>
    <w:rsid w:val="00F92B03"/>
    <w:rsid w:val="00F93D62"/>
    <w:rsid w:val="00F93E32"/>
    <w:rsid w:val="00F94A46"/>
    <w:rsid w:val="00F94C63"/>
    <w:rsid w:val="00F95650"/>
    <w:rsid w:val="00F9619E"/>
    <w:rsid w:val="00F9693F"/>
    <w:rsid w:val="00F96F36"/>
    <w:rsid w:val="00FA038A"/>
    <w:rsid w:val="00FA1200"/>
    <w:rsid w:val="00FA1C91"/>
    <w:rsid w:val="00FA277F"/>
    <w:rsid w:val="00FA3003"/>
    <w:rsid w:val="00FA35B0"/>
    <w:rsid w:val="00FA43D5"/>
    <w:rsid w:val="00FA629E"/>
    <w:rsid w:val="00FA64A0"/>
    <w:rsid w:val="00FA714A"/>
    <w:rsid w:val="00FA7419"/>
    <w:rsid w:val="00FB026D"/>
    <w:rsid w:val="00FB0BD6"/>
    <w:rsid w:val="00FB1C62"/>
    <w:rsid w:val="00FB58CE"/>
    <w:rsid w:val="00FB5ED6"/>
    <w:rsid w:val="00FB725D"/>
    <w:rsid w:val="00FC0DDB"/>
    <w:rsid w:val="00FC0F6A"/>
    <w:rsid w:val="00FC14F7"/>
    <w:rsid w:val="00FC2131"/>
    <w:rsid w:val="00FC2B68"/>
    <w:rsid w:val="00FC4DE0"/>
    <w:rsid w:val="00FC59F9"/>
    <w:rsid w:val="00FC6C88"/>
    <w:rsid w:val="00FC7114"/>
    <w:rsid w:val="00FD0ED0"/>
    <w:rsid w:val="00FD2352"/>
    <w:rsid w:val="00FE3C2C"/>
    <w:rsid w:val="00FE5B54"/>
    <w:rsid w:val="00FE7B8C"/>
    <w:rsid w:val="00FF2BFE"/>
    <w:rsid w:val="00FF37B0"/>
    <w:rsid w:val="00FF602E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jeloteksta">
    <w:name w:val="Body Text"/>
    <w:basedOn w:val="Normal"/>
    <w:link w:val="TijelotekstaChar"/>
    <w:rsid w:val="00B0614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B06146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uiPriority w:val="59"/>
    <w:rsid w:val="00DD3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14966-FF72-47E7-9BD0-FD15B8A43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998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Darko Tkalčec</cp:lastModifiedBy>
  <cp:revision>701</cp:revision>
  <cp:lastPrinted>2016-03-24T08:24:00Z</cp:lastPrinted>
  <dcterms:created xsi:type="dcterms:W3CDTF">2016-01-21T11:29:00Z</dcterms:created>
  <dcterms:modified xsi:type="dcterms:W3CDTF">2024-05-28T08:16:00Z</dcterms:modified>
</cp:coreProperties>
</file>