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8F8" w:rsidRDefault="00BA18F8" w:rsidP="00010C23">
      <w:pPr>
        <w:pStyle w:val="Bezproreda"/>
        <w:jc w:val="center"/>
        <w:rPr>
          <w:sz w:val="44"/>
          <w:szCs w:val="32"/>
        </w:rPr>
      </w:pPr>
      <w:r w:rsidRPr="00453A00">
        <w:rPr>
          <w:b/>
          <w:sz w:val="52"/>
          <w:szCs w:val="52"/>
        </w:rPr>
        <w:t>PLOVIDBENI RED SKELE</w:t>
      </w:r>
      <w:r>
        <w:rPr>
          <w:sz w:val="44"/>
          <w:szCs w:val="32"/>
        </w:rPr>
        <w:t xml:space="preserve">  «</w:t>
      </w:r>
      <w:r w:rsidR="00375837">
        <w:rPr>
          <w:b/>
          <w:sz w:val="72"/>
          <w:szCs w:val="72"/>
        </w:rPr>
        <w:t>BANOV BROD</w:t>
      </w:r>
      <w:r>
        <w:rPr>
          <w:sz w:val="44"/>
          <w:szCs w:val="32"/>
        </w:rPr>
        <w:t>«</w:t>
      </w:r>
    </w:p>
    <w:p w:rsidR="00BA18F8" w:rsidRDefault="00BA18F8" w:rsidP="00BA18F8">
      <w:pPr>
        <w:pStyle w:val="Bezproreda"/>
        <w:rPr>
          <w:color w:val="FF0000"/>
          <w:sz w:val="44"/>
          <w:szCs w:val="25"/>
        </w:rPr>
      </w:pPr>
    </w:p>
    <w:p w:rsidR="00BA18F8" w:rsidRPr="003A0D28" w:rsidRDefault="00BA18F8" w:rsidP="00BA18F8">
      <w:pPr>
        <w:pStyle w:val="Bezproreda"/>
        <w:rPr>
          <w:b/>
          <w:sz w:val="28"/>
          <w:szCs w:val="28"/>
        </w:rPr>
      </w:pPr>
      <w:r w:rsidRPr="003A0D28">
        <w:rPr>
          <w:b/>
          <w:sz w:val="28"/>
          <w:szCs w:val="28"/>
        </w:rPr>
        <w:t xml:space="preserve">POLAZAK SKELE SA </w:t>
      </w:r>
      <w:r w:rsidRPr="003A0D28">
        <w:rPr>
          <w:b/>
          <w:i/>
          <w:iCs/>
          <w:sz w:val="28"/>
          <w:szCs w:val="28"/>
          <w:u w:val="single"/>
        </w:rPr>
        <w:t>KRIŽNIČKE</w:t>
      </w:r>
      <w:r w:rsidRPr="003A0D28">
        <w:rPr>
          <w:b/>
          <w:sz w:val="28"/>
          <w:szCs w:val="28"/>
        </w:rPr>
        <w:t xml:space="preserve"> STRANE:</w:t>
      </w:r>
    </w:p>
    <w:p w:rsidR="00BA18F8" w:rsidRPr="00607FD7" w:rsidRDefault="00BA18F8" w:rsidP="00010C23">
      <w:pPr>
        <w:pStyle w:val="Bezproreda"/>
        <w:jc w:val="center"/>
        <w:rPr>
          <w:b/>
          <w:sz w:val="72"/>
        </w:rPr>
      </w:pPr>
      <w:r w:rsidRPr="00607FD7">
        <w:rPr>
          <w:b/>
          <w:sz w:val="72"/>
        </w:rPr>
        <w:t>7,00,  8,00,  9,00, 10,00, 11,00, 12,00, 13,</w:t>
      </w:r>
      <w:r w:rsidR="003E21CA">
        <w:rPr>
          <w:b/>
          <w:sz w:val="72"/>
        </w:rPr>
        <w:t xml:space="preserve">00 14,00, 15,00, 16,00 i 17,00 </w:t>
      </w:r>
      <w:r w:rsidRPr="00607FD7">
        <w:rPr>
          <w:b/>
          <w:sz w:val="72"/>
        </w:rPr>
        <w:t>sati</w:t>
      </w:r>
      <w:r w:rsidR="0039415D">
        <w:rPr>
          <w:b/>
          <w:sz w:val="72"/>
        </w:rPr>
        <w:t>.</w:t>
      </w:r>
    </w:p>
    <w:p w:rsidR="00BA18F8" w:rsidRPr="0053592D" w:rsidRDefault="00BA18F8" w:rsidP="00010C23">
      <w:pPr>
        <w:pStyle w:val="Bezproreda"/>
        <w:jc w:val="center"/>
        <w:rPr>
          <w:sz w:val="28"/>
          <w:szCs w:val="28"/>
        </w:rPr>
      </w:pPr>
    </w:p>
    <w:p w:rsidR="00BA18F8" w:rsidRPr="00E03952" w:rsidRDefault="00BA18F8" w:rsidP="00BA18F8">
      <w:pPr>
        <w:pStyle w:val="Bezproreda"/>
        <w:rPr>
          <w:b/>
          <w:bCs/>
          <w:sz w:val="40"/>
          <w:szCs w:val="25"/>
        </w:rPr>
      </w:pPr>
      <w:r>
        <w:t>POLAZAK</w:t>
      </w:r>
      <w:r w:rsidRPr="00E03952">
        <w:t xml:space="preserve"> </w:t>
      </w:r>
      <w:r>
        <w:t>SKELE</w:t>
      </w:r>
      <w:r w:rsidRPr="00E03952">
        <w:t xml:space="preserve"> </w:t>
      </w:r>
      <w:r>
        <w:t>SA</w:t>
      </w:r>
      <w:r w:rsidRPr="006949A0">
        <w:t xml:space="preserve"> </w:t>
      </w:r>
      <w:r w:rsidRPr="00E03952">
        <w:t xml:space="preserve"> </w:t>
      </w:r>
      <w:r w:rsidRPr="00E03952">
        <w:rPr>
          <w:b/>
          <w:i/>
          <w:iCs/>
          <w:sz w:val="36"/>
          <w:szCs w:val="36"/>
          <w:u w:val="single"/>
        </w:rPr>
        <w:t>PITOMAČKE</w:t>
      </w:r>
      <w:r w:rsidRPr="00E03952">
        <w:t xml:space="preserve">  </w:t>
      </w:r>
      <w:r>
        <w:t>STRANE</w:t>
      </w:r>
      <w:r w:rsidRPr="00E03952">
        <w:t xml:space="preserve"> </w:t>
      </w:r>
      <w:r>
        <w:t>JE</w:t>
      </w:r>
      <w:r w:rsidRPr="00E03952">
        <w:t xml:space="preserve"> </w:t>
      </w:r>
      <w:r>
        <w:t>ODMAH</w:t>
      </w:r>
      <w:r w:rsidRPr="00E03952">
        <w:t xml:space="preserve"> </w:t>
      </w:r>
      <w:r>
        <w:t>PO</w:t>
      </w:r>
      <w:r w:rsidRPr="00E03952">
        <w:t xml:space="preserve"> </w:t>
      </w:r>
      <w:r>
        <w:t>ISKRCAJU</w:t>
      </w:r>
      <w:r w:rsidRPr="00E03952">
        <w:t xml:space="preserve"> </w:t>
      </w:r>
      <w:r>
        <w:t>VOZILA</w:t>
      </w:r>
      <w:r w:rsidRPr="00E03952">
        <w:t xml:space="preserve"> !</w:t>
      </w:r>
    </w:p>
    <w:p w:rsidR="00BA18F8" w:rsidRDefault="00BA18F8" w:rsidP="00BA18F8">
      <w:pPr>
        <w:pStyle w:val="Bezproreda"/>
      </w:pPr>
    </w:p>
    <w:p w:rsidR="00BA18F8" w:rsidRPr="00674B65" w:rsidRDefault="00BA18F8" w:rsidP="00BA18F8">
      <w:pPr>
        <w:pStyle w:val="Bezproreda"/>
        <w:rPr>
          <w:b/>
          <w:bCs/>
          <w:sz w:val="48"/>
          <w:szCs w:val="48"/>
        </w:rPr>
      </w:pPr>
      <w:r>
        <w:rPr>
          <w:b/>
          <w:bCs/>
          <w:sz w:val="40"/>
          <w:szCs w:val="40"/>
        </w:rPr>
        <w:t xml:space="preserve">                      </w:t>
      </w:r>
      <w:r w:rsidR="00C64D4F">
        <w:rPr>
          <w:b/>
          <w:bCs/>
          <w:sz w:val="48"/>
          <w:szCs w:val="48"/>
        </w:rPr>
        <w:t>PAUZA ZA GABLEC:  od 10,15  do  11,00 sati</w:t>
      </w:r>
      <w:r w:rsidR="00C64D4F">
        <w:rPr>
          <w:b/>
          <w:sz w:val="48"/>
          <w:szCs w:val="48"/>
        </w:rPr>
        <w:t xml:space="preserve"> i od 14,15 do 15,00.</w:t>
      </w:r>
      <w:bookmarkStart w:id="0" w:name="_GoBack"/>
      <w:bookmarkEnd w:id="0"/>
      <w:r w:rsidRPr="00674B65">
        <w:rPr>
          <w:sz w:val="48"/>
          <w:szCs w:val="48"/>
        </w:rPr>
        <w:t xml:space="preserve">                                                                             </w:t>
      </w:r>
    </w:p>
    <w:p w:rsidR="00BA18F8" w:rsidRDefault="00BA18F8" w:rsidP="00BA18F8">
      <w:pPr>
        <w:pStyle w:val="Bezproreda"/>
        <w:rPr>
          <w:b/>
          <w:bCs/>
          <w:sz w:val="44"/>
          <w:szCs w:val="44"/>
        </w:rPr>
      </w:pPr>
      <w:r w:rsidRPr="00463EAA">
        <w:rPr>
          <w:b/>
          <w:bCs/>
          <w:sz w:val="44"/>
          <w:szCs w:val="44"/>
        </w:rPr>
        <w:t xml:space="preserve">                                                    </w:t>
      </w:r>
      <w:r>
        <w:rPr>
          <w:b/>
          <w:bCs/>
          <w:sz w:val="44"/>
          <w:szCs w:val="44"/>
        </w:rPr>
        <w:t xml:space="preserve">  </w:t>
      </w:r>
    </w:p>
    <w:p w:rsidR="007363AC" w:rsidRPr="00463EAA" w:rsidRDefault="007363AC" w:rsidP="00BA18F8">
      <w:pPr>
        <w:pStyle w:val="Bezproreda"/>
        <w:rPr>
          <w:b/>
          <w:bCs/>
          <w:sz w:val="36"/>
          <w:szCs w:val="36"/>
        </w:rPr>
      </w:pPr>
    </w:p>
    <w:p w:rsidR="00BA18F8" w:rsidRDefault="00BA18F8" w:rsidP="00BA18F8">
      <w:pPr>
        <w:pStyle w:val="Bezproreda"/>
        <w:rPr>
          <w:b/>
        </w:rPr>
      </w:pPr>
      <w:r>
        <w:rPr>
          <w:b/>
        </w:rPr>
        <w:t xml:space="preserve">                                                                                          </w:t>
      </w:r>
    </w:p>
    <w:p w:rsidR="00BA18F8" w:rsidRDefault="00BA18F8" w:rsidP="00BA18F8">
      <w:pPr>
        <w:pStyle w:val="Bezproreda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                                                      </w:t>
      </w:r>
      <w:r w:rsidRPr="00CC0556">
        <w:rPr>
          <w:b/>
        </w:rPr>
        <w:t>PLOVIDBENI R</w:t>
      </w:r>
      <w:r w:rsidR="0091767A">
        <w:rPr>
          <w:b/>
        </w:rPr>
        <w:t>ED VRIJEDI OD 01.02.202</w:t>
      </w:r>
      <w:r w:rsidR="00375837">
        <w:rPr>
          <w:b/>
        </w:rPr>
        <w:t>4</w:t>
      </w:r>
      <w:r>
        <w:rPr>
          <w:b/>
        </w:rPr>
        <w:t>.</w:t>
      </w:r>
    </w:p>
    <w:sectPr w:rsidR="00BA18F8" w:rsidSect="001905AB">
      <w:headerReference w:type="default" r:id="rId8"/>
      <w:footerReference w:type="default" r:id="rId9"/>
      <w:pgSz w:w="16838" w:h="11906" w:orient="landscape"/>
      <w:pgMar w:top="720" w:right="720" w:bottom="720" w:left="720" w:header="142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9F2" w:rsidRDefault="00C769F2" w:rsidP="007E2799">
      <w:pPr>
        <w:spacing w:after="0" w:line="240" w:lineRule="auto"/>
      </w:pPr>
      <w:r>
        <w:separator/>
      </w:r>
    </w:p>
  </w:endnote>
  <w:endnote w:type="continuationSeparator" w:id="0">
    <w:p w:rsidR="00C769F2" w:rsidRDefault="00C769F2" w:rsidP="007E2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BF6" w:rsidRDefault="009C0BF6" w:rsidP="009C0BF6">
    <w:pPr>
      <w:pStyle w:val="Podnoje"/>
      <w:jc w:val="center"/>
      <w:rPr>
        <w:sz w:val="18"/>
        <w:szCs w:val="18"/>
      </w:rPr>
    </w:pPr>
  </w:p>
  <w:p w:rsidR="009C0BF6" w:rsidRPr="009C0BF6" w:rsidRDefault="00303D47" w:rsidP="00485D99">
    <w:pPr>
      <w:pStyle w:val="Podnoje"/>
      <w:tabs>
        <w:tab w:val="left" w:pos="9639"/>
      </w:tabs>
      <w:rPr>
        <w:sz w:val="18"/>
        <w:szCs w:val="18"/>
        <w:u w:val="single"/>
      </w:rPr>
    </w:pPr>
    <w:r>
      <w:rPr>
        <w:sz w:val="18"/>
        <w:szCs w:val="18"/>
        <w:u w:val="single"/>
      </w:rPr>
      <w:t>___________</w:t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>
      <w:rPr>
        <w:sz w:val="18"/>
        <w:szCs w:val="18"/>
        <w:u w:val="single"/>
      </w:rPr>
      <w:t>________</w:t>
    </w:r>
  </w:p>
  <w:p w:rsidR="009C0BF6" w:rsidRPr="00485D99" w:rsidRDefault="00123D82" w:rsidP="009C0BF6">
    <w:pPr>
      <w:pStyle w:val="Podnoje"/>
      <w:jc w:val="center"/>
      <w:rPr>
        <w:sz w:val="16"/>
        <w:szCs w:val="16"/>
      </w:rPr>
    </w:pPr>
    <w:r>
      <w:rPr>
        <w:sz w:val="16"/>
        <w:szCs w:val="16"/>
      </w:rPr>
      <w:t>Komunalno Pitomača d.o.o., Vinogradska 41, Pitomača</w:t>
    </w:r>
  </w:p>
  <w:p w:rsidR="009C0BF6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CD4F0D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9C0BF6" w:rsidRDefault="009C0BF6" w:rsidP="009C0BF6">
    <w:pPr>
      <w:pStyle w:val="Podnoje"/>
      <w:tabs>
        <w:tab w:val="left" w:pos="2268"/>
      </w:tabs>
      <w:rPr>
        <w:sz w:val="18"/>
        <w:szCs w:val="18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9F2" w:rsidRDefault="00C769F2" w:rsidP="007E2799">
      <w:pPr>
        <w:spacing w:after="0" w:line="240" w:lineRule="auto"/>
      </w:pPr>
      <w:r>
        <w:separator/>
      </w:r>
    </w:p>
  </w:footnote>
  <w:footnote w:type="continuationSeparator" w:id="0">
    <w:p w:rsidR="00C769F2" w:rsidRDefault="00C769F2" w:rsidP="007E2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799" w:rsidRDefault="00A152E6">
    <w:pPr>
      <w:pStyle w:val="Zaglavlje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4381500</wp:posOffset>
              </wp:positionH>
              <wp:positionV relativeFrom="paragraph">
                <wp:posOffset>157480</wp:posOffset>
              </wp:positionV>
              <wp:extent cx="1809750" cy="685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2799" w:rsidRPr="00CB62C5" w:rsidRDefault="007E2799" w:rsidP="002026CA">
                          <w:pPr>
                            <w:spacing w:line="240" w:lineRule="auto"/>
                            <w:jc w:val="right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5pt;margin-top:12.4pt;width:142.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" stroked="f">
              <v:textbox>
                <w:txbxContent>
                  <w:p w:rsidR="007E2799" w:rsidRPr="00CB62C5" w:rsidRDefault="007E2799" w:rsidP="002026CA">
                    <w:pPr>
                      <w:spacing w:line="240" w:lineRule="auto"/>
                      <w:jc w:val="right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123D82">
      <w:rPr>
        <w:noProof/>
        <w:lang w:eastAsia="hr-HR"/>
      </w:rPr>
      <w:t xml:space="preserve"> </w:t>
    </w:r>
  </w:p>
  <w:p w:rsidR="007E2799" w:rsidRPr="00CB62C5" w:rsidRDefault="00A152E6" w:rsidP="00CB62C5">
    <w:pPr>
      <w:pStyle w:val="Zaglavlje"/>
      <w:tabs>
        <w:tab w:val="clear" w:pos="9072"/>
        <w:tab w:val="left" w:pos="7320"/>
        <w:tab w:val="right" w:pos="9781"/>
      </w:tabs>
      <w:ind w:left="-851" w:firstLine="425"/>
      <w:rPr>
        <w:b/>
      </w:rPr>
    </w:pPr>
    <w:r>
      <w:rPr>
        <w:noProof/>
        <w:u w:val="single"/>
        <w:lang w:eastAsia="hr-HR"/>
      </w:rPr>
      <w:drawing>
        <wp:inline distT="0" distB="0" distL="0" distR="0">
          <wp:extent cx="2172335" cy="694690"/>
          <wp:effectExtent l="0" t="0" r="0" b="0"/>
          <wp:docPr id="1" name="Slika 24" descr="C:\Users\komunalno\Pictures\KOMUNALNO.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4" descr="C:\Users\komunalno\Pictures\KOMUNALNO.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233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E2799">
      <w:rPr>
        <w:u w:val="single"/>
      </w:rPr>
      <w:tab/>
    </w:r>
    <w:r w:rsidR="00CB62C5">
      <w:rPr>
        <w:b/>
        <w:u w:val="single"/>
      </w:rPr>
      <w:t xml:space="preserve"> </w:t>
    </w:r>
    <w:r w:rsidR="00CB62C5">
      <w:rPr>
        <w:b/>
        <w:noProof/>
        <w:u w:val="single"/>
        <w:lang w:eastAsia="hr-HR"/>
      </w:rPr>
      <w:t xml:space="preserve">                                                          </w:t>
    </w:r>
    <w:r w:rsidR="001E1AAB" w:rsidRPr="002026CA">
      <w:rPr>
        <w:b/>
        <w:u w:val="single"/>
      </w:rPr>
      <w:tab/>
    </w:r>
  </w:p>
  <w:p w:rsidR="007E2799" w:rsidRPr="002026CA" w:rsidRDefault="00123D82" w:rsidP="009B1228">
    <w:pPr>
      <w:pStyle w:val="Zaglavlje"/>
      <w:tabs>
        <w:tab w:val="clear" w:pos="9072"/>
        <w:tab w:val="right" w:pos="9781"/>
      </w:tabs>
      <w:ind w:left="-142"/>
      <w:rPr>
        <w:b/>
        <w:sz w:val="18"/>
        <w:szCs w:val="18"/>
      </w:rPr>
    </w:pPr>
    <w:r w:rsidRPr="002026CA">
      <w:rPr>
        <w:b/>
        <w:sz w:val="18"/>
        <w:szCs w:val="18"/>
      </w:rPr>
      <w:t>Komunalno Pitomača d.o.o.</w:t>
    </w:r>
    <w:r w:rsidR="007E2799" w:rsidRPr="002026CA">
      <w:rPr>
        <w:b/>
        <w:sz w:val="18"/>
        <w:szCs w:val="18"/>
      </w:rPr>
      <w:t>, 33</w:t>
    </w:r>
    <w:r w:rsidRPr="002026CA">
      <w:rPr>
        <w:b/>
        <w:sz w:val="18"/>
        <w:szCs w:val="18"/>
      </w:rPr>
      <w:t>405</w:t>
    </w:r>
    <w:r w:rsidR="007E2799" w:rsidRPr="002026CA">
      <w:rPr>
        <w:b/>
        <w:sz w:val="18"/>
        <w:szCs w:val="18"/>
      </w:rPr>
      <w:t xml:space="preserve"> </w:t>
    </w:r>
    <w:r w:rsidR="00F63842" w:rsidRPr="002026CA">
      <w:rPr>
        <w:b/>
        <w:sz w:val="18"/>
        <w:szCs w:val="18"/>
      </w:rPr>
      <w:t>Pitomača</w:t>
    </w:r>
    <w:r w:rsidR="007E2799" w:rsidRPr="002026CA">
      <w:rPr>
        <w:b/>
        <w:sz w:val="18"/>
        <w:szCs w:val="18"/>
      </w:rPr>
      <w:tab/>
    </w:r>
    <w:r w:rsidR="007E2799"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 xml:space="preserve">           </w:t>
    </w:r>
    <w:r w:rsidR="00753059" w:rsidRPr="002026CA">
      <w:rPr>
        <w:b/>
        <w:sz w:val="18"/>
        <w:szCs w:val="18"/>
      </w:rPr>
      <w:t>www.</w:t>
    </w:r>
    <w:r w:rsidRPr="002026CA">
      <w:rPr>
        <w:b/>
        <w:sz w:val="18"/>
        <w:szCs w:val="18"/>
      </w:rPr>
      <w:t>komunalno-pitomaca</w:t>
    </w:r>
    <w:r w:rsidR="00753059" w:rsidRPr="002026CA">
      <w:rPr>
        <w:b/>
        <w:sz w:val="18"/>
        <w:szCs w:val="18"/>
      </w:rPr>
      <w:t>.hr</w:t>
    </w:r>
    <w:r w:rsidRPr="002026CA">
      <w:rPr>
        <w:b/>
        <w:sz w:val="18"/>
        <w:szCs w:val="18"/>
      </w:rPr>
      <w:t xml:space="preserve">  </w:t>
    </w:r>
  </w:p>
  <w:p w:rsidR="009B1228" w:rsidRPr="00123D82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2026CA">
      <w:rPr>
        <w:b/>
        <w:sz w:val="18"/>
        <w:szCs w:val="18"/>
      </w:rPr>
      <w:t xml:space="preserve">Matični broj: </w:t>
    </w:r>
    <w:r w:rsidR="00123D82" w:rsidRPr="002026CA">
      <w:rPr>
        <w:b/>
        <w:sz w:val="18"/>
        <w:szCs w:val="18"/>
      </w:rPr>
      <w:t>0533904</w:t>
    </w:r>
    <w:r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ab/>
    </w:r>
    <w:r w:rsidR="00123D82" w:rsidRPr="00123D82">
      <w:rPr>
        <w:sz w:val="18"/>
        <w:szCs w:val="18"/>
      </w:rPr>
      <w:t>e-mail: komunalno@komunalno-pitomaca.hr</w:t>
    </w:r>
  </w:p>
  <w:p w:rsidR="009B1228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7E2799">
      <w:rPr>
        <w:sz w:val="18"/>
        <w:szCs w:val="18"/>
      </w:rPr>
      <w:t xml:space="preserve">OIB: </w:t>
    </w:r>
    <w:r w:rsidR="00123D82" w:rsidRPr="00123D82">
      <w:rPr>
        <w:sz w:val="18"/>
        <w:szCs w:val="18"/>
      </w:rPr>
      <w:t xml:space="preserve">17466734943                                                                               </w:t>
    </w:r>
    <w:r w:rsidR="00123D82">
      <w:rPr>
        <w:sz w:val="18"/>
        <w:szCs w:val="18"/>
      </w:rPr>
      <w:tab/>
    </w:r>
    <w:r w:rsidR="00123D82">
      <w:rPr>
        <w:sz w:val="18"/>
        <w:szCs w:val="18"/>
      </w:rPr>
      <w:tab/>
      <w:t xml:space="preserve">                                  Tel.: 033/782-202</w:t>
    </w:r>
    <w:r w:rsidR="00123D82" w:rsidRPr="00123D82">
      <w:rPr>
        <w:sz w:val="18"/>
        <w:szCs w:val="18"/>
      </w:rPr>
      <w:t xml:space="preserve"> </w:t>
    </w:r>
    <w:r w:rsidR="00123D82">
      <w:rPr>
        <w:sz w:val="18"/>
        <w:szCs w:val="18"/>
      </w:rPr>
      <w:t xml:space="preserve">     Fax.:033/783-501</w:t>
    </w:r>
  </w:p>
  <w:p w:rsidR="007E2799" w:rsidRPr="007E2799" w:rsidRDefault="00DA041D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>
      <w:rPr>
        <w:sz w:val="18"/>
        <w:szCs w:val="18"/>
      </w:rPr>
      <w:t>IBAN</w:t>
    </w:r>
    <w:r w:rsidR="007E2799" w:rsidRPr="007E2799">
      <w:rPr>
        <w:sz w:val="18"/>
        <w:szCs w:val="18"/>
      </w:rPr>
      <w:t xml:space="preserve">: </w:t>
    </w:r>
    <w:r>
      <w:rPr>
        <w:sz w:val="18"/>
        <w:szCs w:val="18"/>
      </w:rPr>
      <w:t>HR31</w:t>
    </w:r>
    <w:r w:rsidR="00123D82" w:rsidRPr="00123D82">
      <w:rPr>
        <w:sz w:val="18"/>
        <w:szCs w:val="18"/>
      </w:rPr>
      <w:t>24020061100023702</w:t>
    </w:r>
    <w:r w:rsidR="00123D82">
      <w:rPr>
        <w:sz w:val="18"/>
        <w:szCs w:val="18"/>
      </w:rPr>
      <w:t xml:space="preserve">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F3E0F"/>
    <w:multiLevelType w:val="hybridMultilevel"/>
    <w:tmpl w:val="6BCAC1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533AB"/>
    <w:multiLevelType w:val="hybridMultilevel"/>
    <w:tmpl w:val="A926B48E"/>
    <w:lvl w:ilvl="0" w:tplc="041A000F">
      <w:start w:val="1"/>
      <w:numFmt w:val="decimal"/>
      <w:lvlText w:val="%1.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B2E70E9"/>
    <w:multiLevelType w:val="hybridMultilevel"/>
    <w:tmpl w:val="EF925C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E1D4E"/>
    <w:multiLevelType w:val="hybridMultilevel"/>
    <w:tmpl w:val="E1620C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D718D"/>
    <w:multiLevelType w:val="hybridMultilevel"/>
    <w:tmpl w:val="4D5E67DC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D13193E"/>
    <w:multiLevelType w:val="hybridMultilevel"/>
    <w:tmpl w:val="38208406"/>
    <w:lvl w:ilvl="0" w:tplc="2C1CA40E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E276580"/>
    <w:multiLevelType w:val="hybridMultilevel"/>
    <w:tmpl w:val="78A031B2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 w15:restartNumberingAfterBreak="0">
    <w:nsid w:val="242E2736"/>
    <w:multiLevelType w:val="hybridMultilevel"/>
    <w:tmpl w:val="558E8E36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855615"/>
    <w:multiLevelType w:val="hybridMultilevel"/>
    <w:tmpl w:val="0CAC61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F7674"/>
    <w:multiLevelType w:val="hybridMultilevel"/>
    <w:tmpl w:val="E722B7B2"/>
    <w:lvl w:ilvl="0" w:tplc="983CB298">
      <w:start w:val="1"/>
      <w:numFmt w:val="upperLetter"/>
      <w:lvlText w:val="%1."/>
      <w:lvlJc w:val="left"/>
      <w:pPr>
        <w:ind w:left="60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750" w:hanging="360"/>
      </w:pPr>
    </w:lvl>
    <w:lvl w:ilvl="2" w:tplc="041A001B" w:tentative="1">
      <w:start w:val="1"/>
      <w:numFmt w:val="lowerRoman"/>
      <w:lvlText w:val="%3."/>
      <w:lvlJc w:val="right"/>
      <w:pPr>
        <w:ind w:left="7470" w:hanging="180"/>
      </w:pPr>
    </w:lvl>
    <w:lvl w:ilvl="3" w:tplc="041A000F" w:tentative="1">
      <w:start w:val="1"/>
      <w:numFmt w:val="decimal"/>
      <w:lvlText w:val="%4."/>
      <w:lvlJc w:val="left"/>
      <w:pPr>
        <w:ind w:left="8190" w:hanging="360"/>
      </w:pPr>
    </w:lvl>
    <w:lvl w:ilvl="4" w:tplc="041A0019" w:tentative="1">
      <w:start w:val="1"/>
      <w:numFmt w:val="lowerLetter"/>
      <w:lvlText w:val="%5."/>
      <w:lvlJc w:val="left"/>
      <w:pPr>
        <w:ind w:left="8910" w:hanging="360"/>
      </w:pPr>
    </w:lvl>
    <w:lvl w:ilvl="5" w:tplc="041A001B" w:tentative="1">
      <w:start w:val="1"/>
      <w:numFmt w:val="lowerRoman"/>
      <w:lvlText w:val="%6."/>
      <w:lvlJc w:val="right"/>
      <w:pPr>
        <w:ind w:left="9630" w:hanging="180"/>
      </w:pPr>
    </w:lvl>
    <w:lvl w:ilvl="6" w:tplc="041A000F" w:tentative="1">
      <w:start w:val="1"/>
      <w:numFmt w:val="decimal"/>
      <w:lvlText w:val="%7."/>
      <w:lvlJc w:val="left"/>
      <w:pPr>
        <w:ind w:left="10350" w:hanging="360"/>
      </w:pPr>
    </w:lvl>
    <w:lvl w:ilvl="7" w:tplc="041A0019" w:tentative="1">
      <w:start w:val="1"/>
      <w:numFmt w:val="lowerLetter"/>
      <w:lvlText w:val="%8."/>
      <w:lvlJc w:val="left"/>
      <w:pPr>
        <w:ind w:left="11070" w:hanging="360"/>
      </w:pPr>
    </w:lvl>
    <w:lvl w:ilvl="8" w:tplc="041A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10" w15:restartNumberingAfterBreak="0">
    <w:nsid w:val="31D87B81"/>
    <w:multiLevelType w:val="hybridMultilevel"/>
    <w:tmpl w:val="9606D226"/>
    <w:lvl w:ilvl="0" w:tplc="041A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1" w15:restartNumberingAfterBreak="0">
    <w:nsid w:val="369B1188"/>
    <w:multiLevelType w:val="hybridMultilevel"/>
    <w:tmpl w:val="8D461C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F3A2F"/>
    <w:multiLevelType w:val="hybridMultilevel"/>
    <w:tmpl w:val="D01440D4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3" w15:restartNumberingAfterBreak="0">
    <w:nsid w:val="3ACF5CC8"/>
    <w:multiLevelType w:val="hybridMultilevel"/>
    <w:tmpl w:val="13ECA81A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425506CA"/>
    <w:multiLevelType w:val="hybridMultilevel"/>
    <w:tmpl w:val="E30268B6"/>
    <w:lvl w:ilvl="0" w:tplc="675225A2">
      <w:start w:val="1"/>
      <w:numFmt w:val="bullet"/>
      <w:lvlText w:val=""/>
      <w:lvlJc w:val="left"/>
      <w:pPr>
        <w:ind w:left="214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5" w15:restartNumberingAfterBreak="0">
    <w:nsid w:val="46167D6E"/>
    <w:multiLevelType w:val="hybridMultilevel"/>
    <w:tmpl w:val="0E12266E"/>
    <w:lvl w:ilvl="0" w:tplc="6CD6BBFA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C646FB"/>
    <w:multiLevelType w:val="hybridMultilevel"/>
    <w:tmpl w:val="226020B8"/>
    <w:lvl w:ilvl="0" w:tplc="749AC918">
      <w:start w:val="1"/>
      <w:numFmt w:val="upperLetter"/>
      <w:lvlText w:val="%1."/>
      <w:lvlJc w:val="left"/>
      <w:pPr>
        <w:ind w:left="46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325" w:hanging="360"/>
      </w:pPr>
    </w:lvl>
    <w:lvl w:ilvl="2" w:tplc="041A001B" w:tentative="1">
      <w:start w:val="1"/>
      <w:numFmt w:val="lowerRoman"/>
      <w:lvlText w:val="%3."/>
      <w:lvlJc w:val="right"/>
      <w:pPr>
        <w:ind w:left="6045" w:hanging="180"/>
      </w:pPr>
    </w:lvl>
    <w:lvl w:ilvl="3" w:tplc="041A000F" w:tentative="1">
      <w:start w:val="1"/>
      <w:numFmt w:val="decimal"/>
      <w:lvlText w:val="%4."/>
      <w:lvlJc w:val="left"/>
      <w:pPr>
        <w:ind w:left="6765" w:hanging="360"/>
      </w:pPr>
    </w:lvl>
    <w:lvl w:ilvl="4" w:tplc="041A0019" w:tentative="1">
      <w:start w:val="1"/>
      <w:numFmt w:val="lowerLetter"/>
      <w:lvlText w:val="%5."/>
      <w:lvlJc w:val="left"/>
      <w:pPr>
        <w:ind w:left="7485" w:hanging="360"/>
      </w:pPr>
    </w:lvl>
    <w:lvl w:ilvl="5" w:tplc="041A001B" w:tentative="1">
      <w:start w:val="1"/>
      <w:numFmt w:val="lowerRoman"/>
      <w:lvlText w:val="%6."/>
      <w:lvlJc w:val="right"/>
      <w:pPr>
        <w:ind w:left="8205" w:hanging="180"/>
      </w:pPr>
    </w:lvl>
    <w:lvl w:ilvl="6" w:tplc="041A000F" w:tentative="1">
      <w:start w:val="1"/>
      <w:numFmt w:val="decimal"/>
      <w:lvlText w:val="%7."/>
      <w:lvlJc w:val="left"/>
      <w:pPr>
        <w:ind w:left="8925" w:hanging="360"/>
      </w:pPr>
    </w:lvl>
    <w:lvl w:ilvl="7" w:tplc="041A0019" w:tentative="1">
      <w:start w:val="1"/>
      <w:numFmt w:val="lowerLetter"/>
      <w:lvlText w:val="%8."/>
      <w:lvlJc w:val="left"/>
      <w:pPr>
        <w:ind w:left="9645" w:hanging="360"/>
      </w:pPr>
    </w:lvl>
    <w:lvl w:ilvl="8" w:tplc="041A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17" w15:restartNumberingAfterBreak="0">
    <w:nsid w:val="4A450532"/>
    <w:multiLevelType w:val="hybridMultilevel"/>
    <w:tmpl w:val="EF308F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9E3F84"/>
    <w:multiLevelType w:val="hybridMultilevel"/>
    <w:tmpl w:val="EE1EA6BE"/>
    <w:lvl w:ilvl="0" w:tplc="D7F44784">
      <w:start w:val="3"/>
      <w:numFmt w:val="bullet"/>
      <w:lvlText w:val="-"/>
      <w:lvlJc w:val="left"/>
      <w:pPr>
        <w:tabs>
          <w:tab w:val="num" w:pos="270"/>
        </w:tabs>
        <w:ind w:left="27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19" w15:restartNumberingAfterBreak="0">
    <w:nsid w:val="683C1B1C"/>
    <w:multiLevelType w:val="hybridMultilevel"/>
    <w:tmpl w:val="5E3823A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DD01816"/>
    <w:multiLevelType w:val="hybridMultilevel"/>
    <w:tmpl w:val="3DC89F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56A16"/>
    <w:multiLevelType w:val="hybridMultilevel"/>
    <w:tmpl w:val="ABB49EFE"/>
    <w:lvl w:ilvl="0" w:tplc="EA0427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1B408D"/>
    <w:multiLevelType w:val="hybridMultilevel"/>
    <w:tmpl w:val="2D2C3EF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5"/>
  </w:num>
  <w:num w:numId="3">
    <w:abstractNumId w:val="20"/>
  </w:num>
  <w:num w:numId="4">
    <w:abstractNumId w:val="8"/>
  </w:num>
  <w:num w:numId="5">
    <w:abstractNumId w:val="16"/>
  </w:num>
  <w:num w:numId="6">
    <w:abstractNumId w:val="9"/>
  </w:num>
  <w:num w:numId="7">
    <w:abstractNumId w:val="2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1"/>
  </w:num>
  <w:num w:numId="12">
    <w:abstractNumId w:val="13"/>
  </w:num>
  <w:num w:numId="13">
    <w:abstractNumId w:val="0"/>
  </w:num>
  <w:num w:numId="14">
    <w:abstractNumId w:val="19"/>
  </w:num>
  <w:num w:numId="15">
    <w:abstractNumId w:val="2"/>
  </w:num>
  <w:num w:numId="16">
    <w:abstractNumId w:val="17"/>
  </w:num>
  <w:num w:numId="17">
    <w:abstractNumId w:val="4"/>
  </w:num>
  <w:num w:numId="18">
    <w:abstractNumId w:val="6"/>
  </w:num>
  <w:num w:numId="19">
    <w:abstractNumId w:val="12"/>
  </w:num>
  <w:num w:numId="20">
    <w:abstractNumId w:val="14"/>
  </w:num>
  <w:num w:numId="21">
    <w:abstractNumId w:val="5"/>
  </w:num>
  <w:num w:numId="22">
    <w:abstractNumId w:val="3"/>
  </w:num>
  <w:num w:numId="23">
    <w:abstractNumId w:val="1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D82"/>
    <w:rsid w:val="00003381"/>
    <w:rsid w:val="00010A4E"/>
    <w:rsid w:val="00010C23"/>
    <w:rsid w:val="000250C9"/>
    <w:rsid w:val="00026FD8"/>
    <w:rsid w:val="000579A9"/>
    <w:rsid w:val="00063216"/>
    <w:rsid w:val="000645B5"/>
    <w:rsid w:val="000669A7"/>
    <w:rsid w:val="0007034A"/>
    <w:rsid w:val="00071143"/>
    <w:rsid w:val="00075488"/>
    <w:rsid w:val="000804BC"/>
    <w:rsid w:val="00080829"/>
    <w:rsid w:val="00091916"/>
    <w:rsid w:val="00092543"/>
    <w:rsid w:val="00094537"/>
    <w:rsid w:val="000F3ED8"/>
    <w:rsid w:val="00102C64"/>
    <w:rsid w:val="00114E8D"/>
    <w:rsid w:val="00123D82"/>
    <w:rsid w:val="00133442"/>
    <w:rsid w:val="00135C36"/>
    <w:rsid w:val="00137B6F"/>
    <w:rsid w:val="0014049A"/>
    <w:rsid w:val="001501CA"/>
    <w:rsid w:val="00164C3C"/>
    <w:rsid w:val="001773B4"/>
    <w:rsid w:val="00181904"/>
    <w:rsid w:val="001905AB"/>
    <w:rsid w:val="00192B46"/>
    <w:rsid w:val="001943CB"/>
    <w:rsid w:val="001977B1"/>
    <w:rsid w:val="001A05E6"/>
    <w:rsid w:val="001A1E38"/>
    <w:rsid w:val="001A7139"/>
    <w:rsid w:val="001B6990"/>
    <w:rsid w:val="001B7C35"/>
    <w:rsid w:val="001C036D"/>
    <w:rsid w:val="001C70C3"/>
    <w:rsid w:val="001D05CD"/>
    <w:rsid w:val="001D60CE"/>
    <w:rsid w:val="001D78BA"/>
    <w:rsid w:val="001E1AAB"/>
    <w:rsid w:val="001F0302"/>
    <w:rsid w:val="001F1644"/>
    <w:rsid w:val="0020141B"/>
    <w:rsid w:val="002026CA"/>
    <w:rsid w:val="002047C9"/>
    <w:rsid w:val="00210846"/>
    <w:rsid w:val="00212560"/>
    <w:rsid w:val="00216D12"/>
    <w:rsid w:val="00224447"/>
    <w:rsid w:val="00226978"/>
    <w:rsid w:val="002326C0"/>
    <w:rsid w:val="002432D2"/>
    <w:rsid w:val="00245C9D"/>
    <w:rsid w:val="00246EFE"/>
    <w:rsid w:val="00253387"/>
    <w:rsid w:val="002601A2"/>
    <w:rsid w:val="00262BBC"/>
    <w:rsid w:val="002652FB"/>
    <w:rsid w:val="0027564D"/>
    <w:rsid w:val="00286AA6"/>
    <w:rsid w:val="00296548"/>
    <w:rsid w:val="0029721F"/>
    <w:rsid w:val="002A21C9"/>
    <w:rsid w:val="002B3CB4"/>
    <w:rsid w:val="002B50FD"/>
    <w:rsid w:val="002B79AE"/>
    <w:rsid w:val="002B7B28"/>
    <w:rsid w:val="002C1116"/>
    <w:rsid w:val="002D0CC5"/>
    <w:rsid w:val="002D6426"/>
    <w:rsid w:val="002E3920"/>
    <w:rsid w:val="002E44A4"/>
    <w:rsid w:val="002F178D"/>
    <w:rsid w:val="00300C5D"/>
    <w:rsid w:val="00301E45"/>
    <w:rsid w:val="00303D47"/>
    <w:rsid w:val="00305346"/>
    <w:rsid w:val="00310D10"/>
    <w:rsid w:val="00320EE7"/>
    <w:rsid w:val="00321470"/>
    <w:rsid w:val="00330572"/>
    <w:rsid w:val="00340EEC"/>
    <w:rsid w:val="003455A9"/>
    <w:rsid w:val="00353090"/>
    <w:rsid w:val="0036157E"/>
    <w:rsid w:val="00375837"/>
    <w:rsid w:val="00382087"/>
    <w:rsid w:val="00390DD5"/>
    <w:rsid w:val="0039415D"/>
    <w:rsid w:val="003A0D28"/>
    <w:rsid w:val="003D26F0"/>
    <w:rsid w:val="003D4426"/>
    <w:rsid w:val="003E1B30"/>
    <w:rsid w:val="003E21CA"/>
    <w:rsid w:val="003E3AEA"/>
    <w:rsid w:val="003F4F72"/>
    <w:rsid w:val="003F58B2"/>
    <w:rsid w:val="00403AA3"/>
    <w:rsid w:val="00404A39"/>
    <w:rsid w:val="004065BA"/>
    <w:rsid w:val="00412333"/>
    <w:rsid w:val="00413FD5"/>
    <w:rsid w:val="004142BA"/>
    <w:rsid w:val="00420C19"/>
    <w:rsid w:val="00420DAD"/>
    <w:rsid w:val="00430395"/>
    <w:rsid w:val="0043397D"/>
    <w:rsid w:val="00436A96"/>
    <w:rsid w:val="0043786E"/>
    <w:rsid w:val="004441B8"/>
    <w:rsid w:val="0044421E"/>
    <w:rsid w:val="00445D2F"/>
    <w:rsid w:val="0044609C"/>
    <w:rsid w:val="00446241"/>
    <w:rsid w:val="004504AC"/>
    <w:rsid w:val="00452901"/>
    <w:rsid w:val="00453A00"/>
    <w:rsid w:val="00456701"/>
    <w:rsid w:val="00485D99"/>
    <w:rsid w:val="00485DBA"/>
    <w:rsid w:val="00490B9C"/>
    <w:rsid w:val="004923F1"/>
    <w:rsid w:val="004A026B"/>
    <w:rsid w:val="004A04B5"/>
    <w:rsid w:val="004A17F8"/>
    <w:rsid w:val="004B3B98"/>
    <w:rsid w:val="004D102B"/>
    <w:rsid w:val="004D4F72"/>
    <w:rsid w:val="004F3DDD"/>
    <w:rsid w:val="004F6FE1"/>
    <w:rsid w:val="00500F62"/>
    <w:rsid w:val="00525A4A"/>
    <w:rsid w:val="00536C1D"/>
    <w:rsid w:val="00537256"/>
    <w:rsid w:val="00543223"/>
    <w:rsid w:val="00545A6D"/>
    <w:rsid w:val="00546AFE"/>
    <w:rsid w:val="00572461"/>
    <w:rsid w:val="00573891"/>
    <w:rsid w:val="005761CD"/>
    <w:rsid w:val="005875E7"/>
    <w:rsid w:val="00590A0D"/>
    <w:rsid w:val="005911DF"/>
    <w:rsid w:val="005A0C8F"/>
    <w:rsid w:val="005A697D"/>
    <w:rsid w:val="005C63BF"/>
    <w:rsid w:val="005D4C95"/>
    <w:rsid w:val="005F1C2C"/>
    <w:rsid w:val="006043C0"/>
    <w:rsid w:val="00605E4A"/>
    <w:rsid w:val="00607FD7"/>
    <w:rsid w:val="00613C22"/>
    <w:rsid w:val="006432C1"/>
    <w:rsid w:val="00645BBD"/>
    <w:rsid w:val="00653C96"/>
    <w:rsid w:val="00660659"/>
    <w:rsid w:val="00667EBA"/>
    <w:rsid w:val="00674B65"/>
    <w:rsid w:val="006804B5"/>
    <w:rsid w:val="00681663"/>
    <w:rsid w:val="00685C17"/>
    <w:rsid w:val="006977A7"/>
    <w:rsid w:val="006A29EC"/>
    <w:rsid w:val="006A7D15"/>
    <w:rsid w:val="006B52F2"/>
    <w:rsid w:val="006C1431"/>
    <w:rsid w:val="006C1996"/>
    <w:rsid w:val="006D387B"/>
    <w:rsid w:val="006E188A"/>
    <w:rsid w:val="006E6604"/>
    <w:rsid w:val="006E72F2"/>
    <w:rsid w:val="0070328B"/>
    <w:rsid w:val="0070361F"/>
    <w:rsid w:val="00712B84"/>
    <w:rsid w:val="00717BCA"/>
    <w:rsid w:val="00723379"/>
    <w:rsid w:val="00723CA9"/>
    <w:rsid w:val="00730FF0"/>
    <w:rsid w:val="00732D08"/>
    <w:rsid w:val="00734E56"/>
    <w:rsid w:val="007363AC"/>
    <w:rsid w:val="00742F16"/>
    <w:rsid w:val="00753059"/>
    <w:rsid w:val="00756A19"/>
    <w:rsid w:val="0076110B"/>
    <w:rsid w:val="007632B9"/>
    <w:rsid w:val="0076396C"/>
    <w:rsid w:val="007801B4"/>
    <w:rsid w:val="007864BB"/>
    <w:rsid w:val="007874ED"/>
    <w:rsid w:val="007A61D2"/>
    <w:rsid w:val="007B088B"/>
    <w:rsid w:val="007B1245"/>
    <w:rsid w:val="007B6155"/>
    <w:rsid w:val="007B7744"/>
    <w:rsid w:val="007C7B20"/>
    <w:rsid w:val="007D69B8"/>
    <w:rsid w:val="007E0B47"/>
    <w:rsid w:val="007E2799"/>
    <w:rsid w:val="007E72C9"/>
    <w:rsid w:val="007F38D4"/>
    <w:rsid w:val="007F55B5"/>
    <w:rsid w:val="00800D34"/>
    <w:rsid w:val="00813716"/>
    <w:rsid w:val="00814342"/>
    <w:rsid w:val="00815F95"/>
    <w:rsid w:val="00821956"/>
    <w:rsid w:val="00826A9F"/>
    <w:rsid w:val="00827B5C"/>
    <w:rsid w:val="00833F75"/>
    <w:rsid w:val="00837CBC"/>
    <w:rsid w:val="00841023"/>
    <w:rsid w:val="0084773D"/>
    <w:rsid w:val="008523CC"/>
    <w:rsid w:val="00853FAD"/>
    <w:rsid w:val="008553EC"/>
    <w:rsid w:val="0085789F"/>
    <w:rsid w:val="008600A0"/>
    <w:rsid w:val="0086160B"/>
    <w:rsid w:val="008639E8"/>
    <w:rsid w:val="00866D38"/>
    <w:rsid w:val="00867BD1"/>
    <w:rsid w:val="00875795"/>
    <w:rsid w:val="00893C12"/>
    <w:rsid w:val="008B07CB"/>
    <w:rsid w:val="008B250A"/>
    <w:rsid w:val="008B4053"/>
    <w:rsid w:val="008B41D9"/>
    <w:rsid w:val="008C402E"/>
    <w:rsid w:val="008C433D"/>
    <w:rsid w:val="008C5291"/>
    <w:rsid w:val="008C6ED8"/>
    <w:rsid w:val="008F2842"/>
    <w:rsid w:val="008F484B"/>
    <w:rsid w:val="009021F3"/>
    <w:rsid w:val="009037C8"/>
    <w:rsid w:val="00912A91"/>
    <w:rsid w:val="0091767A"/>
    <w:rsid w:val="00922DA2"/>
    <w:rsid w:val="009428FE"/>
    <w:rsid w:val="009429A4"/>
    <w:rsid w:val="00950E09"/>
    <w:rsid w:val="0095124E"/>
    <w:rsid w:val="009526FD"/>
    <w:rsid w:val="00952915"/>
    <w:rsid w:val="00962ABD"/>
    <w:rsid w:val="00967D1F"/>
    <w:rsid w:val="00973CA4"/>
    <w:rsid w:val="0099440C"/>
    <w:rsid w:val="009964E6"/>
    <w:rsid w:val="009966FD"/>
    <w:rsid w:val="009A46B2"/>
    <w:rsid w:val="009A5F58"/>
    <w:rsid w:val="009B0C9C"/>
    <w:rsid w:val="009B1228"/>
    <w:rsid w:val="009B162C"/>
    <w:rsid w:val="009C0BF6"/>
    <w:rsid w:val="009D0C87"/>
    <w:rsid w:val="009D19E3"/>
    <w:rsid w:val="009D7104"/>
    <w:rsid w:val="009E4CE7"/>
    <w:rsid w:val="009E5C57"/>
    <w:rsid w:val="009E6090"/>
    <w:rsid w:val="009F01B9"/>
    <w:rsid w:val="009F7B2C"/>
    <w:rsid w:val="00A0482F"/>
    <w:rsid w:val="00A108C2"/>
    <w:rsid w:val="00A12266"/>
    <w:rsid w:val="00A12CC1"/>
    <w:rsid w:val="00A152E6"/>
    <w:rsid w:val="00A16815"/>
    <w:rsid w:val="00A30F64"/>
    <w:rsid w:val="00A31307"/>
    <w:rsid w:val="00A377CF"/>
    <w:rsid w:val="00A37B67"/>
    <w:rsid w:val="00A507B9"/>
    <w:rsid w:val="00A60BE4"/>
    <w:rsid w:val="00A635FF"/>
    <w:rsid w:val="00A768E3"/>
    <w:rsid w:val="00A83B20"/>
    <w:rsid w:val="00A84930"/>
    <w:rsid w:val="00A96954"/>
    <w:rsid w:val="00AD3001"/>
    <w:rsid w:val="00B028C8"/>
    <w:rsid w:val="00B066FF"/>
    <w:rsid w:val="00B30C41"/>
    <w:rsid w:val="00B40642"/>
    <w:rsid w:val="00B750DB"/>
    <w:rsid w:val="00B76264"/>
    <w:rsid w:val="00B870FC"/>
    <w:rsid w:val="00B92224"/>
    <w:rsid w:val="00B92D17"/>
    <w:rsid w:val="00B93BC9"/>
    <w:rsid w:val="00B96EF8"/>
    <w:rsid w:val="00BA18F8"/>
    <w:rsid w:val="00BC3D24"/>
    <w:rsid w:val="00BC4342"/>
    <w:rsid w:val="00BC6288"/>
    <w:rsid w:val="00BD3B44"/>
    <w:rsid w:val="00BD5ACA"/>
    <w:rsid w:val="00BD5C77"/>
    <w:rsid w:val="00BD7C09"/>
    <w:rsid w:val="00C008D6"/>
    <w:rsid w:val="00C00B07"/>
    <w:rsid w:val="00C00B6E"/>
    <w:rsid w:val="00C04E60"/>
    <w:rsid w:val="00C05A2A"/>
    <w:rsid w:val="00C10AEA"/>
    <w:rsid w:val="00C1690A"/>
    <w:rsid w:val="00C17933"/>
    <w:rsid w:val="00C27440"/>
    <w:rsid w:val="00C276B4"/>
    <w:rsid w:val="00C34A8F"/>
    <w:rsid w:val="00C42683"/>
    <w:rsid w:val="00C427F7"/>
    <w:rsid w:val="00C47206"/>
    <w:rsid w:val="00C5090F"/>
    <w:rsid w:val="00C64D4F"/>
    <w:rsid w:val="00C67954"/>
    <w:rsid w:val="00C7220C"/>
    <w:rsid w:val="00C769F2"/>
    <w:rsid w:val="00C90671"/>
    <w:rsid w:val="00C9484E"/>
    <w:rsid w:val="00CA5770"/>
    <w:rsid w:val="00CA6B53"/>
    <w:rsid w:val="00CB13B7"/>
    <w:rsid w:val="00CB62C5"/>
    <w:rsid w:val="00CB7F2F"/>
    <w:rsid w:val="00CC39E5"/>
    <w:rsid w:val="00CC4282"/>
    <w:rsid w:val="00CC541A"/>
    <w:rsid w:val="00CC5596"/>
    <w:rsid w:val="00CD4F0D"/>
    <w:rsid w:val="00CF545D"/>
    <w:rsid w:val="00D23C50"/>
    <w:rsid w:val="00D330E3"/>
    <w:rsid w:val="00D5413B"/>
    <w:rsid w:val="00D57B83"/>
    <w:rsid w:val="00D64150"/>
    <w:rsid w:val="00D64A90"/>
    <w:rsid w:val="00D77579"/>
    <w:rsid w:val="00D81DA3"/>
    <w:rsid w:val="00D85371"/>
    <w:rsid w:val="00D87C38"/>
    <w:rsid w:val="00DA041D"/>
    <w:rsid w:val="00DA175D"/>
    <w:rsid w:val="00DA48F5"/>
    <w:rsid w:val="00DA4B6D"/>
    <w:rsid w:val="00DB5B90"/>
    <w:rsid w:val="00DB7CCF"/>
    <w:rsid w:val="00DC0B0B"/>
    <w:rsid w:val="00DC5C41"/>
    <w:rsid w:val="00DC6338"/>
    <w:rsid w:val="00DD015B"/>
    <w:rsid w:val="00DD15A8"/>
    <w:rsid w:val="00DE276B"/>
    <w:rsid w:val="00DE479F"/>
    <w:rsid w:val="00DE489E"/>
    <w:rsid w:val="00DF06E1"/>
    <w:rsid w:val="00E070E5"/>
    <w:rsid w:val="00E261AA"/>
    <w:rsid w:val="00E30717"/>
    <w:rsid w:val="00E377D3"/>
    <w:rsid w:val="00E50E23"/>
    <w:rsid w:val="00E50EE1"/>
    <w:rsid w:val="00E5191B"/>
    <w:rsid w:val="00E52447"/>
    <w:rsid w:val="00E53A6F"/>
    <w:rsid w:val="00E54DA0"/>
    <w:rsid w:val="00E8159C"/>
    <w:rsid w:val="00E93C7E"/>
    <w:rsid w:val="00E96B9A"/>
    <w:rsid w:val="00EA6DF8"/>
    <w:rsid w:val="00EA7F70"/>
    <w:rsid w:val="00EE52CA"/>
    <w:rsid w:val="00F0681A"/>
    <w:rsid w:val="00F07BE1"/>
    <w:rsid w:val="00F07D78"/>
    <w:rsid w:val="00F1349B"/>
    <w:rsid w:val="00F22FAE"/>
    <w:rsid w:val="00F327A4"/>
    <w:rsid w:val="00F333E8"/>
    <w:rsid w:val="00F47510"/>
    <w:rsid w:val="00F50390"/>
    <w:rsid w:val="00F54B25"/>
    <w:rsid w:val="00F550B7"/>
    <w:rsid w:val="00F60A15"/>
    <w:rsid w:val="00F63842"/>
    <w:rsid w:val="00F67956"/>
    <w:rsid w:val="00F9619E"/>
    <w:rsid w:val="00FA43D5"/>
    <w:rsid w:val="00FA714A"/>
    <w:rsid w:val="00FA7419"/>
    <w:rsid w:val="00FC0F6A"/>
    <w:rsid w:val="00FC2131"/>
    <w:rsid w:val="00FE5B54"/>
    <w:rsid w:val="00FF37B0"/>
    <w:rsid w:val="00FF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8D9272-CC79-4B87-A146-42B67D200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AAB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link w:val="Naslov1Char"/>
    <w:uiPriority w:val="9"/>
    <w:qFormat/>
    <w:rsid w:val="00CB62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A4B6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2E44A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E2799"/>
  </w:style>
  <w:style w:type="paragraph" w:styleId="Podnoje">
    <w:name w:val="footer"/>
    <w:basedOn w:val="Normal"/>
    <w:link w:val="Podno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E2799"/>
  </w:style>
  <w:style w:type="paragraph" w:styleId="Tekstbalonia">
    <w:name w:val="Balloon Text"/>
    <w:basedOn w:val="Normal"/>
    <w:link w:val="TekstbaloniaChar"/>
    <w:uiPriority w:val="99"/>
    <w:semiHidden/>
    <w:unhideWhenUsed/>
    <w:rsid w:val="007E2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7E279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E1AAB"/>
    <w:pPr>
      <w:ind w:left="720"/>
      <w:contextualSpacing/>
    </w:pPr>
  </w:style>
  <w:style w:type="character" w:styleId="Hiperveza">
    <w:name w:val="Hyperlink"/>
    <w:uiPriority w:val="99"/>
    <w:semiHidden/>
    <w:unhideWhenUsed/>
    <w:rsid w:val="004A026B"/>
    <w:rPr>
      <w:rFonts w:ascii="Verdana" w:hAnsi="Verdana" w:hint="default"/>
      <w:b w:val="0"/>
      <w:bCs w:val="0"/>
      <w:color w:val="4E4E4E"/>
      <w:u w:val="single"/>
    </w:rPr>
  </w:style>
  <w:style w:type="character" w:styleId="Naglaeno">
    <w:name w:val="Strong"/>
    <w:uiPriority w:val="22"/>
    <w:qFormat/>
    <w:rsid w:val="00D85371"/>
    <w:rPr>
      <w:b/>
      <w:bCs/>
    </w:rPr>
  </w:style>
  <w:style w:type="paragraph" w:styleId="Bezproreda">
    <w:name w:val="No Spacing"/>
    <w:uiPriority w:val="1"/>
    <w:qFormat/>
    <w:rsid w:val="00F54B25"/>
    <w:rPr>
      <w:sz w:val="22"/>
      <w:szCs w:val="22"/>
      <w:lang w:eastAsia="en-US"/>
    </w:rPr>
  </w:style>
  <w:style w:type="character" w:customStyle="1" w:styleId="Naslov1Char">
    <w:name w:val="Naslov 1 Char"/>
    <w:link w:val="Naslov1"/>
    <w:uiPriority w:val="9"/>
    <w:rsid w:val="00CB62C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StandardWeb">
    <w:name w:val="Normal (Web)"/>
    <w:basedOn w:val="Normal"/>
    <w:uiPriority w:val="99"/>
    <w:semiHidden/>
    <w:unhideWhenUsed/>
    <w:rsid w:val="00CB13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apple-converted-space">
    <w:name w:val="apple-converted-space"/>
    <w:rsid w:val="00CB13B7"/>
  </w:style>
  <w:style w:type="character" w:customStyle="1" w:styleId="Naslov2Char">
    <w:name w:val="Naslov 2 Char"/>
    <w:link w:val="Naslov2"/>
    <w:uiPriority w:val="9"/>
    <w:semiHidden/>
    <w:rsid w:val="00DA4B6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slov4Char">
    <w:name w:val="Naslov 4 Char"/>
    <w:link w:val="Naslov4"/>
    <w:uiPriority w:val="9"/>
    <w:semiHidden/>
    <w:rsid w:val="002E44A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Reetkatablice">
    <w:name w:val="Table Grid"/>
    <w:basedOn w:val="Obinatablica"/>
    <w:uiPriority w:val="59"/>
    <w:rsid w:val="00837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rsid w:val="00BA18F8"/>
    <w:pPr>
      <w:spacing w:after="0" w:line="240" w:lineRule="auto"/>
    </w:pPr>
    <w:rPr>
      <w:rFonts w:ascii="Times New Roman" w:eastAsia="Times New Roman" w:hAnsi="Times New Roman"/>
      <w:b/>
      <w:bCs/>
      <w:sz w:val="40"/>
      <w:szCs w:val="20"/>
    </w:rPr>
  </w:style>
  <w:style w:type="character" w:customStyle="1" w:styleId="TijelotekstaChar">
    <w:name w:val="Tijelo teksta Char"/>
    <w:basedOn w:val="Zadanifontodlomka"/>
    <w:link w:val="Tijeloteksta"/>
    <w:rsid w:val="00BA18F8"/>
    <w:rPr>
      <w:rFonts w:ascii="Times New Roman" w:eastAsia="Times New Roman" w:hAnsi="Times New Roman"/>
      <w:b/>
      <w:bCs/>
      <w:sz w:val="40"/>
      <w:lang w:eastAsia="en-US"/>
    </w:rPr>
  </w:style>
  <w:style w:type="paragraph" w:styleId="Tijeloteksta2">
    <w:name w:val="Body Text 2"/>
    <w:basedOn w:val="Normal"/>
    <w:link w:val="Tijeloteksta2Char"/>
    <w:rsid w:val="00BA18F8"/>
    <w:pPr>
      <w:spacing w:after="0" w:line="240" w:lineRule="auto"/>
    </w:pPr>
    <w:rPr>
      <w:rFonts w:ascii="Times New Roman" w:eastAsia="Times New Roman" w:hAnsi="Times New Roman"/>
      <w:b/>
      <w:bCs/>
      <w:sz w:val="44"/>
      <w:szCs w:val="20"/>
    </w:rPr>
  </w:style>
  <w:style w:type="character" w:customStyle="1" w:styleId="Tijeloteksta2Char">
    <w:name w:val="Tijelo teksta 2 Char"/>
    <w:basedOn w:val="Zadanifontodlomka"/>
    <w:link w:val="Tijeloteksta2"/>
    <w:rsid w:val="00BA18F8"/>
    <w:rPr>
      <w:rFonts w:ascii="Times New Roman" w:eastAsia="Times New Roman" w:hAnsi="Times New Roman"/>
      <w:b/>
      <w:bCs/>
      <w:sz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unalno\Desktop\DKa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20DDE-2D77-412B-ACA0-A3CB97F4B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DKa</Template>
  <TotalTime>122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Plin VTC d.o.o.</Company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komunalno</dc:creator>
  <cp:lastModifiedBy>Darko Tkalčec</cp:lastModifiedBy>
  <cp:revision>48</cp:revision>
  <cp:lastPrinted>2019-01-31T11:31:00Z</cp:lastPrinted>
  <dcterms:created xsi:type="dcterms:W3CDTF">2016-01-21T11:29:00Z</dcterms:created>
  <dcterms:modified xsi:type="dcterms:W3CDTF">2024-01-26T13:56:00Z</dcterms:modified>
</cp:coreProperties>
</file>