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D51E44" w:rsidP="00BA18F8">
      <w:pPr>
        <w:pStyle w:val="Bezproreda"/>
        <w:rPr>
          <w:b/>
        </w:rPr>
      </w:pPr>
      <w:r>
        <w:rPr>
          <w:b/>
        </w:rPr>
        <w:t>Pitomača, 10.11</w:t>
      </w:r>
      <w:bookmarkStart w:id="0" w:name="_GoBack"/>
      <w:bookmarkEnd w:id="0"/>
      <w:r w:rsidR="00D67D33">
        <w:rPr>
          <w:b/>
        </w:rPr>
        <w:t>.2023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D67D33" w:rsidRDefault="0077415B" w:rsidP="0077415B">
      <w:pPr>
        <w:jc w:val="center"/>
        <w:rPr>
          <w:sz w:val="96"/>
          <w:szCs w:val="96"/>
        </w:rPr>
      </w:pPr>
      <w:r w:rsidRPr="00D67D33">
        <w:rPr>
          <w:sz w:val="96"/>
          <w:szCs w:val="96"/>
        </w:rPr>
        <w:t xml:space="preserve">ZBOG </w:t>
      </w:r>
      <w:r w:rsidR="00D67D33" w:rsidRPr="00D67D33">
        <w:rPr>
          <w:sz w:val="96"/>
          <w:szCs w:val="96"/>
        </w:rPr>
        <w:t>PADA</w:t>
      </w:r>
      <w:r w:rsidRPr="00D67D33">
        <w:rPr>
          <w:sz w:val="96"/>
          <w:szCs w:val="96"/>
        </w:rPr>
        <w:t xml:space="preserve"> VODOSTAJA RIJEKE DRAVE </w:t>
      </w:r>
      <w:r w:rsidR="00FD5E59" w:rsidRPr="00D67D33">
        <w:rPr>
          <w:sz w:val="96"/>
          <w:szCs w:val="96"/>
        </w:rPr>
        <w:t xml:space="preserve"> NORMALIZI</w:t>
      </w:r>
      <w:r w:rsidR="00D67D33" w:rsidRPr="00D67D33">
        <w:rPr>
          <w:sz w:val="96"/>
          <w:szCs w:val="96"/>
        </w:rPr>
        <w:t>RAN JE PRIJEVOZ SKELOM „BANOV BROD</w:t>
      </w:r>
      <w:r w:rsidR="00FD5E59" w:rsidRPr="00D67D33">
        <w:rPr>
          <w:sz w:val="96"/>
          <w:szCs w:val="96"/>
        </w:rPr>
        <w:t xml:space="preserve">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1A" w:rsidRDefault="00B1291A" w:rsidP="007E2799">
      <w:pPr>
        <w:spacing w:after="0" w:line="240" w:lineRule="auto"/>
      </w:pPr>
      <w:r>
        <w:separator/>
      </w:r>
    </w:p>
  </w:endnote>
  <w:endnote w:type="continuationSeparator" w:id="0">
    <w:p w:rsidR="00B1291A" w:rsidRDefault="00B1291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1A" w:rsidRDefault="00B1291A" w:rsidP="007E2799">
      <w:pPr>
        <w:spacing w:after="0" w:line="240" w:lineRule="auto"/>
      </w:pPr>
      <w:r>
        <w:separator/>
      </w:r>
    </w:p>
  </w:footnote>
  <w:footnote w:type="continuationSeparator" w:id="0">
    <w:p w:rsidR="00B1291A" w:rsidRDefault="00B1291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E6573"/>
    <w:rsid w:val="000F3ED8"/>
    <w:rsid w:val="00102C64"/>
    <w:rsid w:val="00114E8D"/>
    <w:rsid w:val="00123D82"/>
    <w:rsid w:val="00135C36"/>
    <w:rsid w:val="00137B6F"/>
    <w:rsid w:val="0014049A"/>
    <w:rsid w:val="00147C15"/>
    <w:rsid w:val="001501CA"/>
    <w:rsid w:val="00164C3C"/>
    <w:rsid w:val="00167529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29AE"/>
    <w:rsid w:val="00224447"/>
    <w:rsid w:val="00226978"/>
    <w:rsid w:val="002432D2"/>
    <w:rsid w:val="00245C9D"/>
    <w:rsid w:val="00246EFE"/>
    <w:rsid w:val="00251371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A58B8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76D16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02C18"/>
    <w:rsid w:val="005149E4"/>
    <w:rsid w:val="0052087C"/>
    <w:rsid w:val="00525A4A"/>
    <w:rsid w:val="00527C88"/>
    <w:rsid w:val="00532829"/>
    <w:rsid w:val="00536C1D"/>
    <w:rsid w:val="00537256"/>
    <w:rsid w:val="00543223"/>
    <w:rsid w:val="00545A6D"/>
    <w:rsid w:val="00546AFE"/>
    <w:rsid w:val="005528C6"/>
    <w:rsid w:val="00572461"/>
    <w:rsid w:val="00573891"/>
    <w:rsid w:val="005761CD"/>
    <w:rsid w:val="005875E7"/>
    <w:rsid w:val="00590A0D"/>
    <w:rsid w:val="005911DF"/>
    <w:rsid w:val="005A0C8F"/>
    <w:rsid w:val="005A697D"/>
    <w:rsid w:val="005B4382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2B13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3816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5B1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389B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1291A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3741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1E44"/>
    <w:rsid w:val="00D5413B"/>
    <w:rsid w:val="00D57B83"/>
    <w:rsid w:val="00D64150"/>
    <w:rsid w:val="00D64A90"/>
    <w:rsid w:val="00D67D33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3269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B3AA2"/>
    <w:rsid w:val="00FC0F6A"/>
    <w:rsid w:val="00FC2131"/>
    <w:rsid w:val="00FD13FD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4C18-D79D-4BA7-9CFD-EA4AC52B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65</cp:revision>
  <cp:lastPrinted>2016-05-04T05:28:00Z</cp:lastPrinted>
  <dcterms:created xsi:type="dcterms:W3CDTF">2016-01-21T11:29:00Z</dcterms:created>
  <dcterms:modified xsi:type="dcterms:W3CDTF">2023-11-10T08:52:00Z</dcterms:modified>
</cp:coreProperties>
</file>