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DC2F32" w:rsidP="00BA18F8">
      <w:pPr>
        <w:pStyle w:val="Bezproreda"/>
        <w:rPr>
          <w:b/>
        </w:rPr>
      </w:pPr>
      <w:r>
        <w:rPr>
          <w:b/>
        </w:rPr>
        <w:t>Pitomača, 11.05</w:t>
      </w:r>
      <w:r w:rsidR="00AD5930">
        <w:rPr>
          <w:b/>
        </w:rPr>
        <w:t>.2023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60377A" w:rsidRDefault="00BA18F8" w:rsidP="0060377A">
      <w:pPr>
        <w:pStyle w:val="Bezproreda"/>
        <w:rPr>
          <w:b/>
        </w:rPr>
      </w:pPr>
      <w:r>
        <w:rPr>
          <w:b/>
        </w:rPr>
        <w:t xml:space="preserve">                      </w:t>
      </w:r>
    </w:p>
    <w:p w:rsidR="00DC2F32" w:rsidRPr="0060377A" w:rsidRDefault="00DC2F32" w:rsidP="0060377A">
      <w:pPr>
        <w:pStyle w:val="Bezproreda"/>
        <w:rPr>
          <w:b/>
        </w:rPr>
      </w:pPr>
    </w:p>
    <w:p w:rsidR="00DC2F32" w:rsidRDefault="00AD5930" w:rsidP="0077415B">
      <w:pPr>
        <w:jc w:val="center"/>
        <w:rPr>
          <w:sz w:val="96"/>
          <w:szCs w:val="96"/>
        </w:rPr>
      </w:pPr>
      <w:r w:rsidRPr="00DC2F32">
        <w:rPr>
          <w:sz w:val="96"/>
          <w:szCs w:val="96"/>
        </w:rPr>
        <w:t>ZB</w:t>
      </w:r>
      <w:r w:rsidR="00DC2F32" w:rsidRPr="00DC2F32">
        <w:rPr>
          <w:sz w:val="96"/>
          <w:szCs w:val="96"/>
        </w:rPr>
        <w:t>OG PROBNE PLOVIDBE SKELA</w:t>
      </w:r>
      <w:r w:rsidR="0077415B" w:rsidRPr="00DC2F32">
        <w:rPr>
          <w:sz w:val="96"/>
          <w:szCs w:val="96"/>
        </w:rPr>
        <w:t xml:space="preserve"> </w:t>
      </w:r>
      <w:r w:rsidR="00DC2F32" w:rsidRPr="00DC2F32">
        <w:rPr>
          <w:sz w:val="96"/>
          <w:szCs w:val="96"/>
        </w:rPr>
        <w:t xml:space="preserve">„KRIŽNICA“ </w:t>
      </w:r>
      <w:r w:rsidRPr="00DC2F32">
        <w:rPr>
          <w:sz w:val="96"/>
          <w:szCs w:val="96"/>
        </w:rPr>
        <w:t xml:space="preserve"> </w:t>
      </w:r>
      <w:r w:rsidR="00090A84" w:rsidRPr="00DC2F32">
        <w:rPr>
          <w:sz w:val="96"/>
          <w:szCs w:val="96"/>
        </w:rPr>
        <w:t>NEĆE VOZITI</w:t>
      </w:r>
      <w:r w:rsidR="00DC2F32" w:rsidRPr="00DC2F32">
        <w:rPr>
          <w:sz w:val="96"/>
          <w:szCs w:val="96"/>
        </w:rPr>
        <w:t xml:space="preserve"> U </w:t>
      </w:r>
    </w:p>
    <w:p w:rsidR="00DC2F32" w:rsidRDefault="00DC2F32" w:rsidP="0077415B">
      <w:pPr>
        <w:jc w:val="center"/>
        <w:rPr>
          <w:sz w:val="96"/>
          <w:szCs w:val="96"/>
        </w:rPr>
      </w:pPr>
      <w:r w:rsidRPr="00DC2F32">
        <w:rPr>
          <w:sz w:val="96"/>
          <w:szCs w:val="96"/>
        </w:rPr>
        <w:t>PETAK 12.05</w:t>
      </w:r>
      <w:r w:rsidR="00AD5930" w:rsidRPr="00DC2F32">
        <w:rPr>
          <w:sz w:val="96"/>
          <w:szCs w:val="96"/>
        </w:rPr>
        <w:t>.2023</w:t>
      </w:r>
      <w:r w:rsidR="0060377A" w:rsidRPr="00DC2F32">
        <w:rPr>
          <w:sz w:val="96"/>
          <w:szCs w:val="96"/>
        </w:rPr>
        <w:t xml:space="preserve">. </w:t>
      </w:r>
    </w:p>
    <w:p w:rsidR="0077415B" w:rsidRPr="00DC2F32" w:rsidRDefault="00DC2F32" w:rsidP="0077415B">
      <w:pPr>
        <w:jc w:val="center"/>
        <w:rPr>
          <w:sz w:val="96"/>
          <w:szCs w:val="96"/>
        </w:rPr>
      </w:pPr>
      <w:bookmarkStart w:id="0" w:name="_GoBack"/>
      <w:bookmarkEnd w:id="0"/>
      <w:r w:rsidRPr="00DC2F32">
        <w:rPr>
          <w:sz w:val="96"/>
          <w:szCs w:val="96"/>
        </w:rPr>
        <w:t>OD 12</w:t>
      </w:r>
      <w:r w:rsidR="00EE5CEA" w:rsidRPr="00DC2F32">
        <w:rPr>
          <w:sz w:val="96"/>
          <w:szCs w:val="96"/>
        </w:rPr>
        <w:t xml:space="preserve">,00 SATI </w:t>
      </w:r>
      <w:r w:rsidRPr="00DC2F32">
        <w:rPr>
          <w:sz w:val="96"/>
          <w:szCs w:val="96"/>
        </w:rPr>
        <w:t>DO 16,00 SATI</w:t>
      </w:r>
      <w:r w:rsidR="00AD5930" w:rsidRPr="00DC2F32">
        <w:rPr>
          <w:sz w:val="96"/>
          <w:szCs w:val="96"/>
        </w:rPr>
        <w:t>.</w:t>
      </w:r>
    </w:p>
    <w:sectPr w:rsidR="0077415B" w:rsidRPr="00DC2F32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08" w:rsidRDefault="00945308" w:rsidP="007E2799">
      <w:pPr>
        <w:spacing w:after="0" w:line="240" w:lineRule="auto"/>
      </w:pPr>
      <w:r>
        <w:separator/>
      </w:r>
    </w:p>
  </w:endnote>
  <w:endnote w:type="continuationSeparator" w:id="0">
    <w:p w:rsidR="00945308" w:rsidRDefault="00945308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08" w:rsidRDefault="00945308" w:rsidP="007E2799">
      <w:pPr>
        <w:spacing w:after="0" w:line="240" w:lineRule="auto"/>
      </w:pPr>
      <w:r>
        <w:separator/>
      </w:r>
    </w:p>
  </w:footnote>
  <w:footnote w:type="continuationSeparator" w:id="0">
    <w:p w:rsidR="00945308" w:rsidRDefault="00945308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0A84"/>
    <w:rsid w:val="00091916"/>
    <w:rsid w:val="00092543"/>
    <w:rsid w:val="00094537"/>
    <w:rsid w:val="000E01AA"/>
    <w:rsid w:val="000F0203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37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266B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22EBA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611D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377A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C613F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19EA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3C15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17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45308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B7DF3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2583C"/>
    <w:rsid w:val="00A30F64"/>
    <w:rsid w:val="00A31307"/>
    <w:rsid w:val="00A377CF"/>
    <w:rsid w:val="00A37B67"/>
    <w:rsid w:val="00A507B9"/>
    <w:rsid w:val="00A540EB"/>
    <w:rsid w:val="00A60BE4"/>
    <w:rsid w:val="00A635FF"/>
    <w:rsid w:val="00A768E3"/>
    <w:rsid w:val="00A83B20"/>
    <w:rsid w:val="00A84930"/>
    <w:rsid w:val="00A96954"/>
    <w:rsid w:val="00AD3001"/>
    <w:rsid w:val="00AD5930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5827"/>
    <w:rsid w:val="00CB62C5"/>
    <w:rsid w:val="00CB7F2F"/>
    <w:rsid w:val="00CC39E5"/>
    <w:rsid w:val="00CC4282"/>
    <w:rsid w:val="00CC541A"/>
    <w:rsid w:val="00CC5596"/>
    <w:rsid w:val="00CD4F0D"/>
    <w:rsid w:val="00CE1CD1"/>
    <w:rsid w:val="00CF545D"/>
    <w:rsid w:val="00D23C50"/>
    <w:rsid w:val="00D330E3"/>
    <w:rsid w:val="00D5413B"/>
    <w:rsid w:val="00D57B83"/>
    <w:rsid w:val="00D64150"/>
    <w:rsid w:val="00D64A90"/>
    <w:rsid w:val="00D77579"/>
    <w:rsid w:val="00D806A0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2F32"/>
    <w:rsid w:val="00DC5C41"/>
    <w:rsid w:val="00DC6338"/>
    <w:rsid w:val="00DD015B"/>
    <w:rsid w:val="00DD15A8"/>
    <w:rsid w:val="00DE276B"/>
    <w:rsid w:val="00DE479F"/>
    <w:rsid w:val="00DE489E"/>
    <w:rsid w:val="00DF06E1"/>
    <w:rsid w:val="00E061CE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811"/>
    <w:rsid w:val="00EE52CA"/>
    <w:rsid w:val="00EE5CE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18B3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AA72-EA47-4325-923A-64B6F2B6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140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 Tkalčec</cp:lastModifiedBy>
  <cp:revision>56</cp:revision>
  <cp:lastPrinted>2018-09-10T05:46:00Z</cp:lastPrinted>
  <dcterms:created xsi:type="dcterms:W3CDTF">2016-01-21T11:29:00Z</dcterms:created>
  <dcterms:modified xsi:type="dcterms:W3CDTF">2023-05-11T11:44:00Z</dcterms:modified>
</cp:coreProperties>
</file>