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AD5930" w:rsidP="00BA18F8">
      <w:pPr>
        <w:pStyle w:val="Bezproreda"/>
        <w:rPr>
          <w:b/>
        </w:rPr>
      </w:pPr>
      <w:r>
        <w:rPr>
          <w:b/>
        </w:rPr>
        <w:t>Pitomača, 27.01.2023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60377A" w:rsidRPr="0060377A" w:rsidRDefault="00BA18F8" w:rsidP="0060377A">
      <w:pPr>
        <w:pStyle w:val="Bezproreda"/>
        <w:rPr>
          <w:b/>
        </w:rPr>
      </w:pPr>
      <w:r>
        <w:rPr>
          <w:b/>
        </w:rPr>
        <w:t xml:space="preserve">                      </w:t>
      </w:r>
    </w:p>
    <w:p w:rsidR="0077415B" w:rsidRPr="00EE5CEA" w:rsidRDefault="00AD5930" w:rsidP="0077415B">
      <w:pPr>
        <w:jc w:val="center"/>
        <w:rPr>
          <w:sz w:val="68"/>
          <w:szCs w:val="68"/>
        </w:rPr>
      </w:pPr>
      <w:r w:rsidRPr="00EE5CEA">
        <w:rPr>
          <w:sz w:val="68"/>
          <w:szCs w:val="68"/>
        </w:rPr>
        <w:t>ZBOG RADOVA NA  PROMJENI SAJLE KOD SKELE</w:t>
      </w:r>
      <w:r w:rsidR="0077415B" w:rsidRPr="00EE5CEA">
        <w:rPr>
          <w:sz w:val="68"/>
          <w:szCs w:val="68"/>
        </w:rPr>
        <w:t xml:space="preserve"> </w:t>
      </w:r>
      <w:r w:rsidRPr="00EE5CEA">
        <w:rPr>
          <w:sz w:val="68"/>
          <w:szCs w:val="68"/>
        </w:rPr>
        <w:t xml:space="preserve">„KRIŽNICA“ SKELA </w:t>
      </w:r>
      <w:r w:rsidR="00090A84" w:rsidRPr="00EE5CEA">
        <w:rPr>
          <w:sz w:val="68"/>
          <w:szCs w:val="68"/>
        </w:rPr>
        <w:t>NEĆE VOZITI</w:t>
      </w:r>
      <w:r w:rsidRPr="00EE5CEA">
        <w:rPr>
          <w:sz w:val="68"/>
          <w:szCs w:val="68"/>
        </w:rPr>
        <w:t xml:space="preserve"> OD UTORKA 31.01.2023</w:t>
      </w:r>
      <w:r w:rsidR="0060377A" w:rsidRPr="00EE5CEA">
        <w:rPr>
          <w:sz w:val="68"/>
          <w:szCs w:val="68"/>
        </w:rPr>
        <w:t xml:space="preserve">. </w:t>
      </w:r>
      <w:r w:rsidR="00EE5CEA">
        <w:rPr>
          <w:sz w:val="68"/>
          <w:szCs w:val="68"/>
        </w:rPr>
        <w:t>OD 08,00 SATI</w:t>
      </w:r>
      <w:bookmarkStart w:id="0" w:name="_GoBack"/>
      <w:bookmarkEnd w:id="0"/>
      <w:r w:rsidR="00EE5CEA" w:rsidRPr="00EE5CEA">
        <w:rPr>
          <w:sz w:val="68"/>
          <w:szCs w:val="68"/>
        </w:rPr>
        <w:t xml:space="preserve"> </w:t>
      </w:r>
      <w:r w:rsidRPr="00EE5CEA">
        <w:rPr>
          <w:sz w:val="68"/>
          <w:szCs w:val="68"/>
        </w:rPr>
        <w:t>DO ZAVRŠETKA RADOVA.</w:t>
      </w:r>
    </w:p>
    <w:p w:rsidR="00AD5930" w:rsidRPr="00EE5CEA" w:rsidRDefault="00AD5930" w:rsidP="0077415B">
      <w:pPr>
        <w:jc w:val="center"/>
        <w:rPr>
          <w:sz w:val="68"/>
          <w:szCs w:val="68"/>
        </w:rPr>
      </w:pPr>
      <w:r w:rsidRPr="00EE5CEA">
        <w:rPr>
          <w:sz w:val="68"/>
          <w:szCs w:val="68"/>
        </w:rPr>
        <w:t>PREDVIĐENI ZAVRŠETAK RADOVA</w:t>
      </w:r>
    </w:p>
    <w:p w:rsidR="00AD5930" w:rsidRPr="00EE5CEA" w:rsidRDefault="00AD5930" w:rsidP="0077415B">
      <w:pPr>
        <w:jc w:val="center"/>
        <w:rPr>
          <w:sz w:val="68"/>
          <w:szCs w:val="68"/>
        </w:rPr>
      </w:pPr>
      <w:r w:rsidRPr="00EE5CEA">
        <w:rPr>
          <w:sz w:val="68"/>
          <w:szCs w:val="68"/>
        </w:rPr>
        <w:t xml:space="preserve"> 2 DO 3 RADNA DANA.</w:t>
      </w:r>
    </w:p>
    <w:sectPr w:rsidR="00AD5930" w:rsidRPr="00EE5CEA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BA" w:rsidRDefault="00322EBA" w:rsidP="007E2799">
      <w:pPr>
        <w:spacing w:after="0" w:line="240" w:lineRule="auto"/>
      </w:pPr>
      <w:r>
        <w:separator/>
      </w:r>
    </w:p>
  </w:endnote>
  <w:endnote w:type="continuationSeparator" w:id="0">
    <w:p w:rsidR="00322EBA" w:rsidRDefault="00322EB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BA" w:rsidRDefault="00322EBA" w:rsidP="007E2799">
      <w:pPr>
        <w:spacing w:after="0" w:line="240" w:lineRule="auto"/>
      </w:pPr>
      <w:r>
        <w:separator/>
      </w:r>
    </w:p>
  </w:footnote>
  <w:footnote w:type="continuationSeparator" w:id="0">
    <w:p w:rsidR="00322EBA" w:rsidRDefault="00322EB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0A84"/>
    <w:rsid w:val="00091916"/>
    <w:rsid w:val="00092543"/>
    <w:rsid w:val="00094537"/>
    <w:rsid w:val="000E01AA"/>
    <w:rsid w:val="000F0203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37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266B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22EBA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611D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377A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613F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19EA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3C15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17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B7DF3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2583C"/>
    <w:rsid w:val="00A30F64"/>
    <w:rsid w:val="00A31307"/>
    <w:rsid w:val="00A377CF"/>
    <w:rsid w:val="00A37B67"/>
    <w:rsid w:val="00A507B9"/>
    <w:rsid w:val="00A540EB"/>
    <w:rsid w:val="00A60BE4"/>
    <w:rsid w:val="00A635FF"/>
    <w:rsid w:val="00A768E3"/>
    <w:rsid w:val="00A83B20"/>
    <w:rsid w:val="00A84930"/>
    <w:rsid w:val="00A96954"/>
    <w:rsid w:val="00AD3001"/>
    <w:rsid w:val="00AD5930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5827"/>
    <w:rsid w:val="00CB62C5"/>
    <w:rsid w:val="00CB7F2F"/>
    <w:rsid w:val="00CC39E5"/>
    <w:rsid w:val="00CC4282"/>
    <w:rsid w:val="00CC541A"/>
    <w:rsid w:val="00CC5596"/>
    <w:rsid w:val="00CD4F0D"/>
    <w:rsid w:val="00CE1CD1"/>
    <w:rsid w:val="00CF545D"/>
    <w:rsid w:val="00D23C50"/>
    <w:rsid w:val="00D330E3"/>
    <w:rsid w:val="00D5413B"/>
    <w:rsid w:val="00D57B83"/>
    <w:rsid w:val="00D64150"/>
    <w:rsid w:val="00D64A90"/>
    <w:rsid w:val="00D77579"/>
    <w:rsid w:val="00D806A0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61CE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811"/>
    <w:rsid w:val="00EE52CA"/>
    <w:rsid w:val="00EE5CE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18B3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9417-55BA-452C-AE4E-8A11E5FA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138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55</cp:revision>
  <cp:lastPrinted>2018-09-10T05:46:00Z</cp:lastPrinted>
  <dcterms:created xsi:type="dcterms:W3CDTF">2016-01-21T11:29:00Z</dcterms:created>
  <dcterms:modified xsi:type="dcterms:W3CDTF">2023-01-27T09:30:00Z</dcterms:modified>
</cp:coreProperties>
</file>