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6C548B">
        <w:rPr>
          <w:b/>
          <w:sz w:val="32"/>
          <w:szCs w:val="32"/>
          <w:u w:val="single"/>
        </w:rPr>
        <w:t>01.11.2022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B8763F">
        <w:rPr>
          <w:sz w:val="32"/>
          <w:szCs w:val="32"/>
        </w:rPr>
        <w:t>g pra</w:t>
      </w:r>
      <w:r w:rsidR="006C548B">
        <w:rPr>
          <w:sz w:val="32"/>
          <w:szCs w:val="32"/>
        </w:rPr>
        <w:t>znika (</w:t>
      </w:r>
      <w:r w:rsidR="006C548B" w:rsidRPr="006C548B">
        <w:rPr>
          <w:b/>
          <w:sz w:val="32"/>
          <w:szCs w:val="32"/>
        </w:rPr>
        <w:t>SVI SVETI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="00B8763F">
        <w:rPr>
          <w:b/>
          <w:sz w:val="32"/>
          <w:szCs w:val="32"/>
        </w:rPr>
        <w:t>SRIJEDU</w:t>
      </w:r>
      <w:r w:rsidR="00712D1D">
        <w:rPr>
          <w:sz w:val="32"/>
          <w:szCs w:val="32"/>
        </w:rPr>
        <w:t xml:space="preserve"> </w:t>
      </w:r>
      <w:r w:rsidR="006C548B">
        <w:rPr>
          <w:b/>
          <w:sz w:val="32"/>
          <w:szCs w:val="32"/>
          <w:u w:val="single"/>
        </w:rPr>
        <w:t>02.11</w:t>
      </w:r>
      <w:r w:rsidR="00712D1D" w:rsidRPr="00712D1D">
        <w:rPr>
          <w:b/>
          <w:sz w:val="32"/>
          <w:szCs w:val="32"/>
          <w:u w:val="single"/>
        </w:rPr>
        <w:t>.</w:t>
      </w:r>
      <w:r w:rsidR="006C548B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3D" w:rsidRDefault="0014563D" w:rsidP="007E2799">
      <w:pPr>
        <w:spacing w:after="0" w:line="240" w:lineRule="auto"/>
      </w:pPr>
      <w:r>
        <w:separator/>
      </w:r>
    </w:p>
  </w:endnote>
  <w:endnote w:type="continuationSeparator" w:id="0">
    <w:p w:rsidR="0014563D" w:rsidRDefault="0014563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3D" w:rsidRDefault="0014563D" w:rsidP="007E2799">
      <w:pPr>
        <w:spacing w:after="0" w:line="240" w:lineRule="auto"/>
      </w:pPr>
      <w:r>
        <w:separator/>
      </w:r>
    </w:p>
  </w:footnote>
  <w:footnote w:type="continuationSeparator" w:id="0">
    <w:p w:rsidR="0014563D" w:rsidRDefault="0014563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63D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5960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548B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3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2DF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8763F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345"/>
    <w:rsid w:val="00C7554C"/>
    <w:rsid w:val="00C763E1"/>
    <w:rsid w:val="00C76777"/>
    <w:rsid w:val="00C77D1F"/>
    <w:rsid w:val="00C8189C"/>
    <w:rsid w:val="00C83F66"/>
    <w:rsid w:val="00C85701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2A12-C2B2-4A41-8401-DC729DC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700</cp:revision>
  <cp:lastPrinted>2022-10-28T09:51:00Z</cp:lastPrinted>
  <dcterms:created xsi:type="dcterms:W3CDTF">2016-01-21T11:29:00Z</dcterms:created>
  <dcterms:modified xsi:type="dcterms:W3CDTF">2022-10-28T09:51:00Z</dcterms:modified>
</cp:coreProperties>
</file>