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8F8" w:rsidRDefault="00BA18F8" w:rsidP="00010C23">
      <w:pPr>
        <w:pStyle w:val="Bezproreda"/>
        <w:jc w:val="center"/>
        <w:rPr>
          <w:sz w:val="44"/>
          <w:szCs w:val="32"/>
        </w:rPr>
      </w:pPr>
      <w:r w:rsidRPr="00453A00">
        <w:rPr>
          <w:b/>
          <w:sz w:val="52"/>
          <w:szCs w:val="52"/>
        </w:rPr>
        <w:t>PLOVIDBENI RED SKELE</w:t>
      </w:r>
      <w:r>
        <w:rPr>
          <w:sz w:val="44"/>
          <w:szCs w:val="32"/>
        </w:rPr>
        <w:t xml:space="preserve">  «</w:t>
      </w:r>
      <w:r w:rsidRPr="006942BE">
        <w:rPr>
          <w:b/>
          <w:sz w:val="72"/>
          <w:szCs w:val="72"/>
        </w:rPr>
        <w:t>KRIŽNICA</w:t>
      </w:r>
      <w:r>
        <w:rPr>
          <w:sz w:val="44"/>
          <w:szCs w:val="32"/>
        </w:rPr>
        <w:t>«</w:t>
      </w:r>
    </w:p>
    <w:p w:rsidR="00BA18F8" w:rsidRDefault="00BA18F8" w:rsidP="00BA18F8">
      <w:pPr>
        <w:pStyle w:val="Bezproreda"/>
        <w:rPr>
          <w:color w:val="FF0000"/>
          <w:sz w:val="44"/>
          <w:szCs w:val="25"/>
        </w:rPr>
      </w:pPr>
    </w:p>
    <w:p w:rsidR="00BA18F8" w:rsidRPr="003A0D28" w:rsidRDefault="00BA18F8" w:rsidP="00BA18F8">
      <w:pPr>
        <w:pStyle w:val="Bezproreda"/>
        <w:rPr>
          <w:b/>
          <w:sz w:val="28"/>
          <w:szCs w:val="28"/>
        </w:rPr>
      </w:pPr>
      <w:r w:rsidRPr="003A0D28">
        <w:rPr>
          <w:b/>
          <w:sz w:val="28"/>
          <w:szCs w:val="28"/>
        </w:rPr>
        <w:t xml:space="preserve">POLAZAK SKELE SA </w:t>
      </w:r>
      <w:r w:rsidRPr="003A0D28">
        <w:rPr>
          <w:b/>
          <w:i/>
          <w:iCs/>
          <w:sz w:val="28"/>
          <w:szCs w:val="28"/>
          <w:u w:val="single"/>
        </w:rPr>
        <w:t>KRIŽNIČKE</w:t>
      </w:r>
      <w:r w:rsidRPr="003A0D28">
        <w:rPr>
          <w:b/>
          <w:sz w:val="28"/>
          <w:szCs w:val="28"/>
        </w:rPr>
        <w:t xml:space="preserve"> STRANE:</w:t>
      </w:r>
    </w:p>
    <w:p w:rsidR="00BA18F8" w:rsidRPr="00607FD7" w:rsidRDefault="00BA18F8" w:rsidP="00010C23">
      <w:pPr>
        <w:pStyle w:val="Bezproreda"/>
        <w:jc w:val="center"/>
        <w:rPr>
          <w:b/>
          <w:sz w:val="72"/>
        </w:rPr>
      </w:pPr>
      <w:r w:rsidRPr="00607FD7">
        <w:rPr>
          <w:b/>
          <w:sz w:val="72"/>
        </w:rPr>
        <w:t>7,00,  8,00,  9,00, 10,00, 11,00, 12,00, 13,</w:t>
      </w:r>
      <w:r w:rsidR="0011037E">
        <w:rPr>
          <w:b/>
          <w:sz w:val="72"/>
        </w:rPr>
        <w:t>00 14,00, 15,00 i 16,00</w:t>
      </w:r>
      <w:r w:rsidR="00F8274A">
        <w:rPr>
          <w:b/>
          <w:sz w:val="72"/>
        </w:rPr>
        <w:t xml:space="preserve"> </w:t>
      </w:r>
      <w:r w:rsidRPr="00607FD7">
        <w:rPr>
          <w:b/>
          <w:sz w:val="72"/>
        </w:rPr>
        <w:t xml:space="preserve"> sati</w:t>
      </w:r>
      <w:r w:rsidR="0039415D">
        <w:rPr>
          <w:b/>
          <w:sz w:val="72"/>
        </w:rPr>
        <w:t>.</w:t>
      </w:r>
    </w:p>
    <w:p w:rsidR="00BA18F8" w:rsidRPr="0053592D" w:rsidRDefault="00BA18F8" w:rsidP="00010C23">
      <w:pPr>
        <w:pStyle w:val="Bezproreda"/>
        <w:jc w:val="center"/>
        <w:rPr>
          <w:sz w:val="28"/>
          <w:szCs w:val="28"/>
        </w:rPr>
      </w:pPr>
    </w:p>
    <w:p w:rsidR="00BA18F8" w:rsidRPr="00E03952" w:rsidRDefault="00BA18F8" w:rsidP="00BA18F8">
      <w:pPr>
        <w:pStyle w:val="Bezproreda"/>
        <w:rPr>
          <w:b/>
          <w:bCs/>
          <w:sz w:val="40"/>
          <w:szCs w:val="25"/>
        </w:rPr>
      </w:pPr>
      <w:r>
        <w:t>POLAZAK</w:t>
      </w:r>
      <w:r w:rsidRPr="00E03952">
        <w:t xml:space="preserve"> </w:t>
      </w:r>
      <w:r>
        <w:t>SKELE</w:t>
      </w:r>
      <w:r w:rsidRPr="00E03952">
        <w:t xml:space="preserve"> </w:t>
      </w:r>
      <w:r>
        <w:t>SA</w:t>
      </w:r>
      <w:r w:rsidRPr="006949A0">
        <w:t xml:space="preserve"> </w:t>
      </w:r>
      <w:r w:rsidRPr="00E03952">
        <w:t xml:space="preserve"> </w:t>
      </w:r>
      <w:r w:rsidRPr="00E03952">
        <w:rPr>
          <w:b/>
          <w:i/>
          <w:iCs/>
          <w:sz w:val="36"/>
          <w:szCs w:val="36"/>
          <w:u w:val="single"/>
        </w:rPr>
        <w:t>PITOMAČKE</w:t>
      </w:r>
      <w:r w:rsidRPr="00E03952">
        <w:t xml:space="preserve">  </w:t>
      </w:r>
      <w:r>
        <w:t>STRANE</w:t>
      </w:r>
      <w:r w:rsidRPr="00E03952">
        <w:t xml:space="preserve"> </w:t>
      </w:r>
      <w:r>
        <w:t>JE</w:t>
      </w:r>
      <w:r w:rsidRPr="00E03952">
        <w:t xml:space="preserve"> </w:t>
      </w:r>
      <w:r>
        <w:t>ODMAH</w:t>
      </w:r>
      <w:r w:rsidRPr="00E03952">
        <w:t xml:space="preserve"> </w:t>
      </w:r>
      <w:r>
        <w:t>PO</w:t>
      </w:r>
      <w:r w:rsidRPr="00E03952">
        <w:t xml:space="preserve"> </w:t>
      </w:r>
      <w:r>
        <w:t>ISKRCAJU</w:t>
      </w:r>
      <w:r w:rsidRPr="00E03952">
        <w:t xml:space="preserve"> </w:t>
      </w:r>
      <w:r>
        <w:t>VOZILA</w:t>
      </w:r>
      <w:r w:rsidRPr="00E03952">
        <w:t xml:space="preserve"> !</w:t>
      </w:r>
    </w:p>
    <w:p w:rsidR="00BA18F8" w:rsidRDefault="00BA18F8" w:rsidP="00BA18F8">
      <w:pPr>
        <w:pStyle w:val="Bezproreda"/>
      </w:pPr>
    </w:p>
    <w:p w:rsidR="00BA18F8" w:rsidRPr="00674B65" w:rsidRDefault="00BA18F8" w:rsidP="00BA18F8">
      <w:pPr>
        <w:pStyle w:val="Bezproreda"/>
        <w:rPr>
          <w:b/>
          <w:bCs/>
          <w:sz w:val="48"/>
          <w:szCs w:val="48"/>
        </w:rPr>
      </w:pPr>
      <w:r>
        <w:rPr>
          <w:b/>
          <w:bCs/>
          <w:sz w:val="40"/>
          <w:szCs w:val="40"/>
        </w:rPr>
        <w:t xml:space="preserve">                      </w:t>
      </w:r>
      <w:r w:rsidRPr="00674B65">
        <w:rPr>
          <w:b/>
          <w:bCs/>
          <w:sz w:val="48"/>
          <w:szCs w:val="48"/>
        </w:rPr>
        <w:t>PAUZA ZA GABLEC:  od 10,15  do  11,00 sati</w:t>
      </w:r>
      <w:r w:rsidRPr="00674B65">
        <w:rPr>
          <w:sz w:val="48"/>
          <w:szCs w:val="48"/>
        </w:rPr>
        <w:t xml:space="preserve">                                                                                 </w:t>
      </w:r>
    </w:p>
    <w:p w:rsidR="00BA18F8" w:rsidRDefault="00BA18F8" w:rsidP="00BA18F8">
      <w:pPr>
        <w:pStyle w:val="Bezproreda"/>
        <w:rPr>
          <w:b/>
          <w:bCs/>
          <w:sz w:val="44"/>
          <w:szCs w:val="44"/>
        </w:rPr>
      </w:pPr>
      <w:r w:rsidRPr="00463EAA">
        <w:rPr>
          <w:b/>
          <w:bCs/>
          <w:sz w:val="44"/>
          <w:szCs w:val="44"/>
        </w:rPr>
        <w:t xml:space="preserve">                                                    </w:t>
      </w:r>
      <w:r>
        <w:rPr>
          <w:b/>
          <w:bCs/>
          <w:sz w:val="44"/>
          <w:szCs w:val="44"/>
        </w:rPr>
        <w:t xml:space="preserve">  </w:t>
      </w:r>
    </w:p>
    <w:p w:rsidR="007363AC" w:rsidRPr="00463EAA" w:rsidRDefault="007363AC" w:rsidP="00BA18F8">
      <w:pPr>
        <w:pStyle w:val="Bezproreda"/>
        <w:rPr>
          <w:b/>
          <w:bCs/>
          <w:sz w:val="36"/>
          <w:szCs w:val="36"/>
        </w:rPr>
      </w:pPr>
    </w:p>
    <w:p w:rsidR="00BA18F8" w:rsidRDefault="00BA18F8" w:rsidP="00BA18F8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                      </w:t>
      </w:r>
    </w:p>
    <w:p w:rsidR="00BA18F8" w:rsidRDefault="00BA18F8" w:rsidP="00BA18F8">
      <w:pPr>
        <w:pStyle w:val="Bezproreda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                        </w:t>
      </w:r>
      <w:r w:rsidRPr="00CC0556">
        <w:rPr>
          <w:b/>
        </w:rPr>
        <w:t>PLOVIDBENI R</w:t>
      </w:r>
      <w:r w:rsidR="00041BE9">
        <w:rPr>
          <w:b/>
        </w:rPr>
        <w:t>ED VRIJEDI OD 31</w:t>
      </w:r>
      <w:r w:rsidR="0039415D">
        <w:rPr>
          <w:b/>
        </w:rPr>
        <w:t>.10</w:t>
      </w:r>
      <w:r w:rsidR="00041BE9">
        <w:rPr>
          <w:b/>
        </w:rPr>
        <w:t>.2021</w:t>
      </w:r>
      <w:bookmarkStart w:id="0" w:name="_GoBack"/>
      <w:bookmarkEnd w:id="0"/>
      <w:r>
        <w:rPr>
          <w:b/>
        </w:rPr>
        <w:t>.</w:t>
      </w:r>
    </w:p>
    <w:sectPr w:rsidR="00BA18F8" w:rsidSect="001905AB">
      <w:headerReference w:type="default" r:id="rId8"/>
      <w:footerReference w:type="default" r:id="rId9"/>
      <w:pgSz w:w="16838" w:h="11906" w:orient="landscape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95B" w:rsidRDefault="0089495B" w:rsidP="007E2799">
      <w:pPr>
        <w:spacing w:after="0" w:line="240" w:lineRule="auto"/>
      </w:pPr>
      <w:r>
        <w:separator/>
      </w:r>
    </w:p>
  </w:endnote>
  <w:endnote w:type="continuationSeparator" w:id="0">
    <w:p w:rsidR="0089495B" w:rsidRDefault="0089495B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95B" w:rsidRDefault="0089495B" w:rsidP="007E2799">
      <w:pPr>
        <w:spacing w:after="0" w:line="240" w:lineRule="auto"/>
      </w:pPr>
      <w:r>
        <w:separator/>
      </w:r>
    </w:p>
  </w:footnote>
  <w:footnote w:type="continuationSeparator" w:id="0">
    <w:p w:rsidR="0089495B" w:rsidRDefault="0089495B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E3F84"/>
    <w:multiLevelType w:val="hybridMultilevel"/>
    <w:tmpl w:val="EE1EA6BE"/>
    <w:lvl w:ilvl="0" w:tplc="D7F44784">
      <w:start w:val="3"/>
      <w:numFmt w:val="bullet"/>
      <w:lvlText w:val="-"/>
      <w:lvlJc w:val="left"/>
      <w:pPr>
        <w:tabs>
          <w:tab w:val="num" w:pos="270"/>
        </w:tabs>
        <w:ind w:left="2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9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5"/>
  </w:num>
  <w:num w:numId="3">
    <w:abstractNumId w:val="20"/>
  </w:num>
  <w:num w:numId="4">
    <w:abstractNumId w:val="8"/>
  </w:num>
  <w:num w:numId="5">
    <w:abstractNumId w:val="16"/>
  </w:num>
  <w:num w:numId="6">
    <w:abstractNumId w:val="9"/>
  </w:num>
  <w:num w:numId="7">
    <w:abstractNumId w:val="2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9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10A4E"/>
    <w:rsid w:val="00010C23"/>
    <w:rsid w:val="000250C9"/>
    <w:rsid w:val="00026FD8"/>
    <w:rsid w:val="00041BE9"/>
    <w:rsid w:val="000579A9"/>
    <w:rsid w:val="00063216"/>
    <w:rsid w:val="000645B5"/>
    <w:rsid w:val="000669A7"/>
    <w:rsid w:val="0007034A"/>
    <w:rsid w:val="00071143"/>
    <w:rsid w:val="00075488"/>
    <w:rsid w:val="000804BC"/>
    <w:rsid w:val="00080829"/>
    <w:rsid w:val="00091916"/>
    <w:rsid w:val="00092543"/>
    <w:rsid w:val="00094537"/>
    <w:rsid w:val="000C2E7E"/>
    <w:rsid w:val="000F3ED8"/>
    <w:rsid w:val="00102C64"/>
    <w:rsid w:val="0011037E"/>
    <w:rsid w:val="00114E8D"/>
    <w:rsid w:val="00123D82"/>
    <w:rsid w:val="00135C36"/>
    <w:rsid w:val="00137B6F"/>
    <w:rsid w:val="0014049A"/>
    <w:rsid w:val="001501CA"/>
    <w:rsid w:val="00164C3C"/>
    <w:rsid w:val="001773B4"/>
    <w:rsid w:val="00181904"/>
    <w:rsid w:val="001905AB"/>
    <w:rsid w:val="00192B46"/>
    <w:rsid w:val="001943CB"/>
    <w:rsid w:val="001977B1"/>
    <w:rsid w:val="001A05E6"/>
    <w:rsid w:val="001A1E38"/>
    <w:rsid w:val="001A7139"/>
    <w:rsid w:val="001B6990"/>
    <w:rsid w:val="001B7C35"/>
    <w:rsid w:val="001C036D"/>
    <w:rsid w:val="001C70C3"/>
    <w:rsid w:val="001D05CD"/>
    <w:rsid w:val="001D60CE"/>
    <w:rsid w:val="001D78BA"/>
    <w:rsid w:val="001E1AAB"/>
    <w:rsid w:val="001F0302"/>
    <w:rsid w:val="001F1644"/>
    <w:rsid w:val="0020141B"/>
    <w:rsid w:val="002026CA"/>
    <w:rsid w:val="002047C9"/>
    <w:rsid w:val="00210846"/>
    <w:rsid w:val="00212560"/>
    <w:rsid w:val="00216D12"/>
    <w:rsid w:val="00224447"/>
    <w:rsid w:val="00226978"/>
    <w:rsid w:val="002432D2"/>
    <w:rsid w:val="00245C9D"/>
    <w:rsid w:val="00246EFE"/>
    <w:rsid w:val="00253387"/>
    <w:rsid w:val="002601A2"/>
    <w:rsid w:val="00262BBC"/>
    <w:rsid w:val="002652FB"/>
    <w:rsid w:val="0027564D"/>
    <w:rsid w:val="00286AA6"/>
    <w:rsid w:val="00290DEA"/>
    <w:rsid w:val="00296548"/>
    <w:rsid w:val="0029721F"/>
    <w:rsid w:val="002A21C9"/>
    <w:rsid w:val="002B3CB4"/>
    <w:rsid w:val="002B50FD"/>
    <w:rsid w:val="002B79AE"/>
    <w:rsid w:val="002B7B28"/>
    <w:rsid w:val="002C1116"/>
    <w:rsid w:val="002D0CC5"/>
    <w:rsid w:val="002D6426"/>
    <w:rsid w:val="002E3920"/>
    <w:rsid w:val="002E44A4"/>
    <w:rsid w:val="002F178D"/>
    <w:rsid w:val="00300C5D"/>
    <w:rsid w:val="00301E45"/>
    <w:rsid w:val="00303D47"/>
    <w:rsid w:val="00305346"/>
    <w:rsid w:val="00310D10"/>
    <w:rsid w:val="00320EE7"/>
    <w:rsid w:val="00321470"/>
    <w:rsid w:val="00330572"/>
    <w:rsid w:val="00340EEC"/>
    <w:rsid w:val="003455A9"/>
    <w:rsid w:val="00353090"/>
    <w:rsid w:val="0036157E"/>
    <w:rsid w:val="00382087"/>
    <w:rsid w:val="00390DD5"/>
    <w:rsid w:val="0039415D"/>
    <w:rsid w:val="003A0D28"/>
    <w:rsid w:val="003D4426"/>
    <w:rsid w:val="003E1B30"/>
    <w:rsid w:val="003E3AEA"/>
    <w:rsid w:val="003F4F72"/>
    <w:rsid w:val="003F58B2"/>
    <w:rsid w:val="00403AA3"/>
    <w:rsid w:val="00404A39"/>
    <w:rsid w:val="004065BA"/>
    <w:rsid w:val="00412333"/>
    <w:rsid w:val="00413FD5"/>
    <w:rsid w:val="004142BA"/>
    <w:rsid w:val="00420C19"/>
    <w:rsid w:val="00420DAD"/>
    <w:rsid w:val="00430395"/>
    <w:rsid w:val="0043397D"/>
    <w:rsid w:val="00436A96"/>
    <w:rsid w:val="0043786E"/>
    <w:rsid w:val="004441B8"/>
    <w:rsid w:val="0044421E"/>
    <w:rsid w:val="00445D2F"/>
    <w:rsid w:val="0044609C"/>
    <w:rsid w:val="00446241"/>
    <w:rsid w:val="004504AC"/>
    <w:rsid w:val="00452901"/>
    <w:rsid w:val="00453A00"/>
    <w:rsid w:val="00456701"/>
    <w:rsid w:val="00485D99"/>
    <w:rsid w:val="00485DBA"/>
    <w:rsid w:val="00490B9C"/>
    <w:rsid w:val="004923F1"/>
    <w:rsid w:val="004A026B"/>
    <w:rsid w:val="004A04B5"/>
    <w:rsid w:val="004A17F8"/>
    <w:rsid w:val="004B3B98"/>
    <w:rsid w:val="004D102B"/>
    <w:rsid w:val="004D4F72"/>
    <w:rsid w:val="004D5997"/>
    <w:rsid w:val="004F3DDD"/>
    <w:rsid w:val="004F6FE1"/>
    <w:rsid w:val="00500F62"/>
    <w:rsid w:val="00525A4A"/>
    <w:rsid w:val="00536C1D"/>
    <w:rsid w:val="00537256"/>
    <w:rsid w:val="00543223"/>
    <w:rsid w:val="00545A6D"/>
    <w:rsid w:val="00546AFE"/>
    <w:rsid w:val="00550E6F"/>
    <w:rsid w:val="00572461"/>
    <w:rsid w:val="00573891"/>
    <w:rsid w:val="005761CD"/>
    <w:rsid w:val="0058597D"/>
    <w:rsid w:val="005875E7"/>
    <w:rsid w:val="00590A0D"/>
    <w:rsid w:val="005911DF"/>
    <w:rsid w:val="005A0C8F"/>
    <w:rsid w:val="005A697D"/>
    <w:rsid w:val="005C63BF"/>
    <w:rsid w:val="005D4C95"/>
    <w:rsid w:val="005F1C2C"/>
    <w:rsid w:val="006043C0"/>
    <w:rsid w:val="00605E4A"/>
    <w:rsid w:val="00607FD7"/>
    <w:rsid w:val="00613C22"/>
    <w:rsid w:val="006432C1"/>
    <w:rsid w:val="00645BBD"/>
    <w:rsid w:val="00653C96"/>
    <w:rsid w:val="00660659"/>
    <w:rsid w:val="00667EBA"/>
    <w:rsid w:val="00674B65"/>
    <w:rsid w:val="006804B5"/>
    <w:rsid w:val="00681663"/>
    <w:rsid w:val="00685C17"/>
    <w:rsid w:val="006977A7"/>
    <w:rsid w:val="006A29EC"/>
    <w:rsid w:val="006A7D15"/>
    <w:rsid w:val="006B52F2"/>
    <w:rsid w:val="006C1431"/>
    <w:rsid w:val="006D387B"/>
    <w:rsid w:val="006E188A"/>
    <w:rsid w:val="006E6604"/>
    <w:rsid w:val="006E72F2"/>
    <w:rsid w:val="0070328B"/>
    <w:rsid w:val="0070361F"/>
    <w:rsid w:val="00712B84"/>
    <w:rsid w:val="00717BCA"/>
    <w:rsid w:val="00723379"/>
    <w:rsid w:val="00723CA9"/>
    <w:rsid w:val="00730FF0"/>
    <w:rsid w:val="00732D08"/>
    <w:rsid w:val="00734E56"/>
    <w:rsid w:val="007363AC"/>
    <w:rsid w:val="00742F16"/>
    <w:rsid w:val="00753059"/>
    <w:rsid w:val="00756A19"/>
    <w:rsid w:val="0076110B"/>
    <w:rsid w:val="007632B9"/>
    <w:rsid w:val="0076396C"/>
    <w:rsid w:val="007801B4"/>
    <w:rsid w:val="007864BB"/>
    <w:rsid w:val="007874ED"/>
    <w:rsid w:val="007A61D2"/>
    <w:rsid w:val="007B088B"/>
    <w:rsid w:val="007B1245"/>
    <w:rsid w:val="007B6155"/>
    <w:rsid w:val="007B7744"/>
    <w:rsid w:val="007D69B8"/>
    <w:rsid w:val="007E0B47"/>
    <w:rsid w:val="007E2799"/>
    <w:rsid w:val="007E72C9"/>
    <w:rsid w:val="007F38D4"/>
    <w:rsid w:val="007F55B5"/>
    <w:rsid w:val="00800D34"/>
    <w:rsid w:val="00813716"/>
    <w:rsid w:val="00814342"/>
    <w:rsid w:val="00821956"/>
    <w:rsid w:val="00826A9F"/>
    <w:rsid w:val="00827B5C"/>
    <w:rsid w:val="00833F75"/>
    <w:rsid w:val="00837CBC"/>
    <w:rsid w:val="00841023"/>
    <w:rsid w:val="0084773D"/>
    <w:rsid w:val="008523CC"/>
    <w:rsid w:val="00853FAD"/>
    <w:rsid w:val="008553EC"/>
    <w:rsid w:val="0085789F"/>
    <w:rsid w:val="008600A0"/>
    <w:rsid w:val="0086160B"/>
    <w:rsid w:val="008639E8"/>
    <w:rsid w:val="00866D38"/>
    <w:rsid w:val="00867BD1"/>
    <w:rsid w:val="00875795"/>
    <w:rsid w:val="00893C12"/>
    <w:rsid w:val="0089495B"/>
    <w:rsid w:val="008B07CB"/>
    <w:rsid w:val="008B250A"/>
    <w:rsid w:val="008B4053"/>
    <w:rsid w:val="008B41D9"/>
    <w:rsid w:val="008C402E"/>
    <w:rsid w:val="008C433D"/>
    <w:rsid w:val="008C5291"/>
    <w:rsid w:val="008C6ED8"/>
    <w:rsid w:val="008F2842"/>
    <w:rsid w:val="008F484B"/>
    <w:rsid w:val="009021F3"/>
    <w:rsid w:val="009037C8"/>
    <w:rsid w:val="00912A91"/>
    <w:rsid w:val="00922DA2"/>
    <w:rsid w:val="009428FE"/>
    <w:rsid w:val="009429A4"/>
    <w:rsid w:val="00950E09"/>
    <w:rsid w:val="0095124E"/>
    <w:rsid w:val="009526FD"/>
    <w:rsid w:val="00952915"/>
    <w:rsid w:val="00962ABD"/>
    <w:rsid w:val="00967D1F"/>
    <w:rsid w:val="00973CA4"/>
    <w:rsid w:val="009805B7"/>
    <w:rsid w:val="0099440C"/>
    <w:rsid w:val="009964E6"/>
    <w:rsid w:val="009966FD"/>
    <w:rsid w:val="009A46B2"/>
    <w:rsid w:val="009A5F58"/>
    <w:rsid w:val="009B0C9C"/>
    <w:rsid w:val="009B1228"/>
    <w:rsid w:val="009B162C"/>
    <w:rsid w:val="009C0BF6"/>
    <w:rsid w:val="009D0C87"/>
    <w:rsid w:val="009D19E3"/>
    <w:rsid w:val="009D7104"/>
    <w:rsid w:val="009E4CE7"/>
    <w:rsid w:val="009E5C57"/>
    <w:rsid w:val="009E6090"/>
    <w:rsid w:val="009F01B9"/>
    <w:rsid w:val="009F3EC8"/>
    <w:rsid w:val="009F7B2C"/>
    <w:rsid w:val="00A0482F"/>
    <w:rsid w:val="00A108C2"/>
    <w:rsid w:val="00A12266"/>
    <w:rsid w:val="00A12CC1"/>
    <w:rsid w:val="00A152E6"/>
    <w:rsid w:val="00A30F64"/>
    <w:rsid w:val="00A31307"/>
    <w:rsid w:val="00A377CF"/>
    <w:rsid w:val="00A37B67"/>
    <w:rsid w:val="00A507B9"/>
    <w:rsid w:val="00A60BE4"/>
    <w:rsid w:val="00A635FF"/>
    <w:rsid w:val="00A768E3"/>
    <w:rsid w:val="00A83B20"/>
    <w:rsid w:val="00A84930"/>
    <w:rsid w:val="00A96954"/>
    <w:rsid w:val="00AB1868"/>
    <w:rsid w:val="00AD3001"/>
    <w:rsid w:val="00B028C8"/>
    <w:rsid w:val="00B066FF"/>
    <w:rsid w:val="00B30C41"/>
    <w:rsid w:val="00B40642"/>
    <w:rsid w:val="00B750DB"/>
    <w:rsid w:val="00B76264"/>
    <w:rsid w:val="00B870FC"/>
    <w:rsid w:val="00B92224"/>
    <w:rsid w:val="00B92D17"/>
    <w:rsid w:val="00B93BC9"/>
    <w:rsid w:val="00B96EF8"/>
    <w:rsid w:val="00BA18F8"/>
    <w:rsid w:val="00BB50C9"/>
    <w:rsid w:val="00BC3D24"/>
    <w:rsid w:val="00BC4342"/>
    <w:rsid w:val="00BC6288"/>
    <w:rsid w:val="00BD3B44"/>
    <w:rsid w:val="00BD5ACA"/>
    <w:rsid w:val="00BD5C77"/>
    <w:rsid w:val="00BD7C09"/>
    <w:rsid w:val="00C008D6"/>
    <w:rsid w:val="00C00B07"/>
    <w:rsid w:val="00C00B6E"/>
    <w:rsid w:val="00C04E60"/>
    <w:rsid w:val="00C05A2A"/>
    <w:rsid w:val="00C10AEA"/>
    <w:rsid w:val="00C1690A"/>
    <w:rsid w:val="00C17933"/>
    <w:rsid w:val="00C27440"/>
    <w:rsid w:val="00C276B4"/>
    <w:rsid w:val="00C34A8F"/>
    <w:rsid w:val="00C42683"/>
    <w:rsid w:val="00C427F7"/>
    <w:rsid w:val="00C47206"/>
    <w:rsid w:val="00C5090F"/>
    <w:rsid w:val="00C67954"/>
    <w:rsid w:val="00C7220C"/>
    <w:rsid w:val="00C90671"/>
    <w:rsid w:val="00C9484E"/>
    <w:rsid w:val="00CA5770"/>
    <w:rsid w:val="00CA6B53"/>
    <w:rsid w:val="00CB13B7"/>
    <w:rsid w:val="00CB62C5"/>
    <w:rsid w:val="00CB7F2F"/>
    <w:rsid w:val="00CC39E5"/>
    <w:rsid w:val="00CC4282"/>
    <w:rsid w:val="00CC541A"/>
    <w:rsid w:val="00CC5596"/>
    <w:rsid w:val="00CD4F0D"/>
    <w:rsid w:val="00CF545D"/>
    <w:rsid w:val="00D23C50"/>
    <w:rsid w:val="00D330E3"/>
    <w:rsid w:val="00D5413B"/>
    <w:rsid w:val="00D57B83"/>
    <w:rsid w:val="00D64150"/>
    <w:rsid w:val="00D64A90"/>
    <w:rsid w:val="00D77579"/>
    <w:rsid w:val="00D81DA3"/>
    <w:rsid w:val="00D85371"/>
    <w:rsid w:val="00D87C38"/>
    <w:rsid w:val="00DA041D"/>
    <w:rsid w:val="00DA175D"/>
    <w:rsid w:val="00DA48F5"/>
    <w:rsid w:val="00DA4B6D"/>
    <w:rsid w:val="00DB5B90"/>
    <w:rsid w:val="00DB7CCF"/>
    <w:rsid w:val="00DC0B0B"/>
    <w:rsid w:val="00DC5C41"/>
    <w:rsid w:val="00DC6338"/>
    <w:rsid w:val="00DD015B"/>
    <w:rsid w:val="00DD15A8"/>
    <w:rsid w:val="00DE276B"/>
    <w:rsid w:val="00DE479F"/>
    <w:rsid w:val="00DE489E"/>
    <w:rsid w:val="00DF06E1"/>
    <w:rsid w:val="00E070E5"/>
    <w:rsid w:val="00E261AA"/>
    <w:rsid w:val="00E30717"/>
    <w:rsid w:val="00E50E23"/>
    <w:rsid w:val="00E50EE1"/>
    <w:rsid w:val="00E5191B"/>
    <w:rsid w:val="00E52447"/>
    <w:rsid w:val="00E53A6F"/>
    <w:rsid w:val="00E54DA0"/>
    <w:rsid w:val="00E8159C"/>
    <w:rsid w:val="00E93C7E"/>
    <w:rsid w:val="00E96B9A"/>
    <w:rsid w:val="00EA6DF8"/>
    <w:rsid w:val="00EA7F70"/>
    <w:rsid w:val="00EE52CA"/>
    <w:rsid w:val="00F0681A"/>
    <w:rsid w:val="00F07BE1"/>
    <w:rsid w:val="00F07D78"/>
    <w:rsid w:val="00F22FAE"/>
    <w:rsid w:val="00F327A4"/>
    <w:rsid w:val="00F333E8"/>
    <w:rsid w:val="00F47510"/>
    <w:rsid w:val="00F50390"/>
    <w:rsid w:val="00F54B25"/>
    <w:rsid w:val="00F550B7"/>
    <w:rsid w:val="00F60A15"/>
    <w:rsid w:val="00F63842"/>
    <w:rsid w:val="00F67956"/>
    <w:rsid w:val="00F8274A"/>
    <w:rsid w:val="00F9619E"/>
    <w:rsid w:val="00FA43D5"/>
    <w:rsid w:val="00FA714A"/>
    <w:rsid w:val="00FA7419"/>
    <w:rsid w:val="00FC0F6A"/>
    <w:rsid w:val="00FC2131"/>
    <w:rsid w:val="00FE5B54"/>
    <w:rsid w:val="00FF37B0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Reetkatablice">
    <w:name w:val="Table Grid"/>
    <w:basedOn w:val="Obinatablica"/>
    <w:uiPriority w:val="59"/>
    <w:rsid w:val="00837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0"/>
      <w:szCs w:val="20"/>
    </w:rPr>
  </w:style>
  <w:style w:type="character" w:customStyle="1" w:styleId="TijelotekstaChar">
    <w:name w:val="Tijelo teksta Char"/>
    <w:basedOn w:val="Zadanifontodlomka"/>
    <w:link w:val="Tijeloteksta"/>
    <w:rsid w:val="00BA18F8"/>
    <w:rPr>
      <w:rFonts w:ascii="Times New Roman" w:eastAsia="Times New Roman" w:hAnsi="Times New Roman"/>
      <w:b/>
      <w:bCs/>
      <w:sz w:val="40"/>
      <w:lang w:eastAsia="en-US"/>
    </w:rPr>
  </w:style>
  <w:style w:type="paragraph" w:styleId="Tijeloteksta2">
    <w:name w:val="Body Text 2"/>
    <w:basedOn w:val="Normal"/>
    <w:link w:val="Tijeloteksta2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4"/>
      <w:szCs w:val="20"/>
    </w:rPr>
  </w:style>
  <w:style w:type="character" w:customStyle="1" w:styleId="Tijeloteksta2Char">
    <w:name w:val="Tijelo teksta 2 Char"/>
    <w:basedOn w:val="Zadanifontodlomka"/>
    <w:link w:val="Tijeloteksta2"/>
    <w:rsid w:val="00BA18F8"/>
    <w:rPr>
      <w:rFonts w:ascii="Times New Roman" w:eastAsia="Times New Roman" w:hAnsi="Times New Roman"/>
      <w:b/>
      <w:bCs/>
      <w:sz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98505-2A2E-4515-8109-4D5A14EE2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121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Darko</cp:lastModifiedBy>
  <cp:revision>47</cp:revision>
  <cp:lastPrinted>2020-10-23T10:56:00Z</cp:lastPrinted>
  <dcterms:created xsi:type="dcterms:W3CDTF">2016-01-21T11:29:00Z</dcterms:created>
  <dcterms:modified xsi:type="dcterms:W3CDTF">2021-10-28T06:17:00Z</dcterms:modified>
</cp:coreProperties>
</file>