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5B" w:rsidRDefault="0077415B" w:rsidP="00BA18F8">
      <w:pPr>
        <w:pStyle w:val="Bezproreda"/>
        <w:rPr>
          <w:lang w:val="en-GB"/>
        </w:rPr>
      </w:pPr>
    </w:p>
    <w:p w:rsidR="0077415B" w:rsidRDefault="00866A5B" w:rsidP="00BA18F8">
      <w:pPr>
        <w:pStyle w:val="Bezproreda"/>
        <w:rPr>
          <w:b/>
        </w:rPr>
      </w:pPr>
      <w:r>
        <w:rPr>
          <w:b/>
        </w:rPr>
        <w:t>Pitomača, 23.09</w:t>
      </w:r>
      <w:bookmarkStart w:id="0" w:name="_GoBack"/>
      <w:bookmarkEnd w:id="0"/>
      <w:r w:rsidR="002037CA">
        <w:rPr>
          <w:b/>
        </w:rPr>
        <w:t>.2021</w:t>
      </w:r>
      <w:r w:rsidR="0077415B">
        <w:rPr>
          <w:b/>
        </w:rPr>
        <w:t>.</w:t>
      </w:r>
      <w:r w:rsidR="00BA18F8">
        <w:rPr>
          <w:b/>
        </w:rPr>
        <w:t xml:space="preserve">                  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</w:t>
      </w:r>
    </w:p>
    <w:p w:rsidR="0077415B" w:rsidRDefault="00866A5B" w:rsidP="0077415B">
      <w:pPr>
        <w:jc w:val="center"/>
        <w:rPr>
          <w:sz w:val="16"/>
          <w:szCs w:val="16"/>
        </w:rPr>
      </w:pPr>
      <w:r>
        <w:rPr>
          <w:sz w:val="112"/>
          <w:szCs w:val="112"/>
        </w:rPr>
        <w:t>ZBOG PREGLEDA SKELE</w:t>
      </w:r>
      <w:r w:rsidR="0077415B" w:rsidRPr="007319EA">
        <w:rPr>
          <w:sz w:val="112"/>
          <w:szCs w:val="112"/>
        </w:rPr>
        <w:t xml:space="preserve"> </w:t>
      </w:r>
      <w:r w:rsidR="00D806A0" w:rsidRPr="007319EA">
        <w:rPr>
          <w:sz w:val="112"/>
          <w:szCs w:val="112"/>
        </w:rPr>
        <w:t>„KRIŽNICA“ SKELA NE VOZI</w:t>
      </w:r>
      <w:r>
        <w:rPr>
          <w:sz w:val="112"/>
          <w:szCs w:val="112"/>
        </w:rPr>
        <w:t xml:space="preserve"> U PONEDJELJAK 27.09.2021. OD 08</w:t>
      </w:r>
      <w:r w:rsidR="00D806A0" w:rsidRPr="007319EA">
        <w:rPr>
          <w:sz w:val="112"/>
          <w:szCs w:val="112"/>
        </w:rPr>
        <w:t xml:space="preserve">,00 SATI DO </w:t>
      </w:r>
      <w:r>
        <w:rPr>
          <w:sz w:val="112"/>
          <w:szCs w:val="112"/>
        </w:rPr>
        <w:t>15</w:t>
      </w:r>
      <w:r w:rsidR="007319EA" w:rsidRPr="007319EA">
        <w:rPr>
          <w:sz w:val="112"/>
          <w:szCs w:val="112"/>
        </w:rPr>
        <w:t>,00 SATI</w:t>
      </w:r>
      <w:r w:rsidR="00D806A0" w:rsidRPr="007319EA">
        <w:rPr>
          <w:sz w:val="112"/>
          <w:szCs w:val="112"/>
        </w:rPr>
        <w:t>.</w:t>
      </w:r>
    </w:p>
    <w:sectPr w:rsidR="0077415B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01D" w:rsidRDefault="00D6601D" w:rsidP="007E2799">
      <w:pPr>
        <w:spacing w:after="0" w:line="240" w:lineRule="auto"/>
      </w:pPr>
      <w:r>
        <w:separator/>
      </w:r>
    </w:p>
  </w:endnote>
  <w:endnote w:type="continuationSeparator" w:id="0">
    <w:p w:rsidR="00D6601D" w:rsidRDefault="00D6601D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01D" w:rsidRDefault="00D6601D" w:rsidP="007E2799">
      <w:pPr>
        <w:spacing w:after="0" w:line="240" w:lineRule="auto"/>
      </w:pPr>
      <w:r>
        <w:separator/>
      </w:r>
    </w:p>
  </w:footnote>
  <w:footnote w:type="continuationSeparator" w:id="0">
    <w:p w:rsidR="00D6601D" w:rsidRDefault="00D6601D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E01AA"/>
    <w:rsid w:val="000F0203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1F41E6"/>
    <w:rsid w:val="0020141B"/>
    <w:rsid w:val="002026CA"/>
    <w:rsid w:val="002037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E611D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149E4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C613F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19EA"/>
    <w:rsid w:val="00732D08"/>
    <w:rsid w:val="00734E56"/>
    <w:rsid w:val="00742F16"/>
    <w:rsid w:val="00753059"/>
    <w:rsid w:val="00756A19"/>
    <w:rsid w:val="0076110B"/>
    <w:rsid w:val="007632B9"/>
    <w:rsid w:val="0076396C"/>
    <w:rsid w:val="0077415B"/>
    <w:rsid w:val="007801B4"/>
    <w:rsid w:val="007864BB"/>
    <w:rsid w:val="007874ED"/>
    <w:rsid w:val="007A61D2"/>
    <w:rsid w:val="007B088B"/>
    <w:rsid w:val="007B1245"/>
    <w:rsid w:val="007B6155"/>
    <w:rsid w:val="007B7744"/>
    <w:rsid w:val="007C312D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A5B"/>
    <w:rsid w:val="00866D38"/>
    <w:rsid w:val="00867BD1"/>
    <w:rsid w:val="00875717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B7DF3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540EB"/>
    <w:rsid w:val="00A60BE4"/>
    <w:rsid w:val="00A635FF"/>
    <w:rsid w:val="00A768E3"/>
    <w:rsid w:val="00A83B20"/>
    <w:rsid w:val="00A84930"/>
    <w:rsid w:val="00A96954"/>
    <w:rsid w:val="00AD3001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5827"/>
    <w:rsid w:val="00CB62C5"/>
    <w:rsid w:val="00CB7F2F"/>
    <w:rsid w:val="00CC39E5"/>
    <w:rsid w:val="00CC4282"/>
    <w:rsid w:val="00CC541A"/>
    <w:rsid w:val="00CC5596"/>
    <w:rsid w:val="00CD4F0D"/>
    <w:rsid w:val="00CE1CD1"/>
    <w:rsid w:val="00CF545D"/>
    <w:rsid w:val="00D23C50"/>
    <w:rsid w:val="00D330E3"/>
    <w:rsid w:val="00D5413B"/>
    <w:rsid w:val="00D57B83"/>
    <w:rsid w:val="00D64150"/>
    <w:rsid w:val="00D64A90"/>
    <w:rsid w:val="00D6601D"/>
    <w:rsid w:val="00D77579"/>
    <w:rsid w:val="00D806A0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61CE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59DA-FEF3-41F2-98B0-4ACAAD3E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131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</cp:lastModifiedBy>
  <cp:revision>51</cp:revision>
  <cp:lastPrinted>2018-09-10T05:46:00Z</cp:lastPrinted>
  <dcterms:created xsi:type="dcterms:W3CDTF">2016-01-21T11:29:00Z</dcterms:created>
  <dcterms:modified xsi:type="dcterms:W3CDTF">2021-09-23T05:31:00Z</dcterms:modified>
</cp:coreProperties>
</file>