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60377A" w:rsidP="00BA18F8">
      <w:pPr>
        <w:pStyle w:val="Bezproreda"/>
        <w:rPr>
          <w:b/>
        </w:rPr>
      </w:pPr>
      <w:r>
        <w:rPr>
          <w:b/>
        </w:rPr>
        <w:t>Pitomača, 26</w:t>
      </w:r>
      <w:r w:rsidR="00FA18B3">
        <w:rPr>
          <w:b/>
        </w:rPr>
        <w:t>.03</w:t>
      </w:r>
      <w:r w:rsidR="002037CA">
        <w:rPr>
          <w:b/>
        </w:rPr>
        <w:t>.2021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60377A" w:rsidRPr="0060377A" w:rsidRDefault="00BA18F8" w:rsidP="0060377A">
      <w:pPr>
        <w:pStyle w:val="Bezproreda"/>
        <w:rPr>
          <w:b/>
        </w:rPr>
      </w:pPr>
      <w:r>
        <w:rPr>
          <w:b/>
        </w:rPr>
        <w:t xml:space="preserve">                      </w:t>
      </w:r>
      <w:bookmarkStart w:id="0" w:name="_GoBack"/>
      <w:bookmarkEnd w:id="0"/>
    </w:p>
    <w:p w:rsidR="0077415B" w:rsidRPr="0060377A" w:rsidRDefault="0060377A" w:rsidP="0077415B">
      <w:pPr>
        <w:jc w:val="center"/>
        <w:rPr>
          <w:sz w:val="112"/>
          <w:szCs w:val="112"/>
        </w:rPr>
      </w:pPr>
      <w:r w:rsidRPr="0060377A">
        <w:rPr>
          <w:sz w:val="112"/>
          <w:szCs w:val="112"/>
        </w:rPr>
        <w:t>ZBOG NEPREDVIĐENIH</w:t>
      </w:r>
      <w:r w:rsidR="00D806A0" w:rsidRPr="0060377A">
        <w:rPr>
          <w:sz w:val="112"/>
          <w:szCs w:val="112"/>
        </w:rPr>
        <w:t xml:space="preserve"> RADOVA NA  SKELI</w:t>
      </w:r>
      <w:r w:rsidR="0077415B" w:rsidRPr="0060377A">
        <w:rPr>
          <w:sz w:val="112"/>
          <w:szCs w:val="112"/>
        </w:rPr>
        <w:t xml:space="preserve"> </w:t>
      </w:r>
      <w:r w:rsidR="00090A84" w:rsidRPr="0060377A">
        <w:rPr>
          <w:sz w:val="112"/>
          <w:szCs w:val="112"/>
        </w:rPr>
        <w:t>„KRIŽNICA“ SKELA NEĆE VOZITI</w:t>
      </w:r>
      <w:r w:rsidRPr="0060377A">
        <w:rPr>
          <w:sz w:val="112"/>
          <w:szCs w:val="112"/>
        </w:rPr>
        <w:t xml:space="preserve"> DO ČETVRTKA 01.04.2021. </w:t>
      </w:r>
    </w:p>
    <w:sectPr w:rsidR="0077415B" w:rsidRPr="0060377A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3C" w:rsidRDefault="00A2583C" w:rsidP="007E2799">
      <w:pPr>
        <w:spacing w:after="0" w:line="240" w:lineRule="auto"/>
      </w:pPr>
      <w:r>
        <w:separator/>
      </w:r>
    </w:p>
  </w:endnote>
  <w:endnote w:type="continuationSeparator" w:id="0">
    <w:p w:rsidR="00A2583C" w:rsidRDefault="00A2583C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3C" w:rsidRDefault="00A2583C" w:rsidP="007E2799">
      <w:pPr>
        <w:spacing w:after="0" w:line="240" w:lineRule="auto"/>
      </w:pPr>
      <w:r>
        <w:separator/>
      </w:r>
    </w:p>
  </w:footnote>
  <w:footnote w:type="continuationSeparator" w:id="0">
    <w:p w:rsidR="00A2583C" w:rsidRDefault="00A2583C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0A84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266B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377A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2583C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811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18B3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2CF9-15F4-44AF-89B0-AEB3A34A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133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53</cp:revision>
  <cp:lastPrinted>2018-09-10T05:46:00Z</cp:lastPrinted>
  <dcterms:created xsi:type="dcterms:W3CDTF">2016-01-21T11:29:00Z</dcterms:created>
  <dcterms:modified xsi:type="dcterms:W3CDTF">2021-03-26T11:04:00Z</dcterms:modified>
</cp:coreProperties>
</file>