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39415D">
        <w:rPr>
          <w:b/>
          <w:sz w:val="72"/>
        </w:rPr>
        <w:t xml:space="preserve">00 14,00, 15,00, 16,00, 17,00 i </w:t>
      </w:r>
      <w:r w:rsidRPr="00607FD7">
        <w:rPr>
          <w:b/>
          <w:sz w:val="72"/>
        </w:rPr>
        <w:t>18,00 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D416FD">
        <w:rPr>
          <w:b/>
        </w:rPr>
        <w:t>ED VRIJEDI OD 21.04.2020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3A" w:rsidRDefault="0054343A" w:rsidP="007E2799">
      <w:pPr>
        <w:spacing w:after="0" w:line="240" w:lineRule="auto"/>
      </w:pPr>
      <w:r>
        <w:separator/>
      </w:r>
    </w:p>
  </w:endnote>
  <w:endnote w:type="continuationSeparator" w:id="0">
    <w:p w:rsidR="0054343A" w:rsidRDefault="0054343A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3A" w:rsidRDefault="0054343A" w:rsidP="007E2799">
      <w:pPr>
        <w:spacing w:after="0" w:line="240" w:lineRule="auto"/>
      </w:pPr>
      <w:r>
        <w:separator/>
      </w:r>
    </w:p>
  </w:footnote>
  <w:footnote w:type="continuationSeparator" w:id="0">
    <w:p w:rsidR="0054343A" w:rsidRDefault="0054343A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9415D"/>
    <w:rsid w:val="003A0D28"/>
    <w:rsid w:val="003D4426"/>
    <w:rsid w:val="003E1B30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343A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416FD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ABCA-6BAD-4335-99A7-6809839A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41</cp:revision>
  <cp:lastPrinted>2016-01-28T12:54:00Z</cp:lastPrinted>
  <dcterms:created xsi:type="dcterms:W3CDTF">2016-01-21T11:29:00Z</dcterms:created>
  <dcterms:modified xsi:type="dcterms:W3CDTF">2020-04-20T08:11:00Z</dcterms:modified>
</cp:coreProperties>
</file>