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DD" w:rsidRDefault="00833885" w:rsidP="004F3DDD">
      <w:pPr>
        <w:pStyle w:val="Bezproreda"/>
      </w:pPr>
      <w:r>
        <w:t>UR. BROJ:</w:t>
      </w:r>
      <w:r w:rsidR="007B14F2">
        <w:t xml:space="preserve"> </w:t>
      </w:r>
      <w:bookmarkStart w:id="0" w:name="_GoBack"/>
      <w:bookmarkEnd w:id="0"/>
      <w:r w:rsidR="00AF7F0A">
        <w:t xml:space="preserve"> </w:t>
      </w:r>
      <w:r w:rsidR="007B14F2">
        <w:t>99</w:t>
      </w:r>
      <w:r w:rsidR="00AF7F0A">
        <w:t xml:space="preserve"> </w:t>
      </w:r>
      <w:r w:rsidR="0037496D">
        <w:t>/2020</w:t>
      </w:r>
    </w:p>
    <w:p w:rsidR="00833885" w:rsidRDefault="00AF7F0A" w:rsidP="004F3DDD">
      <w:pPr>
        <w:pStyle w:val="Bezproreda"/>
      </w:pPr>
      <w:r>
        <w:t>Pitomača, 21</w:t>
      </w:r>
      <w:r w:rsidR="00833885">
        <w:t>.03.2020.</w:t>
      </w:r>
    </w:p>
    <w:p w:rsidR="00833885" w:rsidRDefault="00833885" w:rsidP="004F3DDD">
      <w:pPr>
        <w:pStyle w:val="Bezproreda"/>
      </w:pPr>
    </w:p>
    <w:p w:rsidR="00542F1B" w:rsidRPr="006542B4" w:rsidRDefault="00FD586C" w:rsidP="00542F1B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Bahnschrift" w:hAnsi="Bahnschrift" w:cs="Helvetica"/>
          <w:b/>
          <w:color w:val="1C1E21"/>
          <w:sz w:val="40"/>
          <w:szCs w:val="40"/>
        </w:rPr>
      </w:pPr>
      <w:r w:rsidRPr="006542B4">
        <w:rPr>
          <w:rFonts w:ascii="Bahnschrift" w:hAnsi="Bahnschrift" w:cs="Helvetica"/>
          <w:b/>
          <w:color w:val="1C1E21"/>
          <w:sz w:val="40"/>
          <w:szCs w:val="40"/>
        </w:rPr>
        <w:t>OBAVIJEST – ORGANIZACIJA PRIJEVOZA SKELOM KRIŽNICA I PLOVIDBENI RED OD 22.03.2020.</w:t>
      </w:r>
    </w:p>
    <w:p w:rsidR="00FD586C" w:rsidRPr="005B4A6D" w:rsidRDefault="00FD586C" w:rsidP="00542F1B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Bahnschrift" w:hAnsi="Bahnschrift" w:cs="Helvetica"/>
          <w:color w:val="1C1E21"/>
          <w:sz w:val="28"/>
          <w:szCs w:val="28"/>
        </w:rPr>
      </w:pPr>
    </w:p>
    <w:p w:rsidR="00B01206" w:rsidRDefault="00B01206" w:rsidP="005B4A6D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1"/>
          <w:szCs w:val="21"/>
        </w:rPr>
      </w:pPr>
      <w:r w:rsidRPr="005B4A6D">
        <w:rPr>
          <w:rFonts w:ascii="Bahnschrift" w:hAnsi="Bahnschrift" w:cs="Helvetica"/>
          <w:color w:val="1C1E21"/>
          <w:sz w:val="21"/>
          <w:szCs w:val="21"/>
        </w:rPr>
        <w:t xml:space="preserve">Sukladno odluci Stožera civilne </w:t>
      </w:r>
      <w:r w:rsidR="00FD586C">
        <w:rPr>
          <w:rFonts w:ascii="Bahnschrift" w:hAnsi="Bahnschrift" w:cs="Helvetica"/>
          <w:color w:val="1C1E21"/>
          <w:sz w:val="21"/>
          <w:szCs w:val="21"/>
        </w:rPr>
        <w:t>zaštite Republike Hrvatske od 21</w:t>
      </w:r>
      <w:r w:rsidRPr="005B4A6D">
        <w:rPr>
          <w:rFonts w:ascii="Bahnschrift" w:hAnsi="Bahnschrift" w:cs="Helvetica"/>
          <w:color w:val="1C1E21"/>
          <w:sz w:val="21"/>
          <w:szCs w:val="21"/>
        </w:rPr>
        <w:t>. ožujka 2020. godine, vezano za širenje zaraze virusom COVID 19, tzv. korona virusom, KOMUNALNO PITOMAČA d.o.o. kao poduzeće ko</w:t>
      </w:r>
      <w:r w:rsidR="00FD586C">
        <w:rPr>
          <w:rFonts w:ascii="Bahnschrift" w:hAnsi="Bahnschrift" w:cs="Helvetica"/>
          <w:color w:val="1C1E21"/>
          <w:sz w:val="21"/>
          <w:szCs w:val="21"/>
        </w:rPr>
        <w:t>je upravlja SKELOM KRIŽNICA</w:t>
      </w:r>
      <w:r w:rsidRPr="005B4A6D">
        <w:rPr>
          <w:rFonts w:ascii="Bahnschrift" w:hAnsi="Bahnschrift" w:cs="Helvetica"/>
          <w:color w:val="1C1E21"/>
          <w:sz w:val="21"/>
          <w:szCs w:val="21"/>
        </w:rPr>
        <w:t xml:space="preserve">, moli sve građane da se u narednom periodu od 30 dana </w:t>
      </w:r>
      <w:r w:rsidR="00FD586C">
        <w:rPr>
          <w:rFonts w:ascii="Bahnschrift" w:hAnsi="Bahnschrift" w:cs="Helvetica"/>
          <w:color w:val="1C1E21"/>
          <w:sz w:val="21"/>
          <w:szCs w:val="21"/>
        </w:rPr>
        <w:t>pridržavaju slijedećeg plovidbenog reda</w:t>
      </w:r>
      <w:r w:rsidRPr="005B4A6D">
        <w:rPr>
          <w:rFonts w:ascii="Bahnschrift" w:hAnsi="Bahnschrift" w:cs="Helvetica"/>
          <w:color w:val="1C1E21"/>
          <w:sz w:val="21"/>
          <w:szCs w:val="21"/>
        </w:rPr>
        <w:t>:</w:t>
      </w:r>
    </w:p>
    <w:p w:rsidR="006542B4" w:rsidRPr="005B4A6D" w:rsidRDefault="006542B4" w:rsidP="005B4A6D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1"/>
          <w:szCs w:val="21"/>
        </w:rPr>
      </w:pPr>
    </w:p>
    <w:p w:rsidR="00FD586C" w:rsidRDefault="004736C8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>
        <w:rPr>
          <w:rFonts w:ascii="Bahnschrift" w:hAnsi="Bahnschrift" w:cs="Helvetica"/>
          <w:color w:val="1C1E21"/>
          <w:sz w:val="22"/>
          <w:szCs w:val="22"/>
        </w:rPr>
        <w:t xml:space="preserve">Skelom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prelaziti mogu samo mještani naselja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koji imaju prebivalište u naselju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(osobna iskaznica) i sve hitne službe.</w:t>
      </w:r>
    </w:p>
    <w:p w:rsidR="006542B4" w:rsidRDefault="006542B4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>
        <w:rPr>
          <w:rFonts w:ascii="Bahnschrift" w:hAnsi="Bahnschrift" w:cs="Helvetica"/>
          <w:color w:val="1C1E21"/>
          <w:sz w:val="22"/>
          <w:szCs w:val="22"/>
        </w:rPr>
        <w:t xml:space="preserve">Za sve stanovnike van naselja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prijevoz je privremeno obustavljen.</w:t>
      </w:r>
    </w:p>
    <w:p w:rsidR="006542B4" w:rsidRDefault="006542B4" w:rsidP="006542B4">
      <w:pPr>
        <w:pStyle w:val="StandardWeb"/>
        <w:shd w:val="clear" w:color="auto" w:fill="FFFFFF"/>
        <w:spacing w:before="0" w:beforeAutospacing="0" w:after="90" w:afterAutospacing="0"/>
        <w:ind w:left="720"/>
        <w:rPr>
          <w:rFonts w:ascii="Bahnschrift" w:hAnsi="Bahnschrift" w:cs="Helvetica"/>
          <w:color w:val="1C1E21"/>
          <w:sz w:val="22"/>
          <w:szCs w:val="22"/>
        </w:rPr>
      </w:pPr>
    </w:p>
    <w:p w:rsidR="004736C8" w:rsidRPr="006542B4" w:rsidRDefault="004736C8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P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>lovidbeni red skele</w:t>
      </w:r>
      <w:r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</w:t>
      </w:r>
      <w:proofErr w:type="spellStart"/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>Križnica</w:t>
      </w:r>
      <w:proofErr w:type="spellEnd"/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od 22.03.2020. </w:t>
      </w:r>
    </w:p>
    <w:p w:rsidR="004736C8" w:rsidRPr="006542B4" w:rsidRDefault="006542B4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od 07,00 do 09,00 sati</w:t>
      </w:r>
    </w:p>
    <w:p w:rsidR="004736C8" w:rsidRPr="006542B4" w:rsidRDefault="004736C8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od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</w:t>
      </w:r>
      <w:r w:rsidRPr="006542B4">
        <w:rPr>
          <w:rFonts w:ascii="Bahnschrift" w:hAnsi="Bahnschrift" w:cs="Helvetica"/>
          <w:b/>
          <w:color w:val="1C1E21"/>
          <w:sz w:val="36"/>
          <w:szCs w:val="36"/>
        </w:rPr>
        <w:t>12,00 do 13,00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sati</w:t>
      </w:r>
    </w:p>
    <w:p w:rsidR="004736C8" w:rsidRPr="006542B4" w:rsidRDefault="004736C8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od 16,00 do 17,00 sati</w:t>
      </w:r>
    </w:p>
    <w:p w:rsidR="004736C8" w:rsidRDefault="004736C8" w:rsidP="006542B4">
      <w:pPr>
        <w:pStyle w:val="StandardWeb"/>
        <w:shd w:val="clear" w:color="auto" w:fill="FFFFFF"/>
        <w:spacing w:before="0" w:beforeAutospacing="0" w:after="90" w:afterAutospacing="0"/>
        <w:ind w:left="720"/>
        <w:rPr>
          <w:rFonts w:ascii="Bahnschrift" w:hAnsi="Bahnschrift" w:cs="Helvetica"/>
          <w:color w:val="1C1E21"/>
          <w:sz w:val="22"/>
          <w:szCs w:val="22"/>
        </w:rPr>
      </w:pPr>
    </w:p>
    <w:p w:rsidR="00DF0C97" w:rsidRPr="00134B0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ako patite od simptoma (znakova) infekcije dišnog sustava kao što su kašalj, glavobolja i kratak dah, te povišena tjelesna temperatura, molimo da do daljnjeg odgodit</w:t>
      </w:r>
      <w:r w:rsidR="00FD586C">
        <w:rPr>
          <w:rFonts w:ascii="Bahnschrift" w:hAnsi="Bahnschrift" w:cs="Helvetica"/>
          <w:color w:val="1C1E21"/>
          <w:sz w:val="22"/>
          <w:szCs w:val="22"/>
        </w:rPr>
        <w:t xml:space="preserve">e dolazak i prijevoz skelom </w:t>
      </w:r>
      <w:proofErr w:type="spellStart"/>
      <w:r w:rsidR="00FD586C"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 w:rsidRPr="00134B04">
        <w:rPr>
          <w:rFonts w:ascii="Bahnschrift" w:hAnsi="Bahnschrift" w:cs="Helvetica"/>
          <w:color w:val="1C1E21"/>
          <w:sz w:val="22"/>
          <w:szCs w:val="22"/>
        </w:rPr>
        <w:t>, a za sve upite možete kontaktirati na slijedeće kontakte:</w:t>
      </w:r>
    </w:p>
    <w:p w:rsidR="00DF0C97" w:rsidRPr="00134B0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Centrala 033/782-202</w:t>
      </w:r>
    </w:p>
    <w:p w:rsidR="00DF0C97" w:rsidRPr="00134B0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Fax 033/783-501</w:t>
      </w:r>
    </w:p>
    <w:p w:rsidR="00DF0C97" w:rsidRPr="006542B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Style w:val="Hiperveza"/>
          <w:rFonts w:ascii="Bahnschrift" w:hAnsi="Bahnschrift" w:cs="Helvetica"/>
          <w:color w:val="1C1E21"/>
          <w:sz w:val="22"/>
          <w:szCs w:val="22"/>
          <w:u w:val="none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Mail: </w:t>
      </w:r>
      <w:hyperlink r:id="rId8" w:history="1">
        <w:r w:rsidRPr="00134B04">
          <w:rPr>
            <w:rStyle w:val="Hiperveza"/>
            <w:rFonts w:ascii="Bahnschrift" w:hAnsi="Bahnschrift" w:cs="Helvetica"/>
            <w:sz w:val="22"/>
            <w:szCs w:val="22"/>
          </w:rPr>
          <w:t>info@komunalno-pitomaca.hr</w:t>
        </w:r>
      </w:hyperlink>
    </w:p>
    <w:p w:rsidR="006542B4" w:rsidRPr="00DF0C97" w:rsidRDefault="006542B4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</w:p>
    <w:p w:rsidR="002E20FC" w:rsidRDefault="002E20FC" w:rsidP="002E20FC">
      <w:pPr>
        <w:pStyle w:val="StandardWeb"/>
        <w:shd w:val="clear" w:color="auto" w:fill="FFFFFF"/>
        <w:spacing w:before="0" w:beforeAutospacing="0" w:after="90" w:afterAutospacing="0"/>
        <w:ind w:left="36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Svakako želimo održati normalno poslovanje koliko god je to moguće, ali su nam sigurnost i zdravlje naših zaposlenika, kao i svih korisnika naših usluga ipak na prvome mjestu stoga poduzimamo sve moguće mjere opreza. </w:t>
      </w:r>
    </w:p>
    <w:p w:rsidR="006542B4" w:rsidRPr="00134B04" w:rsidRDefault="006542B4" w:rsidP="002E20FC">
      <w:pPr>
        <w:pStyle w:val="StandardWeb"/>
        <w:shd w:val="clear" w:color="auto" w:fill="FFFFFF"/>
        <w:spacing w:before="0" w:beforeAutospacing="0" w:after="90" w:afterAutospacing="0"/>
        <w:ind w:left="360"/>
        <w:rPr>
          <w:rFonts w:ascii="Bahnschrift" w:hAnsi="Bahnschrift" w:cs="Helvetica"/>
          <w:color w:val="1C1E21"/>
          <w:sz w:val="22"/>
          <w:szCs w:val="22"/>
        </w:rPr>
      </w:pPr>
    </w:p>
    <w:p w:rsidR="00542F1B" w:rsidRPr="00134B04" w:rsidRDefault="002E20FC" w:rsidP="002E20FC">
      <w:pPr>
        <w:pStyle w:val="StandardWeb"/>
        <w:shd w:val="clear" w:color="auto" w:fill="FFFFFF"/>
        <w:spacing w:before="0" w:beforeAutospacing="0" w:after="90" w:afterAutospacing="0"/>
        <w:ind w:left="36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Hvala na vašem razumijevanju i podršci.</w:t>
      </w:r>
    </w:p>
    <w:p w:rsidR="00833885" w:rsidRPr="00134B04" w:rsidRDefault="002E20FC" w:rsidP="00542F1B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                                                                                                         </w:t>
      </w:r>
      <w:r w:rsidR="00833885" w:rsidRPr="00134B04">
        <w:rPr>
          <w:rFonts w:ascii="Bahnschrift" w:hAnsi="Bahnschrift" w:cs="Helvetica"/>
          <w:color w:val="1C1E21"/>
          <w:sz w:val="22"/>
          <w:szCs w:val="22"/>
        </w:rPr>
        <w:t xml:space="preserve">   Direktor Komunalno Pitomača d.o.o.:</w:t>
      </w:r>
    </w:p>
    <w:p w:rsidR="004F3DDD" w:rsidRPr="00134B04" w:rsidRDefault="00833885" w:rsidP="00833885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                                                                                                           </w:t>
      </w:r>
      <w:r w:rsidR="002E20FC" w:rsidRPr="00134B04">
        <w:rPr>
          <w:rFonts w:ascii="Bahnschrift" w:hAnsi="Bahnschrift" w:cs="Helvetica"/>
          <w:color w:val="1C1E21"/>
          <w:sz w:val="22"/>
          <w:szCs w:val="22"/>
        </w:rPr>
        <w:t xml:space="preserve">                 </w:t>
      </w: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 Zdravko Paša ing.</w:t>
      </w:r>
      <w:r w:rsidRPr="00134B04">
        <w:rPr>
          <w:rFonts w:ascii="Bahnschrift" w:hAnsi="Bahnschrift" w:cs="Helvetica"/>
          <w:color w:val="1C1E21"/>
          <w:sz w:val="22"/>
          <w:szCs w:val="22"/>
        </w:rPr>
        <w:br/>
      </w:r>
    </w:p>
    <w:sectPr w:rsidR="004F3DDD" w:rsidRPr="00134B04" w:rsidSect="00DB5B90">
      <w:headerReference w:type="default" r:id="rId9"/>
      <w:footerReference w:type="default" r:id="rId10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90" w:rsidRDefault="00503E90" w:rsidP="007E2799">
      <w:pPr>
        <w:spacing w:after="0" w:line="240" w:lineRule="auto"/>
      </w:pPr>
      <w:r>
        <w:separator/>
      </w:r>
    </w:p>
  </w:endnote>
  <w:endnote w:type="continuationSeparator" w:id="0">
    <w:p w:rsidR="00503E90" w:rsidRDefault="00503E9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90" w:rsidRDefault="00503E90" w:rsidP="007E2799">
      <w:pPr>
        <w:spacing w:after="0" w:line="240" w:lineRule="auto"/>
      </w:pPr>
      <w:r>
        <w:separator/>
      </w:r>
    </w:p>
  </w:footnote>
  <w:footnote w:type="continuationSeparator" w:id="0">
    <w:p w:rsidR="00503E90" w:rsidRDefault="00503E9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CE26D4">
      <w:rPr>
        <w:sz w:val="18"/>
        <w:szCs w:val="18"/>
      </w:rPr>
      <w:t>e-mail: info</w:t>
    </w:r>
    <w:r w:rsidR="00123D82" w:rsidRPr="00123D82">
      <w:rPr>
        <w:sz w:val="18"/>
        <w:szCs w:val="18"/>
      </w:rPr>
      <w:t>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C1A92"/>
    <w:multiLevelType w:val="hybridMultilevel"/>
    <w:tmpl w:val="FEBE4F1E"/>
    <w:lvl w:ilvl="0" w:tplc="C778C430"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8"/>
  </w:num>
  <w:num w:numId="5">
    <w:abstractNumId w:val="1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3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135B"/>
    <w:rsid w:val="000250C9"/>
    <w:rsid w:val="000374A7"/>
    <w:rsid w:val="000579A9"/>
    <w:rsid w:val="000645B5"/>
    <w:rsid w:val="000669A7"/>
    <w:rsid w:val="0006728A"/>
    <w:rsid w:val="00071143"/>
    <w:rsid w:val="000750D6"/>
    <w:rsid w:val="00075488"/>
    <w:rsid w:val="000804BC"/>
    <w:rsid w:val="00080829"/>
    <w:rsid w:val="00091916"/>
    <w:rsid w:val="00092543"/>
    <w:rsid w:val="00094537"/>
    <w:rsid w:val="000F3ED8"/>
    <w:rsid w:val="00114119"/>
    <w:rsid w:val="00114E8D"/>
    <w:rsid w:val="00123D82"/>
    <w:rsid w:val="00134B04"/>
    <w:rsid w:val="00135C36"/>
    <w:rsid w:val="0014049A"/>
    <w:rsid w:val="001501CA"/>
    <w:rsid w:val="001773B4"/>
    <w:rsid w:val="00192B46"/>
    <w:rsid w:val="001977B1"/>
    <w:rsid w:val="001A05E6"/>
    <w:rsid w:val="001A1E38"/>
    <w:rsid w:val="001A6D7C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07855"/>
    <w:rsid w:val="00210846"/>
    <w:rsid w:val="00212560"/>
    <w:rsid w:val="00224447"/>
    <w:rsid w:val="00226978"/>
    <w:rsid w:val="002365DD"/>
    <w:rsid w:val="002432D2"/>
    <w:rsid w:val="00244FE5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B3CB4"/>
    <w:rsid w:val="002B50FD"/>
    <w:rsid w:val="002B79AE"/>
    <w:rsid w:val="002B7B28"/>
    <w:rsid w:val="002B7D15"/>
    <w:rsid w:val="002C1116"/>
    <w:rsid w:val="002D0CC5"/>
    <w:rsid w:val="002D6426"/>
    <w:rsid w:val="002E0C92"/>
    <w:rsid w:val="002E20FC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0FDB"/>
    <w:rsid w:val="00321470"/>
    <w:rsid w:val="003260BA"/>
    <w:rsid w:val="00330572"/>
    <w:rsid w:val="00340EEC"/>
    <w:rsid w:val="003455A9"/>
    <w:rsid w:val="0036157E"/>
    <w:rsid w:val="0037496D"/>
    <w:rsid w:val="00380CF4"/>
    <w:rsid w:val="00390DD5"/>
    <w:rsid w:val="003D4426"/>
    <w:rsid w:val="003E1B30"/>
    <w:rsid w:val="003F39EB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6701"/>
    <w:rsid w:val="004736C8"/>
    <w:rsid w:val="00480A80"/>
    <w:rsid w:val="00485D99"/>
    <w:rsid w:val="00485DBA"/>
    <w:rsid w:val="00490B9C"/>
    <w:rsid w:val="004923F1"/>
    <w:rsid w:val="004A026B"/>
    <w:rsid w:val="004A04B5"/>
    <w:rsid w:val="004B3B98"/>
    <w:rsid w:val="004C336E"/>
    <w:rsid w:val="004D102B"/>
    <w:rsid w:val="004D2692"/>
    <w:rsid w:val="004D4F72"/>
    <w:rsid w:val="004F3DDD"/>
    <w:rsid w:val="004F6FE1"/>
    <w:rsid w:val="00500F62"/>
    <w:rsid w:val="00503E90"/>
    <w:rsid w:val="00525A4A"/>
    <w:rsid w:val="00536C1D"/>
    <w:rsid w:val="00537256"/>
    <w:rsid w:val="00542F1B"/>
    <w:rsid w:val="00543223"/>
    <w:rsid w:val="00545A6D"/>
    <w:rsid w:val="00546AFE"/>
    <w:rsid w:val="0056021E"/>
    <w:rsid w:val="00572461"/>
    <w:rsid w:val="00573891"/>
    <w:rsid w:val="005761CD"/>
    <w:rsid w:val="005875E7"/>
    <w:rsid w:val="005A0C8F"/>
    <w:rsid w:val="005A697D"/>
    <w:rsid w:val="005B4A6D"/>
    <w:rsid w:val="005C63BF"/>
    <w:rsid w:val="005C6D68"/>
    <w:rsid w:val="005D4C95"/>
    <w:rsid w:val="005F17EF"/>
    <w:rsid w:val="005F1C2C"/>
    <w:rsid w:val="006043C0"/>
    <w:rsid w:val="00605E4A"/>
    <w:rsid w:val="00613C22"/>
    <w:rsid w:val="006432C1"/>
    <w:rsid w:val="00645BBD"/>
    <w:rsid w:val="00653C96"/>
    <w:rsid w:val="006542B4"/>
    <w:rsid w:val="00660659"/>
    <w:rsid w:val="00667EBA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3AC6"/>
    <w:rsid w:val="007801B4"/>
    <w:rsid w:val="00780C4B"/>
    <w:rsid w:val="007874ED"/>
    <w:rsid w:val="007A61D2"/>
    <w:rsid w:val="007B0659"/>
    <w:rsid w:val="007B088B"/>
    <w:rsid w:val="007B1245"/>
    <w:rsid w:val="007B14F2"/>
    <w:rsid w:val="007B6155"/>
    <w:rsid w:val="007B7744"/>
    <w:rsid w:val="007D69B8"/>
    <w:rsid w:val="007E2799"/>
    <w:rsid w:val="007E72C9"/>
    <w:rsid w:val="007F274F"/>
    <w:rsid w:val="007F38D4"/>
    <w:rsid w:val="007F55B5"/>
    <w:rsid w:val="00800D34"/>
    <w:rsid w:val="00813716"/>
    <w:rsid w:val="00814342"/>
    <w:rsid w:val="00821956"/>
    <w:rsid w:val="00826A9F"/>
    <w:rsid w:val="00827B5C"/>
    <w:rsid w:val="00833885"/>
    <w:rsid w:val="00833F75"/>
    <w:rsid w:val="00841023"/>
    <w:rsid w:val="00844A0F"/>
    <w:rsid w:val="0084773D"/>
    <w:rsid w:val="008523CC"/>
    <w:rsid w:val="00853FAD"/>
    <w:rsid w:val="008553EC"/>
    <w:rsid w:val="008600A0"/>
    <w:rsid w:val="0086160B"/>
    <w:rsid w:val="008639E8"/>
    <w:rsid w:val="00875795"/>
    <w:rsid w:val="0087685D"/>
    <w:rsid w:val="00876B51"/>
    <w:rsid w:val="00893C12"/>
    <w:rsid w:val="008B07CB"/>
    <w:rsid w:val="008B4053"/>
    <w:rsid w:val="008B41D9"/>
    <w:rsid w:val="008C402E"/>
    <w:rsid w:val="008C433D"/>
    <w:rsid w:val="008C5291"/>
    <w:rsid w:val="008C6ED8"/>
    <w:rsid w:val="008F2842"/>
    <w:rsid w:val="008F484B"/>
    <w:rsid w:val="008F766F"/>
    <w:rsid w:val="009021F3"/>
    <w:rsid w:val="009037C8"/>
    <w:rsid w:val="00912A91"/>
    <w:rsid w:val="00922DA2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C0BF6"/>
    <w:rsid w:val="009D19E3"/>
    <w:rsid w:val="009D7104"/>
    <w:rsid w:val="009E4CE7"/>
    <w:rsid w:val="009E5C57"/>
    <w:rsid w:val="009E6090"/>
    <w:rsid w:val="009F01B9"/>
    <w:rsid w:val="00A0482F"/>
    <w:rsid w:val="00A108C2"/>
    <w:rsid w:val="00A12266"/>
    <w:rsid w:val="00A12CC1"/>
    <w:rsid w:val="00A152E6"/>
    <w:rsid w:val="00A30F64"/>
    <w:rsid w:val="00A31307"/>
    <w:rsid w:val="00A37B67"/>
    <w:rsid w:val="00A507B9"/>
    <w:rsid w:val="00A53CC7"/>
    <w:rsid w:val="00A60BE4"/>
    <w:rsid w:val="00A635FF"/>
    <w:rsid w:val="00A768E3"/>
    <w:rsid w:val="00A83B20"/>
    <w:rsid w:val="00A84930"/>
    <w:rsid w:val="00A8542E"/>
    <w:rsid w:val="00A96954"/>
    <w:rsid w:val="00AD3001"/>
    <w:rsid w:val="00AF7F0A"/>
    <w:rsid w:val="00B01206"/>
    <w:rsid w:val="00B028C8"/>
    <w:rsid w:val="00B066FF"/>
    <w:rsid w:val="00B30C41"/>
    <w:rsid w:val="00B40642"/>
    <w:rsid w:val="00B738B7"/>
    <w:rsid w:val="00B750DB"/>
    <w:rsid w:val="00B76264"/>
    <w:rsid w:val="00B870FC"/>
    <w:rsid w:val="00B921E2"/>
    <w:rsid w:val="00B92224"/>
    <w:rsid w:val="00B92D17"/>
    <w:rsid w:val="00B93BC9"/>
    <w:rsid w:val="00B96EF8"/>
    <w:rsid w:val="00B975A8"/>
    <w:rsid w:val="00BC3D24"/>
    <w:rsid w:val="00BC6288"/>
    <w:rsid w:val="00BD2117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21F8"/>
    <w:rsid w:val="00C27440"/>
    <w:rsid w:val="00C276B4"/>
    <w:rsid w:val="00C42683"/>
    <w:rsid w:val="00C427F7"/>
    <w:rsid w:val="00C47206"/>
    <w:rsid w:val="00C5090F"/>
    <w:rsid w:val="00C67954"/>
    <w:rsid w:val="00C7220C"/>
    <w:rsid w:val="00C90671"/>
    <w:rsid w:val="00C9484E"/>
    <w:rsid w:val="00C97D64"/>
    <w:rsid w:val="00CA5770"/>
    <w:rsid w:val="00CA6B53"/>
    <w:rsid w:val="00CB13B7"/>
    <w:rsid w:val="00CB62C5"/>
    <w:rsid w:val="00CB7F2F"/>
    <w:rsid w:val="00CC4282"/>
    <w:rsid w:val="00CC4752"/>
    <w:rsid w:val="00CC541A"/>
    <w:rsid w:val="00CC5596"/>
    <w:rsid w:val="00CD4F0D"/>
    <w:rsid w:val="00CE26D4"/>
    <w:rsid w:val="00CE2FC4"/>
    <w:rsid w:val="00CF545D"/>
    <w:rsid w:val="00D15C86"/>
    <w:rsid w:val="00D23C50"/>
    <w:rsid w:val="00D330E3"/>
    <w:rsid w:val="00D5294F"/>
    <w:rsid w:val="00D5413B"/>
    <w:rsid w:val="00D57B83"/>
    <w:rsid w:val="00D64150"/>
    <w:rsid w:val="00D64A90"/>
    <w:rsid w:val="00D77579"/>
    <w:rsid w:val="00D85371"/>
    <w:rsid w:val="00D87C38"/>
    <w:rsid w:val="00DA041D"/>
    <w:rsid w:val="00DA175D"/>
    <w:rsid w:val="00DA48F5"/>
    <w:rsid w:val="00DA4B6D"/>
    <w:rsid w:val="00DB4727"/>
    <w:rsid w:val="00DB5B90"/>
    <w:rsid w:val="00DB7CCF"/>
    <w:rsid w:val="00DC0B0B"/>
    <w:rsid w:val="00DC5C41"/>
    <w:rsid w:val="00DC6338"/>
    <w:rsid w:val="00DD015B"/>
    <w:rsid w:val="00DD15A8"/>
    <w:rsid w:val="00DD4DE0"/>
    <w:rsid w:val="00DE276B"/>
    <w:rsid w:val="00DE3831"/>
    <w:rsid w:val="00DE479F"/>
    <w:rsid w:val="00DF06E1"/>
    <w:rsid w:val="00DF0C97"/>
    <w:rsid w:val="00E070E5"/>
    <w:rsid w:val="00E21EE8"/>
    <w:rsid w:val="00E261AA"/>
    <w:rsid w:val="00E30717"/>
    <w:rsid w:val="00E50E23"/>
    <w:rsid w:val="00E50EE1"/>
    <w:rsid w:val="00E5191B"/>
    <w:rsid w:val="00E52447"/>
    <w:rsid w:val="00E53A6F"/>
    <w:rsid w:val="00E54DA0"/>
    <w:rsid w:val="00E56E1B"/>
    <w:rsid w:val="00E650A8"/>
    <w:rsid w:val="00E8159C"/>
    <w:rsid w:val="00E93C7E"/>
    <w:rsid w:val="00E96B9A"/>
    <w:rsid w:val="00EA6DF8"/>
    <w:rsid w:val="00EA7F70"/>
    <w:rsid w:val="00EE52CA"/>
    <w:rsid w:val="00F0143E"/>
    <w:rsid w:val="00F0681A"/>
    <w:rsid w:val="00F07BE1"/>
    <w:rsid w:val="00F07D78"/>
    <w:rsid w:val="00F115A1"/>
    <w:rsid w:val="00F22FAE"/>
    <w:rsid w:val="00F327A4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86C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3F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320FDB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320FDB"/>
    <w:rPr>
      <w:rFonts w:ascii="Times New Roman" w:eastAsia="Times New Roman" w:hAnsi="Times New Roman"/>
      <w:sz w:val="28"/>
      <w:lang w:eastAsia="en-US"/>
    </w:rPr>
  </w:style>
  <w:style w:type="character" w:customStyle="1" w:styleId="textexposedshow">
    <w:name w:val="text_exposed_show"/>
    <w:basedOn w:val="Zadanifontodlomka"/>
    <w:rsid w:val="0083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unalno-pitoma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1F63-6E6D-47A8-BCFB-24A07B1C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206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52</cp:revision>
  <cp:lastPrinted>2020-03-21T13:48:00Z</cp:lastPrinted>
  <dcterms:created xsi:type="dcterms:W3CDTF">2016-01-21T11:29:00Z</dcterms:created>
  <dcterms:modified xsi:type="dcterms:W3CDTF">2020-03-21T14:49:00Z</dcterms:modified>
</cp:coreProperties>
</file>