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80AB7">
        <w:rPr>
          <w:b/>
        </w:rPr>
        <w:t>ED VRIJEDI OD 03.02.2020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6A" w:rsidRDefault="000E2A6A" w:rsidP="007E2799">
      <w:pPr>
        <w:spacing w:after="0" w:line="240" w:lineRule="auto"/>
      </w:pPr>
      <w:r>
        <w:separator/>
      </w:r>
    </w:p>
  </w:endnote>
  <w:endnote w:type="continuationSeparator" w:id="0">
    <w:p w:rsidR="000E2A6A" w:rsidRDefault="000E2A6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6A" w:rsidRDefault="000E2A6A" w:rsidP="007E2799">
      <w:pPr>
        <w:spacing w:after="0" w:line="240" w:lineRule="auto"/>
      </w:pPr>
      <w:r>
        <w:separator/>
      </w:r>
    </w:p>
  </w:footnote>
  <w:footnote w:type="continuationSeparator" w:id="0">
    <w:p w:rsidR="000E2A6A" w:rsidRDefault="000E2A6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E2A6A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0AB7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FE2F-5CA4-4659-A373-0A6994C0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45</cp:revision>
  <cp:lastPrinted>2019-01-31T11:31:00Z</cp:lastPrinted>
  <dcterms:created xsi:type="dcterms:W3CDTF">2016-01-21T11:29:00Z</dcterms:created>
  <dcterms:modified xsi:type="dcterms:W3CDTF">2020-01-31T13:49:00Z</dcterms:modified>
</cp:coreProperties>
</file>