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4179F3">
        <w:rPr>
          <w:b/>
        </w:rPr>
        <w:t>ED VRIJEDI OD 15.03.2019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8" w:rsidRDefault="00E00888" w:rsidP="007E2799">
      <w:pPr>
        <w:spacing w:after="0" w:line="240" w:lineRule="auto"/>
      </w:pPr>
      <w:r>
        <w:separator/>
      </w:r>
    </w:p>
  </w:endnote>
  <w:endnote w:type="continuationSeparator" w:id="0">
    <w:p w:rsidR="00E00888" w:rsidRDefault="00E0088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8" w:rsidRDefault="00E00888" w:rsidP="007E2799">
      <w:pPr>
        <w:spacing w:after="0" w:line="240" w:lineRule="auto"/>
      </w:pPr>
      <w:r>
        <w:separator/>
      </w:r>
    </w:p>
  </w:footnote>
  <w:footnote w:type="continuationSeparator" w:id="0">
    <w:p w:rsidR="00E00888" w:rsidRDefault="00E0088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179F3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0888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A68C-65CB-4B80-8198-7CC9F7E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2019-03-13T10:11:00Z</dcterms:modified>
</cp:coreProperties>
</file>