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2C58DD" w:rsidP="00BA18F8">
      <w:pPr>
        <w:pStyle w:val="Bezproreda"/>
        <w:rPr>
          <w:b/>
        </w:rPr>
      </w:pPr>
      <w:r>
        <w:rPr>
          <w:b/>
        </w:rPr>
        <w:t>Pitomača, 3</w:t>
      </w:r>
      <w:bookmarkStart w:id="0" w:name="_GoBack"/>
      <w:bookmarkEnd w:id="0"/>
      <w:r>
        <w:rPr>
          <w:b/>
        </w:rPr>
        <w:t>1.10</w:t>
      </w:r>
      <w:r w:rsidR="000F196C">
        <w:rPr>
          <w:b/>
        </w:rPr>
        <w:t>.2018.</w:t>
      </w:r>
      <w:r w:rsidR="00BA18F8">
        <w:rPr>
          <w:b/>
        </w:rPr>
        <w:t xml:space="preserve">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77415B" w:rsidRPr="0028117F" w:rsidRDefault="0077415B" w:rsidP="0028117F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>ZBOG VISOKOG VODOSTAJA RIJEKE DRAVE SKELA „KRIŽNICA“ DO DALJNJEGA 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08" w:rsidRDefault="00717A08" w:rsidP="007E2799">
      <w:pPr>
        <w:spacing w:after="0" w:line="240" w:lineRule="auto"/>
      </w:pPr>
      <w:r>
        <w:separator/>
      </w:r>
    </w:p>
  </w:endnote>
  <w:endnote w:type="continuationSeparator" w:id="0">
    <w:p w:rsidR="00717A08" w:rsidRDefault="00717A08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08" w:rsidRDefault="00717A08" w:rsidP="007E2799">
      <w:pPr>
        <w:spacing w:after="0" w:line="240" w:lineRule="auto"/>
      </w:pPr>
      <w:r>
        <w:separator/>
      </w:r>
    </w:p>
  </w:footnote>
  <w:footnote w:type="continuationSeparator" w:id="0">
    <w:p w:rsidR="00717A08" w:rsidRDefault="00717A08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196C"/>
    <w:rsid w:val="000F3ED8"/>
    <w:rsid w:val="00102C64"/>
    <w:rsid w:val="00114E8D"/>
    <w:rsid w:val="00123D82"/>
    <w:rsid w:val="00135C36"/>
    <w:rsid w:val="00137B6F"/>
    <w:rsid w:val="0014049A"/>
    <w:rsid w:val="001501CA"/>
    <w:rsid w:val="00160CF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C58DD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339A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A08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584B-E13C-4CD2-9001-0506614D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47</cp:revision>
  <cp:lastPrinted>2017-12-14T07:07:00Z</cp:lastPrinted>
  <dcterms:created xsi:type="dcterms:W3CDTF">2016-01-21T11:29:00Z</dcterms:created>
  <dcterms:modified xsi:type="dcterms:W3CDTF">2018-10-31T05:41:00Z</dcterms:modified>
</cp:coreProperties>
</file>