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D75" w:rsidRDefault="00014D75" w:rsidP="00712D1D"/>
    <w:p w:rsidR="00712D1D" w:rsidRDefault="00712D1D" w:rsidP="00712D1D"/>
    <w:p w:rsidR="00712D1D" w:rsidRDefault="00712D1D" w:rsidP="00712D1D">
      <w:pPr>
        <w:jc w:val="center"/>
        <w:rPr>
          <w:sz w:val="44"/>
          <w:szCs w:val="44"/>
        </w:rPr>
      </w:pPr>
      <w:r w:rsidRPr="00712D1D">
        <w:rPr>
          <w:sz w:val="44"/>
          <w:szCs w:val="44"/>
        </w:rPr>
        <w:t>PROMJENA TERMINA ODVOZA KOMUNALNOG OTPADA</w:t>
      </w:r>
    </w:p>
    <w:p w:rsidR="00712D1D" w:rsidRDefault="00712D1D" w:rsidP="00712D1D">
      <w:pPr>
        <w:jc w:val="center"/>
        <w:rPr>
          <w:sz w:val="44"/>
          <w:szCs w:val="44"/>
        </w:rPr>
      </w:pPr>
    </w:p>
    <w:p w:rsidR="00712D1D" w:rsidRDefault="00712D1D" w:rsidP="00712D1D">
      <w:pPr>
        <w:rPr>
          <w:sz w:val="44"/>
          <w:szCs w:val="44"/>
        </w:rPr>
      </w:pPr>
      <w:r>
        <w:rPr>
          <w:sz w:val="44"/>
          <w:szCs w:val="44"/>
        </w:rPr>
        <w:t>Poštovani,</w:t>
      </w:r>
    </w:p>
    <w:p w:rsidR="00712D1D" w:rsidRDefault="00712D1D" w:rsidP="00712D1D">
      <w:pPr>
        <w:rPr>
          <w:sz w:val="32"/>
          <w:szCs w:val="32"/>
        </w:rPr>
      </w:pPr>
      <w:r>
        <w:rPr>
          <w:sz w:val="32"/>
          <w:szCs w:val="32"/>
        </w:rPr>
        <w:t xml:space="preserve">Dana </w:t>
      </w:r>
      <w:r w:rsidR="00A0132C">
        <w:rPr>
          <w:b/>
          <w:sz w:val="32"/>
          <w:szCs w:val="32"/>
          <w:u w:val="single"/>
        </w:rPr>
        <w:t>01.05.2018</w:t>
      </w:r>
      <w:r w:rsidRPr="00712D1D">
        <w:rPr>
          <w:b/>
          <w:sz w:val="32"/>
          <w:szCs w:val="32"/>
          <w:u w:val="single"/>
        </w:rPr>
        <w:t>.</w:t>
      </w:r>
      <w:r>
        <w:rPr>
          <w:sz w:val="32"/>
          <w:szCs w:val="32"/>
        </w:rPr>
        <w:t xml:space="preserve"> </w:t>
      </w:r>
      <w:r w:rsidR="00CC7AED">
        <w:rPr>
          <w:sz w:val="32"/>
          <w:szCs w:val="32"/>
        </w:rPr>
        <w:t xml:space="preserve"> </w:t>
      </w:r>
      <w:r w:rsidR="0027419E" w:rsidRPr="00941C41">
        <w:rPr>
          <w:b/>
          <w:sz w:val="32"/>
          <w:szCs w:val="32"/>
        </w:rPr>
        <w:t>(UTORAK</w:t>
      </w:r>
      <w:r w:rsidR="008E3BC7" w:rsidRPr="00941C41">
        <w:rPr>
          <w:b/>
          <w:sz w:val="32"/>
          <w:szCs w:val="32"/>
        </w:rPr>
        <w:t>)</w:t>
      </w:r>
      <w:r w:rsidR="008E3BC7">
        <w:rPr>
          <w:sz w:val="32"/>
          <w:szCs w:val="32"/>
        </w:rPr>
        <w:t xml:space="preserve"> </w:t>
      </w:r>
      <w:r w:rsidR="00CC7AED">
        <w:rPr>
          <w:sz w:val="32"/>
          <w:szCs w:val="32"/>
        </w:rPr>
        <w:t>zbo</w:t>
      </w:r>
      <w:r w:rsidR="00A0132C">
        <w:rPr>
          <w:sz w:val="32"/>
          <w:szCs w:val="32"/>
        </w:rPr>
        <w:t>g praznika (1. SVIBNJA</w:t>
      </w:r>
      <w:r>
        <w:rPr>
          <w:sz w:val="32"/>
          <w:szCs w:val="32"/>
        </w:rPr>
        <w:t xml:space="preserve">) </w:t>
      </w:r>
      <w:r w:rsidR="00013329">
        <w:rPr>
          <w:sz w:val="32"/>
          <w:szCs w:val="32"/>
        </w:rPr>
        <w:t xml:space="preserve">Komunalno Pitomača d.o.o. neće </w:t>
      </w:r>
      <w:r>
        <w:rPr>
          <w:sz w:val="32"/>
          <w:szCs w:val="32"/>
        </w:rPr>
        <w:t xml:space="preserve">vršiti odvoz komunalnog otpada za </w:t>
      </w:r>
      <w:r w:rsidR="0027419E">
        <w:rPr>
          <w:sz w:val="32"/>
          <w:szCs w:val="32"/>
        </w:rPr>
        <w:t xml:space="preserve">naselja: </w:t>
      </w:r>
      <w:proofErr w:type="spellStart"/>
      <w:r w:rsidR="0027419E">
        <w:rPr>
          <w:sz w:val="32"/>
          <w:szCs w:val="32"/>
        </w:rPr>
        <w:t>Otrovanec</w:t>
      </w:r>
      <w:proofErr w:type="spellEnd"/>
      <w:r w:rsidR="0027419E">
        <w:rPr>
          <w:sz w:val="32"/>
          <w:szCs w:val="32"/>
        </w:rPr>
        <w:t xml:space="preserve">, </w:t>
      </w:r>
      <w:proofErr w:type="spellStart"/>
      <w:r w:rsidR="0027419E">
        <w:rPr>
          <w:sz w:val="32"/>
          <w:szCs w:val="32"/>
        </w:rPr>
        <w:t>Sedlarica</w:t>
      </w:r>
      <w:proofErr w:type="spellEnd"/>
      <w:r w:rsidR="0027419E">
        <w:rPr>
          <w:sz w:val="32"/>
          <w:szCs w:val="32"/>
        </w:rPr>
        <w:t xml:space="preserve">, </w:t>
      </w:r>
      <w:proofErr w:type="spellStart"/>
      <w:r w:rsidR="0027419E">
        <w:rPr>
          <w:sz w:val="32"/>
          <w:szCs w:val="32"/>
        </w:rPr>
        <w:t>Turnašica</w:t>
      </w:r>
      <w:proofErr w:type="spellEnd"/>
      <w:r w:rsidR="0027419E">
        <w:rPr>
          <w:sz w:val="32"/>
          <w:szCs w:val="32"/>
        </w:rPr>
        <w:t xml:space="preserve">, Mala </w:t>
      </w:r>
      <w:proofErr w:type="spellStart"/>
      <w:r w:rsidR="0027419E">
        <w:rPr>
          <w:sz w:val="32"/>
          <w:szCs w:val="32"/>
        </w:rPr>
        <w:t>Črešnjevica</w:t>
      </w:r>
      <w:proofErr w:type="spellEnd"/>
      <w:r w:rsidR="0027419E">
        <w:rPr>
          <w:sz w:val="32"/>
          <w:szCs w:val="32"/>
        </w:rPr>
        <w:t xml:space="preserve">, Velika </w:t>
      </w:r>
      <w:proofErr w:type="spellStart"/>
      <w:r w:rsidR="0027419E">
        <w:rPr>
          <w:sz w:val="32"/>
          <w:szCs w:val="32"/>
        </w:rPr>
        <w:t>Črešnjevica</w:t>
      </w:r>
      <w:proofErr w:type="spellEnd"/>
      <w:r w:rsidR="0027419E">
        <w:rPr>
          <w:sz w:val="32"/>
          <w:szCs w:val="32"/>
        </w:rPr>
        <w:t xml:space="preserve"> i </w:t>
      </w:r>
      <w:proofErr w:type="spellStart"/>
      <w:r w:rsidR="0027419E">
        <w:rPr>
          <w:sz w:val="32"/>
          <w:szCs w:val="32"/>
        </w:rPr>
        <w:t>Grabrovnica</w:t>
      </w:r>
      <w:proofErr w:type="spellEnd"/>
      <w:r w:rsidR="0027419E">
        <w:rPr>
          <w:sz w:val="32"/>
          <w:szCs w:val="32"/>
        </w:rPr>
        <w:t>.</w:t>
      </w:r>
    </w:p>
    <w:p w:rsidR="00712D1D" w:rsidRDefault="0027419E" w:rsidP="00712D1D">
      <w:pPr>
        <w:rPr>
          <w:sz w:val="32"/>
          <w:szCs w:val="32"/>
        </w:rPr>
      </w:pPr>
      <w:r>
        <w:rPr>
          <w:sz w:val="32"/>
          <w:szCs w:val="32"/>
        </w:rPr>
        <w:t>Za gore navedena naselja</w:t>
      </w:r>
      <w:r w:rsidR="00712D1D">
        <w:rPr>
          <w:sz w:val="32"/>
          <w:szCs w:val="32"/>
        </w:rPr>
        <w:t xml:space="preserve"> odvoz komunalno</w:t>
      </w:r>
      <w:r>
        <w:rPr>
          <w:sz w:val="32"/>
          <w:szCs w:val="32"/>
        </w:rPr>
        <w:t xml:space="preserve">g otpada izvršiti će se u </w:t>
      </w:r>
      <w:r w:rsidRPr="00941C41">
        <w:rPr>
          <w:b/>
          <w:sz w:val="32"/>
          <w:szCs w:val="32"/>
        </w:rPr>
        <w:t>srijedu</w:t>
      </w:r>
      <w:r w:rsidR="00712D1D">
        <w:rPr>
          <w:sz w:val="32"/>
          <w:szCs w:val="32"/>
        </w:rPr>
        <w:t xml:space="preserve"> </w:t>
      </w:r>
      <w:r w:rsidR="00A0132C">
        <w:rPr>
          <w:b/>
          <w:sz w:val="32"/>
          <w:szCs w:val="32"/>
          <w:u w:val="single"/>
        </w:rPr>
        <w:t>02.05</w:t>
      </w:r>
      <w:r w:rsidR="00712D1D" w:rsidRPr="00712D1D">
        <w:rPr>
          <w:b/>
          <w:sz w:val="32"/>
          <w:szCs w:val="32"/>
          <w:u w:val="single"/>
        </w:rPr>
        <w:t>.</w:t>
      </w:r>
      <w:r w:rsidR="00A0132C">
        <w:rPr>
          <w:b/>
          <w:sz w:val="32"/>
          <w:szCs w:val="32"/>
          <w:u w:val="single"/>
        </w:rPr>
        <w:t>2018</w:t>
      </w:r>
      <w:bookmarkStart w:id="0" w:name="_GoBack"/>
      <w:bookmarkEnd w:id="0"/>
      <w:r w:rsidR="00712D1D" w:rsidRPr="00712D1D">
        <w:rPr>
          <w:b/>
          <w:sz w:val="32"/>
          <w:szCs w:val="32"/>
          <w:u w:val="single"/>
        </w:rPr>
        <w:t>.</w:t>
      </w:r>
      <w:r w:rsidR="00712D1D">
        <w:rPr>
          <w:sz w:val="32"/>
          <w:szCs w:val="32"/>
        </w:rPr>
        <w:t xml:space="preserve"> </w:t>
      </w: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pPr>
        <w:rPr>
          <w:sz w:val="32"/>
          <w:szCs w:val="32"/>
        </w:rPr>
      </w:pPr>
      <w:r>
        <w:rPr>
          <w:sz w:val="32"/>
          <w:szCs w:val="32"/>
        </w:rPr>
        <w:t>Uz poštovanje,</w:t>
      </w: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r>
        <w:rPr>
          <w:sz w:val="32"/>
          <w:szCs w:val="32"/>
        </w:rPr>
        <w:t xml:space="preserve">                                                                                </w:t>
      </w:r>
    </w:p>
    <w:p w:rsidR="008E3BC7" w:rsidRDefault="008E3BC7" w:rsidP="008E3BC7">
      <w:pPr>
        <w:pStyle w:val="Bezproreda"/>
      </w:pPr>
      <w:r>
        <w:t xml:space="preserve">                                                                                                                                                          Uprava Društva - direktor:</w:t>
      </w:r>
    </w:p>
    <w:p w:rsidR="008E3BC7" w:rsidRDefault="008E3BC7" w:rsidP="008E3BC7">
      <w:pPr>
        <w:pStyle w:val="Bezproreda"/>
      </w:pPr>
      <w:r>
        <w:t xml:space="preserve">                                                                                                                                                   ____________________________</w:t>
      </w:r>
    </w:p>
    <w:p w:rsidR="008E3BC7" w:rsidRDefault="008E3BC7" w:rsidP="008E3BC7">
      <w:pPr>
        <w:pStyle w:val="Bezproreda"/>
      </w:pPr>
      <w:r>
        <w:t xml:space="preserve">                                                                                                                                                                Zdravko Paša ing.</w:t>
      </w:r>
    </w:p>
    <w:p w:rsidR="008E3BC7" w:rsidRPr="00712D1D" w:rsidRDefault="008E3BC7" w:rsidP="008E3BC7">
      <w:pPr>
        <w:rPr>
          <w:sz w:val="32"/>
          <w:szCs w:val="32"/>
        </w:rPr>
      </w:pPr>
    </w:p>
    <w:p w:rsidR="00712D1D" w:rsidRPr="00712D1D" w:rsidRDefault="00712D1D" w:rsidP="00712D1D">
      <w:pPr>
        <w:rPr>
          <w:sz w:val="32"/>
          <w:szCs w:val="32"/>
        </w:rPr>
      </w:pPr>
    </w:p>
    <w:sectPr w:rsidR="00712D1D" w:rsidRPr="00712D1D" w:rsidSect="00DB5B90">
      <w:headerReference w:type="default" r:id="rId8"/>
      <w:footerReference w:type="default" r:id="rId9"/>
      <w:pgSz w:w="11906" w:h="16838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345" w:rsidRDefault="00C75345" w:rsidP="007E2799">
      <w:pPr>
        <w:spacing w:after="0" w:line="240" w:lineRule="auto"/>
      </w:pPr>
      <w:r>
        <w:separator/>
      </w:r>
    </w:p>
  </w:endnote>
  <w:endnote w:type="continuationSeparator" w:id="0">
    <w:p w:rsidR="00C75345" w:rsidRDefault="00C75345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345" w:rsidRDefault="00C75345" w:rsidP="007E2799">
      <w:pPr>
        <w:spacing w:after="0" w:line="240" w:lineRule="auto"/>
      </w:pPr>
      <w:r>
        <w:separator/>
      </w:r>
    </w:p>
  </w:footnote>
  <w:footnote w:type="continuationSeparator" w:id="0">
    <w:p w:rsidR="00C75345" w:rsidRDefault="00C75345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5"/>
  </w:num>
  <w:num w:numId="3">
    <w:abstractNumId w:val="19"/>
  </w:num>
  <w:num w:numId="4">
    <w:abstractNumId w:val="8"/>
  </w:num>
  <w:num w:numId="5">
    <w:abstractNumId w:val="16"/>
  </w:num>
  <w:num w:numId="6">
    <w:abstractNumId w:val="9"/>
  </w:num>
  <w:num w:numId="7">
    <w:abstractNumId w:val="2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8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0398F"/>
    <w:rsid w:val="00006822"/>
    <w:rsid w:val="00006ECD"/>
    <w:rsid w:val="00007830"/>
    <w:rsid w:val="00007978"/>
    <w:rsid w:val="00010A4E"/>
    <w:rsid w:val="000113DC"/>
    <w:rsid w:val="00011BEE"/>
    <w:rsid w:val="00011FD7"/>
    <w:rsid w:val="0001275B"/>
    <w:rsid w:val="00013329"/>
    <w:rsid w:val="0001379A"/>
    <w:rsid w:val="00014D75"/>
    <w:rsid w:val="000161CB"/>
    <w:rsid w:val="00016521"/>
    <w:rsid w:val="00016B66"/>
    <w:rsid w:val="00020049"/>
    <w:rsid w:val="000202A9"/>
    <w:rsid w:val="00021AAE"/>
    <w:rsid w:val="00022A58"/>
    <w:rsid w:val="0002397E"/>
    <w:rsid w:val="00024DF6"/>
    <w:rsid w:val="000250C9"/>
    <w:rsid w:val="00027FD4"/>
    <w:rsid w:val="00031E11"/>
    <w:rsid w:val="0003277F"/>
    <w:rsid w:val="000353CA"/>
    <w:rsid w:val="000373D6"/>
    <w:rsid w:val="0003768F"/>
    <w:rsid w:val="00041215"/>
    <w:rsid w:val="00042402"/>
    <w:rsid w:val="00044E5E"/>
    <w:rsid w:val="00046039"/>
    <w:rsid w:val="00046200"/>
    <w:rsid w:val="00046D54"/>
    <w:rsid w:val="000470AD"/>
    <w:rsid w:val="00047891"/>
    <w:rsid w:val="0005211F"/>
    <w:rsid w:val="00052734"/>
    <w:rsid w:val="0005312D"/>
    <w:rsid w:val="0005340A"/>
    <w:rsid w:val="0005371A"/>
    <w:rsid w:val="00054B4A"/>
    <w:rsid w:val="00056341"/>
    <w:rsid w:val="00057085"/>
    <w:rsid w:val="000579A9"/>
    <w:rsid w:val="00063CD6"/>
    <w:rsid w:val="000645B5"/>
    <w:rsid w:val="00064B4B"/>
    <w:rsid w:val="000654ED"/>
    <w:rsid w:val="000669A7"/>
    <w:rsid w:val="00067A00"/>
    <w:rsid w:val="00071143"/>
    <w:rsid w:val="000740CB"/>
    <w:rsid w:val="00075488"/>
    <w:rsid w:val="00075F9C"/>
    <w:rsid w:val="0007741D"/>
    <w:rsid w:val="00077523"/>
    <w:rsid w:val="00077A45"/>
    <w:rsid w:val="000802DB"/>
    <w:rsid w:val="000804BC"/>
    <w:rsid w:val="00080829"/>
    <w:rsid w:val="00080F94"/>
    <w:rsid w:val="00082FA1"/>
    <w:rsid w:val="0008308A"/>
    <w:rsid w:val="00084DA7"/>
    <w:rsid w:val="00091916"/>
    <w:rsid w:val="00092543"/>
    <w:rsid w:val="000925BD"/>
    <w:rsid w:val="00093032"/>
    <w:rsid w:val="00093415"/>
    <w:rsid w:val="000944EF"/>
    <w:rsid w:val="00094537"/>
    <w:rsid w:val="00095DF2"/>
    <w:rsid w:val="000A1D61"/>
    <w:rsid w:val="000A3CD2"/>
    <w:rsid w:val="000A5848"/>
    <w:rsid w:val="000A7362"/>
    <w:rsid w:val="000A7F15"/>
    <w:rsid w:val="000B0908"/>
    <w:rsid w:val="000B1855"/>
    <w:rsid w:val="000B2DD0"/>
    <w:rsid w:val="000B3EC8"/>
    <w:rsid w:val="000B49DF"/>
    <w:rsid w:val="000C0460"/>
    <w:rsid w:val="000C18E0"/>
    <w:rsid w:val="000C1F0D"/>
    <w:rsid w:val="000C2B94"/>
    <w:rsid w:val="000C2DE8"/>
    <w:rsid w:val="000C4F17"/>
    <w:rsid w:val="000C6EA2"/>
    <w:rsid w:val="000C71ED"/>
    <w:rsid w:val="000D50CE"/>
    <w:rsid w:val="000E15DE"/>
    <w:rsid w:val="000E1933"/>
    <w:rsid w:val="000E3F8B"/>
    <w:rsid w:val="000E634B"/>
    <w:rsid w:val="000E71F3"/>
    <w:rsid w:val="000F1540"/>
    <w:rsid w:val="000F212E"/>
    <w:rsid w:val="000F3ED8"/>
    <w:rsid w:val="000F51C9"/>
    <w:rsid w:val="000F5FAE"/>
    <w:rsid w:val="000F6EE2"/>
    <w:rsid w:val="00101189"/>
    <w:rsid w:val="00101572"/>
    <w:rsid w:val="001020D9"/>
    <w:rsid w:val="00102484"/>
    <w:rsid w:val="00104335"/>
    <w:rsid w:val="00104C08"/>
    <w:rsid w:val="00105E5B"/>
    <w:rsid w:val="001073C1"/>
    <w:rsid w:val="0011250F"/>
    <w:rsid w:val="001125CB"/>
    <w:rsid w:val="00113C0C"/>
    <w:rsid w:val="00114E8D"/>
    <w:rsid w:val="00120569"/>
    <w:rsid w:val="00121128"/>
    <w:rsid w:val="001226EA"/>
    <w:rsid w:val="0012299A"/>
    <w:rsid w:val="00123D82"/>
    <w:rsid w:val="001240B2"/>
    <w:rsid w:val="00131036"/>
    <w:rsid w:val="00132524"/>
    <w:rsid w:val="00132AD7"/>
    <w:rsid w:val="00132BC9"/>
    <w:rsid w:val="00135B8C"/>
    <w:rsid w:val="00135C36"/>
    <w:rsid w:val="001368A9"/>
    <w:rsid w:val="00136FD3"/>
    <w:rsid w:val="0014049A"/>
    <w:rsid w:val="00140628"/>
    <w:rsid w:val="001419F0"/>
    <w:rsid w:val="00145C9B"/>
    <w:rsid w:val="00147271"/>
    <w:rsid w:val="00150123"/>
    <w:rsid w:val="001501CA"/>
    <w:rsid w:val="00154560"/>
    <w:rsid w:val="00154DAF"/>
    <w:rsid w:val="00155FBD"/>
    <w:rsid w:val="00160667"/>
    <w:rsid w:val="0016167F"/>
    <w:rsid w:val="00161852"/>
    <w:rsid w:val="0016235A"/>
    <w:rsid w:val="00164459"/>
    <w:rsid w:val="0016620D"/>
    <w:rsid w:val="00171050"/>
    <w:rsid w:val="001716D4"/>
    <w:rsid w:val="0017560C"/>
    <w:rsid w:val="001773B4"/>
    <w:rsid w:val="00182015"/>
    <w:rsid w:val="00185131"/>
    <w:rsid w:val="0018679F"/>
    <w:rsid w:val="001875DF"/>
    <w:rsid w:val="00187E62"/>
    <w:rsid w:val="0019042E"/>
    <w:rsid w:val="00190612"/>
    <w:rsid w:val="00192B46"/>
    <w:rsid w:val="001943CB"/>
    <w:rsid w:val="001977B1"/>
    <w:rsid w:val="001A057A"/>
    <w:rsid w:val="001A05E6"/>
    <w:rsid w:val="001A0AFB"/>
    <w:rsid w:val="001A18F4"/>
    <w:rsid w:val="001A19F6"/>
    <w:rsid w:val="001A1E38"/>
    <w:rsid w:val="001A352C"/>
    <w:rsid w:val="001A7139"/>
    <w:rsid w:val="001B0D85"/>
    <w:rsid w:val="001B47F9"/>
    <w:rsid w:val="001B50CD"/>
    <w:rsid w:val="001B6990"/>
    <w:rsid w:val="001B7569"/>
    <w:rsid w:val="001B7C35"/>
    <w:rsid w:val="001B7CCE"/>
    <w:rsid w:val="001C029A"/>
    <w:rsid w:val="001C036D"/>
    <w:rsid w:val="001C1475"/>
    <w:rsid w:val="001C1B87"/>
    <w:rsid w:val="001C57A7"/>
    <w:rsid w:val="001C6098"/>
    <w:rsid w:val="001C6BB2"/>
    <w:rsid w:val="001C70C3"/>
    <w:rsid w:val="001C75B0"/>
    <w:rsid w:val="001D05CD"/>
    <w:rsid w:val="001D0681"/>
    <w:rsid w:val="001D0AF4"/>
    <w:rsid w:val="001D1071"/>
    <w:rsid w:val="001D1876"/>
    <w:rsid w:val="001D27C1"/>
    <w:rsid w:val="001D60CE"/>
    <w:rsid w:val="001D78BA"/>
    <w:rsid w:val="001E1AAB"/>
    <w:rsid w:val="001E2329"/>
    <w:rsid w:val="001E6D45"/>
    <w:rsid w:val="001E71DF"/>
    <w:rsid w:val="001F0302"/>
    <w:rsid w:val="001F0C49"/>
    <w:rsid w:val="001F1644"/>
    <w:rsid w:val="001F1DD3"/>
    <w:rsid w:val="001F2A70"/>
    <w:rsid w:val="001F387B"/>
    <w:rsid w:val="001F3FA5"/>
    <w:rsid w:val="001F6177"/>
    <w:rsid w:val="001F7204"/>
    <w:rsid w:val="002009FE"/>
    <w:rsid w:val="0020141B"/>
    <w:rsid w:val="002017B9"/>
    <w:rsid w:val="002026CA"/>
    <w:rsid w:val="002028E4"/>
    <w:rsid w:val="00203627"/>
    <w:rsid w:val="002047C9"/>
    <w:rsid w:val="00204D70"/>
    <w:rsid w:val="00204E9B"/>
    <w:rsid w:val="00204F6F"/>
    <w:rsid w:val="002054B1"/>
    <w:rsid w:val="002076A9"/>
    <w:rsid w:val="00210647"/>
    <w:rsid w:val="00210846"/>
    <w:rsid w:val="00212560"/>
    <w:rsid w:val="00213C4B"/>
    <w:rsid w:val="0021475F"/>
    <w:rsid w:val="002222B4"/>
    <w:rsid w:val="00224447"/>
    <w:rsid w:val="00226978"/>
    <w:rsid w:val="00227FF9"/>
    <w:rsid w:val="00230933"/>
    <w:rsid w:val="00230BF8"/>
    <w:rsid w:val="00234DFF"/>
    <w:rsid w:val="00236BC2"/>
    <w:rsid w:val="00237D2A"/>
    <w:rsid w:val="00242B05"/>
    <w:rsid w:val="002432D2"/>
    <w:rsid w:val="00244AC7"/>
    <w:rsid w:val="00244F0E"/>
    <w:rsid w:val="00245C9D"/>
    <w:rsid w:val="00245F43"/>
    <w:rsid w:val="002461B5"/>
    <w:rsid w:val="00246EFE"/>
    <w:rsid w:val="0025069E"/>
    <w:rsid w:val="00252F4B"/>
    <w:rsid w:val="00253387"/>
    <w:rsid w:val="00253A21"/>
    <w:rsid w:val="00253D26"/>
    <w:rsid w:val="002601A2"/>
    <w:rsid w:val="00261110"/>
    <w:rsid w:val="00262BBC"/>
    <w:rsid w:val="00263BEE"/>
    <w:rsid w:val="002652FB"/>
    <w:rsid w:val="00265BD3"/>
    <w:rsid w:val="002676C6"/>
    <w:rsid w:val="00267926"/>
    <w:rsid w:val="002717DF"/>
    <w:rsid w:val="00272A5F"/>
    <w:rsid w:val="0027419E"/>
    <w:rsid w:val="002742C1"/>
    <w:rsid w:val="0027564D"/>
    <w:rsid w:val="0027568B"/>
    <w:rsid w:val="00275B1B"/>
    <w:rsid w:val="002770A8"/>
    <w:rsid w:val="00283C62"/>
    <w:rsid w:val="00284F53"/>
    <w:rsid w:val="00286AA6"/>
    <w:rsid w:val="00287358"/>
    <w:rsid w:val="0029203D"/>
    <w:rsid w:val="002926E6"/>
    <w:rsid w:val="002929C1"/>
    <w:rsid w:val="00295947"/>
    <w:rsid w:val="00296548"/>
    <w:rsid w:val="0029721F"/>
    <w:rsid w:val="002A5785"/>
    <w:rsid w:val="002A7A19"/>
    <w:rsid w:val="002A7E76"/>
    <w:rsid w:val="002B3CB4"/>
    <w:rsid w:val="002B4E9E"/>
    <w:rsid w:val="002B50FD"/>
    <w:rsid w:val="002B6A0F"/>
    <w:rsid w:val="002B7063"/>
    <w:rsid w:val="002B79AE"/>
    <w:rsid w:val="002B7B28"/>
    <w:rsid w:val="002C1116"/>
    <w:rsid w:val="002C1B54"/>
    <w:rsid w:val="002C20E1"/>
    <w:rsid w:val="002C4B96"/>
    <w:rsid w:val="002C59A3"/>
    <w:rsid w:val="002C5FEC"/>
    <w:rsid w:val="002D03F4"/>
    <w:rsid w:val="002D0CC5"/>
    <w:rsid w:val="002D206C"/>
    <w:rsid w:val="002D29CD"/>
    <w:rsid w:val="002D497E"/>
    <w:rsid w:val="002D5C83"/>
    <w:rsid w:val="002D5D03"/>
    <w:rsid w:val="002D6426"/>
    <w:rsid w:val="002E1C87"/>
    <w:rsid w:val="002E1F54"/>
    <w:rsid w:val="002E3920"/>
    <w:rsid w:val="002E398D"/>
    <w:rsid w:val="002E44A4"/>
    <w:rsid w:val="002E7F36"/>
    <w:rsid w:val="002F178D"/>
    <w:rsid w:val="002F2883"/>
    <w:rsid w:val="002F2E9B"/>
    <w:rsid w:val="002F4E80"/>
    <w:rsid w:val="002F5313"/>
    <w:rsid w:val="00300C5D"/>
    <w:rsid w:val="00301E45"/>
    <w:rsid w:val="003021F5"/>
    <w:rsid w:val="00302396"/>
    <w:rsid w:val="003025A1"/>
    <w:rsid w:val="00303D47"/>
    <w:rsid w:val="00303D8F"/>
    <w:rsid w:val="00305346"/>
    <w:rsid w:val="003060D6"/>
    <w:rsid w:val="0030617C"/>
    <w:rsid w:val="003071D0"/>
    <w:rsid w:val="003073B0"/>
    <w:rsid w:val="00310D10"/>
    <w:rsid w:val="003131DE"/>
    <w:rsid w:val="00313235"/>
    <w:rsid w:val="00314A9A"/>
    <w:rsid w:val="0031687C"/>
    <w:rsid w:val="00320A35"/>
    <w:rsid w:val="00320EE7"/>
    <w:rsid w:val="00321470"/>
    <w:rsid w:val="00323A11"/>
    <w:rsid w:val="00323D3C"/>
    <w:rsid w:val="00324D5F"/>
    <w:rsid w:val="00327F13"/>
    <w:rsid w:val="00330572"/>
    <w:rsid w:val="0033080A"/>
    <w:rsid w:val="00330A4D"/>
    <w:rsid w:val="0033278F"/>
    <w:rsid w:val="003353C3"/>
    <w:rsid w:val="003373FD"/>
    <w:rsid w:val="00340EEC"/>
    <w:rsid w:val="00343806"/>
    <w:rsid w:val="003455A9"/>
    <w:rsid w:val="00345E0A"/>
    <w:rsid w:val="00346C3D"/>
    <w:rsid w:val="0034728D"/>
    <w:rsid w:val="00347AE2"/>
    <w:rsid w:val="00350BA7"/>
    <w:rsid w:val="00350FEB"/>
    <w:rsid w:val="0035109D"/>
    <w:rsid w:val="00352A96"/>
    <w:rsid w:val="00352E3D"/>
    <w:rsid w:val="0035486D"/>
    <w:rsid w:val="003558DD"/>
    <w:rsid w:val="0036157E"/>
    <w:rsid w:val="003636FE"/>
    <w:rsid w:val="00366452"/>
    <w:rsid w:val="003678E3"/>
    <w:rsid w:val="003758DE"/>
    <w:rsid w:val="00375C59"/>
    <w:rsid w:val="00376D84"/>
    <w:rsid w:val="00377378"/>
    <w:rsid w:val="00377874"/>
    <w:rsid w:val="00382087"/>
    <w:rsid w:val="00382305"/>
    <w:rsid w:val="00387429"/>
    <w:rsid w:val="00387E16"/>
    <w:rsid w:val="00390C09"/>
    <w:rsid w:val="00390DD5"/>
    <w:rsid w:val="00393725"/>
    <w:rsid w:val="00395104"/>
    <w:rsid w:val="00396B0B"/>
    <w:rsid w:val="003A00BF"/>
    <w:rsid w:val="003A11C6"/>
    <w:rsid w:val="003A1611"/>
    <w:rsid w:val="003A4673"/>
    <w:rsid w:val="003A5C5A"/>
    <w:rsid w:val="003B698F"/>
    <w:rsid w:val="003C6413"/>
    <w:rsid w:val="003C70A6"/>
    <w:rsid w:val="003D056B"/>
    <w:rsid w:val="003D1379"/>
    <w:rsid w:val="003D1C39"/>
    <w:rsid w:val="003D1F24"/>
    <w:rsid w:val="003D2A2A"/>
    <w:rsid w:val="003D4426"/>
    <w:rsid w:val="003D5708"/>
    <w:rsid w:val="003D71FC"/>
    <w:rsid w:val="003E081A"/>
    <w:rsid w:val="003E1B30"/>
    <w:rsid w:val="003E5A83"/>
    <w:rsid w:val="003E6F29"/>
    <w:rsid w:val="003F1E3A"/>
    <w:rsid w:val="003F4E39"/>
    <w:rsid w:val="003F4F72"/>
    <w:rsid w:val="003F535C"/>
    <w:rsid w:val="003F58B2"/>
    <w:rsid w:val="004006BD"/>
    <w:rsid w:val="00400715"/>
    <w:rsid w:val="00402243"/>
    <w:rsid w:val="00402AF6"/>
    <w:rsid w:val="004034F1"/>
    <w:rsid w:val="0040355C"/>
    <w:rsid w:val="0040357C"/>
    <w:rsid w:val="00403AA3"/>
    <w:rsid w:val="004043C9"/>
    <w:rsid w:val="00404512"/>
    <w:rsid w:val="00404A39"/>
    <w:rsid w:val="004065BA"/>
    <w:rsid w:val="004068B3"/>
    <w:rsid w:val="0041078A"/>
    <w:rsid w:val="00410799"/>
    <w:rsid w:val="00412333"/>
    <w:rsid w:val="00412B63"/>
    <w:rsid w:val="00413FD5"/>
    <w:rsid w:val="004142BA"/>
    <w:rsid w:val="004155C6"/>
    <w:rsid w:val="00416325"/>
    <w:rsid w:val="00417C74"/>
    <w:rsid w:val="00420728"/>
    <w:rsid w:val="00420C19"/>
    <w:rsid w:val="00422377"/>
    <w:rsid w:val="00422ED7"/>
    <w:rsid w:val="00424D6F"/>
    <w:rsid w:val="0042680D"/>
    <w:rsid w:val="00430395"/>
    <w:rsid w:val="004306DE"/>
    <w:rsid w:val="004330E4"/>
    <w:rsid w:val="0043397D"/>
    <w:rsid w:val="00434906"/>
    <w:rsid w:val="00436A96"/>
    <w:rsid w:val="0043786E"/>
    <w:rsid w:val="00441C83"/>
    <w:rsid w:val="004424BD"/>
    <w:rsid w:val="004441B8"/>
    <w:rsid w:val="0044421E"/>
    <w:rsid w:val="00445D2F"/>
    <w:rsid w:val="0044609C"/>
    <w:rsid w:val="00446241"/>
    <w:rsid w:val="00446282"/>
    <w:rsid w:val="004504AC"/>
    <w:rsid w:val="0045080F"/>
    <w:rsid w:val="00450B45"/>
    <w:rsid w:val="00452901"/>
    <w:rsid w:val="00455BBB"/>
    <w:rsid w:val="00456701"/>
    <w:rsid w:val="00457288"/>
    <w:rsid w:val="0046342A"/>
    <w:rsid w:val="004642E0"/>
    <w:rsid w:val="004649E5"/>
    <w:rsid w:val="00465898"/>
    <w:rsid w:val="00466B4F"/>
    <w:rsid w:val="00467643"/>
    <w:rsid w:val="00470AC3"/>
    <w:rsid w:val="00470B5B"/>
    <w:rsid w:val="00471D9C"/>
    <w:rsid w:val="00472191"/>
    <w:rsid w:val="00472488"/>
    <w:rsid w:val="00472ADE"/>
    <w:rsid w:val="00473A11"/>
    <w:rsid w:val="00474F55"/>
    <w:rsid w:val="004758B2"/>
    <w:rsid w:val="00481E2A"/>
    <w:rsid w:val="00483911"/>
    <w:rsid w:val="00485A10"/>
    <w:rsid w:val="00485D99"/>
    <w:rsid w:val="00485DBA"/>
    <w:rsid w:val="004871E4"/>
    <w:rsid w:val="00490151"/>
    <w:rsid w:val="00490B9C"/>
    <w:rsid w:val="00491100"/>
    <w:rsid w:val="004923F1"/>
    <w:rsid w:val="004934B9"/>
    <w:rsid w:val="00495286"/>
    <w:rsid w:val="00495B6D"/>
    <w:rsid w:val="004967DC"/>
    <w:rsid w:val="00496907"/>
    <w:rsid w:val="004A0170"/>
    <w:rsid w:val="004A026B"/>
    <w:rsid w:val="004A031B"/>
    <w:rsid w:val="004A0441"/>
    <w:rsid w:val="004A04B5"/>
    <w:rsid w:val="004A1F10"/>
    <w:rsid w:val="004A4F79"/>
    <w:rsid w:val="004A5AED"/>
    <w:rsid w:val="004B3B98"/>
    <w:rsid w:val="004B4C5A"/>
    <w:rsid w:val="004B74CA"/>
    <w:rsid w:val="004C1A59"/>
    <w:rsid w:val="004C2F01"/>
    <w:rsid w:val="004C3F45"/>
    <w:rsid w:val="004C4E92"/>
    <w:rsid w:val="004C5162"/>
    <w:rsid w:val="004C7446"/>
    <w:rsid w:val="004C760F"/>
    <w:rsid w:val="004D0715"/>
    <w:rsid w:val="004D102B"/>
    <w:rsid w:val="004D4128"/>
    <w:rsid w:val="004D45FE"/>
    <w:rsid w:val="004D4F72"/>
    <w:rsid w:val="004D65A5"/>
    <w:rsid w:val="004E0CC6"/>
    <w:rsid w:val="004E398A"/>
    <w:rsid w:val="004E4433"/>
    <w:rsid w:val="004E4B3F"/>
    <w:rsid w:val="004F3DDD"/>
    <w:rsid w:val="004F6909"/>
    <w:rsid w:val="004F6FE1"/>
    <w:rsid w:val="00500F62"/>
    <w:rsid w:val="005039D2"/>
    <w:rsid w:val="00506878"/>
    <w:rsid w:val="00506AD4"/>
    <w:rsid w:val="00510472"/>
    <w:rsid w:val="00510753"/>
    <w:rsid w:val="005122EA"/>
    <w:rsid w:val="00512401"/>
    <w:rsid w:val="00514A41"/>
    <w:rsid w:val="005174C5"/>
    <w:rsid w:val="00520F6A"/>
    <w:rsid w:val="005211F4"/>
    <w:rsid w:val="00522DFB"/>
    <w:rsid w:val="00525019"/>
    <w:rsid w:val="00525A4A"/>
    <w:rsid w:val="00525E60"/>
    <w:rsid w:val="00526DC0"/>
    <w:rsid w:val="005276C5"/>
    <w:rsid w:val="00530766"/>
    <w:rsid w:val="00531632"/>
    <w:rsid w:val="00531F25"/>
    <w:rsid w:val="00532472"/>
    <w:rsid w:val="00536679"/>
    <w:rsid w:val="00536C1D"/>
    <w:rsid w:val="00536F8D"/>
    <w:rsid w:val="00537256"/>
    <w:rsid w:val="00540956"/>
    <w:rsid w:val="00543223"/>
    <w:rsid w:val="00545A6D"/>
    <w:rsid w:val="00546AFE"/>
    <w:rsid w:val="00547F2F"/>
    <w:rsid w:val="00547F3A"/>
    <w:rsid w:val="00556E17"/>
    <w:rsid w:val="00557083"/>
    <w:rsid w:val="00560B8C"/>
    <w:rsid w:val="00561FFA"/>
    <w:rsid w:val="00565BC6"/>
    <w:rsid w:val="00566297"/>
    <w:rsid w:val="005707F9"/>
    <w:rsid w:val="00570901"/>
    <w:rsid w:val="00570D45"/>
    <w:rsid w:val="005715A3"/>
    <w:rsid w:val="00572461"/>
    <w:rsid w:val="005732DF"/>
    <w:rsid w:val="00573891"/>
    <w:rsid w:val="005761CD"/>
    <w:rsid w:val="005763A4"/>
    <w:rsid w:val="0057758C"/>
    <w:rsid w:val="00581206"/>
    <w:rsid w:val="00581527"/>
    <w:rsid w:val="00585858"/>
    <w:rsid w:val="00586EFB"/>
    <w:rsid w:val="005875E7"/>
    <w:rsid w:val="005878E7"/>
    <w:rsid w:val="00591B44"/>
    <w:rsid w:val="00592A00"/>
    <w:rsid w:val="00592BEF"/>
    <w:rsid w:val="00592E8B"/>
    <w:rsid w:val="00593803"/>
    <w:rsid w:val="005A0C8F"/>
    <w:rsid w:val="005A697D"/>
    <w:rsid w:val="005A7482"/>
    <w:rsid w:val="005B1684"/>
    <w:rsid w:val="005B2322"/>
    <w:rsid w:val="005B2F80"/>
    <w:rsid w:val="005B3A69"/>
    <w:rsid w:val="005B59BD"/>
    <w:rsid w:val="005C042D"/>
    <w:rsid w:val="005C188F"/>
    <w:rsid w:val="005C201F"/>
    <w:rsid w:val="005C2918"/>
    <w:rsid w:val="005C3AA5"/>
    <w:rsid w:val="005C42B3"/>
    <w:rsid w:val="005C63BF"/>
    <w:rsid w:val="005C6B5C"/>
    <w:rsid w:val="005D49E3"/>
    <w:rsid w:val="005D4C95"/>
    <w:rsid w:val="005E266D"/>
    <w:rsid w:val="005E3F9F"/>
    <w:rsid w:val="005E41A2"/>
    <w:rsid w:val="005E57F7"/>
    <w:rsid w:val="005E7CE9"/>
    <w:rsid w:val="005F182D"/>
    <w:rsid w:val="005F1C2C"/>
    <w:rsid w:val="005F204B"/>
    <w:rsid w:val="005F25B3"/>
    <w:rsid w:val="005F4D1E"/>
    <w:rsid w:val="005F550E"/>
    <w:rsid w:val="005F564A"/>
    <w:rsid w:val="005F67AD"/>
    <w:rsid w:val="005F796B"/>
    <w:rsid w:val="005F7CA6"/>
    <w:rsid w:val="00600F89"/>
    <w:rsid w:val="006043C0"/>
    <w:rsid w:val="00605E4A"/>
    <w:rsid w:val="006066A2"/>
    <w:rsid w:val="00613C22"/>
    <w:rsid w:val="00614236"/>
    <w:rsid w:val="0061491A"/>
    <w:rsid w:val="00614CFD"/>
    <w:rsid w:val="006150EA"/>
    <w:rsid w:val="0061707D"/>
    <w:rsid w:val="00620A91"/>
    <w:rsid w:val="0062120A"/>
    <w:rsid w:val="0062127D"/>
    <w:rsid w:val="00621B29"/>
    <w:rsid w:val="0062548C"/>
    <w:rsid w:val="00627507"/>
    <w:rsid w:val="00627754"/>
    <w:rsid w:val="006314F6"/>
    <w:rsid w:val="0063290F"/>
    <w:rsid w:val="00636170"/>
    <w:rsid w:val="006406AD"/>
    <w:rsid w:val="006419C6"/>
    <w:rsid w:val="00641D13"/>
    <w:rsid w:val="006432C1"/>
    <w:rsid w:val="00644BC9"/>
    <w:rsid w:val="00644D44"/>
    <w:rsid w:val="00645BBD"/>
    <w:rsid w:val="0065224E"/>
    <w:rsid w:val="00653344"/>
    <w:rsid w:val="00653C96"/>
    <w:rsid w:val="006560EE"/>
    <w:rsid w:val="006567E2"/>
    <w:rsid w:val="00657768"/>
    <w:rsid w:val="00657D2B"/>
    <w:rsid w:val="00660659"/>
    <w:rsid w:val="00660E19"/>
    <w:rsid w:val="0066175B"/>
    <w:rsid w:val="00661D56"/>
    <w:rsid w:val="006660CE"/>
    <w:rsid w:val="00666585"/>
    <w:rsid w:val="00666652"/>
    <w:rsid w:val="006675D8"/>
    <w:rsid w:val="00667EBA"/>
    <w:rsid w:val="0067008B"/>
    <w:rsid w:val="00671387"/>
    <w:rsid w:val="00671C5C"/>
    <w:rsid w:val="0067233D"/>
    <w:rsid w:val="00672D79"/>
    <w:rsid w:val="00673797"/>
    <w:rsid w:val="006741D5"/>
    <w:rsid w:val="006750E2"/>
    <w:rsid w:val="0067535B"/>
    <w:rsid w:val="006804B5"/>
    <w:rsid w:val="00681663"/>
    <w:rsid w:val="0068258A"/>
    <w:rsid w:val="00682970"/>
    <w:rsid w:val="00683285"/>
    <w:rsid w:val="00685C17"/>
    <w:rsid w:val="00685E72"/>
    <w:rsid w:val="00686A0C"/>
    <w:rsid w:val="00686F6D"/>
    <w:rsid w:val="006905BE"/>
    <w:rsid w:val="00690838"/>
    <w:rsid w:val="00691379"/>
    <w:rsid w:val="006917E5"/>
    <w:rsid w:val="00691B10"/>
    <w:rsid w:val="006927EB"/>
    <w:rsid w:val="006942EC"/>
    <w:rsid w:val="006945C5"/>
    <w:rsid w:val="00695208"/>
    <w:rsid w:val="00695783"/>
    <w:rsid w:val="006961B4"/>
    <w:rsid w:val="00696DFC"/>
    <w:rsid w:val="006977A7"/>
    <w:rsid w:val="006A1BF0"/>
    <w:rsid w:val="006A2085"/>
    <w:rsid w:val="006A29EC"/>
    <w:rsid w:val="006A54F6"/>
    <w:rsid w:val="006A59E6"/>
    <w:rsid w:val="006A70F6"/>
    <w:rsid w:val="006A7D15"/>
    <w:rsid w:val="006A7F8D"/>
    <w:rsid w:val="006B0FF5"/>
    <w:rsid w:val="006B1460"/>
    <w:rsid w:val="006B52F2"/>
    <w:rsid w:val="006B5520"/>
    <w:rsid w:val="006B73B4"/>
    <w:rsid w:val="006B7458"/>
    <w:rsid w:val="006C1431"/>
    <w:rsid w:val="006C2325"/>
    <w:rsid w:val="006C41BD"/>
    <w:rsid w:val="006C42E4"/>
    <w:rsid w:val="006C5109"/>
    <w:rsid w:val="006C6F6C"/>
    <w:rsid w:val="006D0F93"/>
    <w:rsid w:val="006D1E3A"/>
    <w:rsid w:val="006D387B"/>
    <w:rsid w:val="006D3CD3"/>
    <w:rsid w:val="006D5559"/>
    <w:rsid w:val="006D7E3E"/>
    <w:rsid w:val="006E188A"/>
    <w:rsid w:val="006E4244"/>
    <w:rsid w:val="006E6604"/>
    <w:rsid w:val="006E6EFB"/>
    <w:rsid w:val="006E709F"/>
    <w:rsid w:val="006E72F2"/>
    <w:rsid w:val="006F1F41"/>
    <w:rsid w:val="006F6687"/>
    <w:rsid w:val="006F7CF7"/>
    <w:rsid w:val="007030D4"/>
    <w:rsid w:val="0070328B"/>
    <w:rsid w:val="0070361F"/>
    <w:rsid w:val="0070385F"/>
    <w:rsid w:val="00703899"/>
    <w:rsid w:val="007049BB"/>
    <w:rsid w:val="0070684F"/>
    <w:rsid w:val="00706F7C"/>
    <w:rsid w:val="00710658"/>
    <w:rsid w:val="007110D8"/>
    <w:rsid w:val="007117A6"/>
    <w:rsid w:val="00712D1D"/>
    <w:rsid w:val="0071607A"/>
    <w:rsid w:val="007163E1"/>
    <w:rsid w:val="00717BCA"/>
    <w:rsid w:val="00720559"/>
    <w:rsid w:val="00723379"/>
    <w:rsid w:val="00723CA9"/>
    <w:rsid w:val="007250FB"/>
    <w:rsid w:val="0072757C"/>
    <w:rsid w:val="007279D6"/>
    <w:rsid w:val="00730C24"/>
    <w:rsid w:val="00730FF0"/>
    <w:rsid w:val="0073150A"/>
    <w:rsid w:val="00732D08"/>
    <w:rsid w:val="007346B3"/>
    <w:rsid w:val="00734C1D"/>
    <w:rsid w:val="00734E56"/>
    <w:rsid w:val="00736B5B"/>
    <w:rsid w:val="00741067"/>
    <w:rsid w:val="00742F16"/>
    <w:rsid w:val="00743A36"/>
    <w:rsid w:val="00744CBE"/>
    <w:rsid w:val="00745E00"/>
    <w:rsid w:val="00747C98"/>
    <w:rsid w:val="00750801"/>
    <w:rsid w:val="007516E5"/>
    <w:rsid w:val="0075184B"/>
    <w:rsid w:val="00751C52"/>
    <w:rsid w:val="00752FEC"/>
    <w:rsid w:val="00753059"/>
    <w:rsid w:val="00756A19"/>
    <w:rsid w:val="0075729E"/>
    <w:rsid w:val="00760284"/>
    <w:rsid w:val="00760EC8"/>
    <w:rsid w:val="0076110B"/>
    <w:rsid w:val="007616AA"/>
    <w:rsid w:val="007632B9"/>
    <w:rsid w:val="0076396C"/>
    <w:rsid w:val="007661D7"/>
    <w:rsid w:val="00771D95"/>
    <w:rsid w:val="007722B4"/>
    <w:rsid w:val="00774F7F"/>
    <w:rsid w:val="0077592E"/>
    <w:rsid w:val="00775D87"/>
    <w:rsid w:val="007764A4"/>
    <w:rsid w:val="0077659C"/>
    <w:rsid w:val="007801B4"/>
    <w:rsid w:val="007844AD"/>
    <w:rsid w:val="007874ED"/>
    <w:rsid w:val="00787B87"/>
    <w:rsid w:val="00790E41"/>
    <w:rsid w:val="00791D6E"/>
    <w:rsid w:val="00794A01"/>
    <w:rsid w:val="00794C67"/>
    <w:rsid w:val="007953AD"/>
    <w:rsid w:val="007A5E94"/>
    <w:rsid w:val="007A61D2"/>
    <w:rsid w:val="007A6459"/>
    <w:rsid w:val="007A7516"/>
    <w:rsid w:val="007B0608"/>
    <w:rsid w:val="007B088B"/>
    <w:rsid w:val="007B1245"/>
    <w:rsid w:val="007B361B"/>
    <w:rsid w:val="007B5371"/>
    <w:rsid w:val="007B572E"/>
    <w:rsid w:val="007B5EDB"/>
    <w:rsid w:val="007B6155"/>
    <w:rsid w:val="007B7744"/>
    <w:rsid w:val="007C165B"/>
    <w:rsid w:val="007C2CCF"/>
    <w:rsid w:val="007C3931"/>
    <w:rsid w:val="007C3E8C"/>
    <w:rsid w:val="007C5E0E"/>
    <w:rsid w:val="007C61E0"/>
    <w:rsid w:val="007C77F4"/>
    <w:rsid w:val="007D05D8"/>
    <w:rsid w:val="007D1BF1"/>
    <w:rsid w:val="007D3736"/>
    <w:rsid w:val="007D4A6E"/>
    <w:rsid w:val="007D69B8"/>
    <w:rsid w:val="007D7A75"/>
    <w:rsid w:val="007E0389"/>
    <w:rsid w:val="007E2799"/>
    <w:rsid w:val="007E4E68"/>
    <w:rsid w:val="007E6DEE"/>
    <w:rsid w:val="007E72C9"/>
    <w:rsid w:val="007F0788"/>
    <w:rsid w:val="007F293C"/>
    <w:rsid w:val="007F2C02"/>
    <w:rsid w:val="007F38D4"/>
    <w:rsid w:val="007F3DAE"/>
    <w:rsid w:val="007F55B5"/>
    <w:rsid w:val="007F55ED"/>
    <w:rsid w:val="00800D34"/>
    <w:rsid w:val="0080169B"/>
    <w:rsid w:val="00804DD2"/>
    <w:rsid w:val="00805242"/>
    <w:rsid w:val="00813716"/>
    <w:rsid w:val="00813ED2"/>
    <w:rsid w:val="00814342"/>
    <w:rsid w:val="0081721B"/>
    <w:rsid w:val="0081752C"/>
    <w:rsid w:val="0081775F"/>
    <w:rsid w:val="0082050B"/>
    <w:rsid w:val="008212C4"/>
    <w:rsid w:val="00821956"/>
    <w:rsid w:val="00824326"/>
    <w:rsid w:val="00826A9F"/>
    <w:rsid w:val="00827B5C"/>
    <w:rsid w:val="00830920"/>
    <w:rsid w:val="00831028"/>
    <w:rsid w:val="00833F75"/>
    <w:rsid w:val="00841023"/>
    <w:rsid w:val="00842501"/>
    <w:rsid w:val="00842531"/>
    <w:rsid w:val="0084368B"/>
    <w:rsid w:val="008443C6"/>
    <w:rsid w:val="00845858"/>
    <w:rsid w:val="0084773D"/>
    <w:rsid w:val="008507CC"/>
    <w:rsid w:val="00851617"/>
    <w:rsid w:val="008523CC"/>
    <w:rsid w:val="00853FAD"/>
    <w:rsid w:val="008553EC"/>
    <w:rsid w:val="008568F4"/>
    <w:rsid w:val="008600A0"/>
    <w:rsid w:val="0086052C"/>
    <w:rsid w:val="00860EB6"/>
    <w:rsid w:val="008614E2"/>
    <w:rsid w:val="0086160B"/>
    <w:rsid w:val="008639E8"/>
    <w:rsid w:val="008641DA"/>
    <w:rsid w:val="008644B4"/>
    <w:rsid w:val="00865733"/>
    <w:rsid w:val="00867B4B"/>
    <w:rsid w:val="00870EAB"/>
    <w:rsid w:val="0087105F"/>
    <w:rsid w:val="00875795"/>
    <w:rsid w:val="008779EC"/>
    <w:rsid w:val="008803A9"/>
    <w:rsid w:val="00880A1B"/>
    <w:rsid w:val="0088302C"/>
    <w:rsid w:val="008871F0"/>
    <w:rsid w:val="00890263"/>
    <w:rsid w:val="0089143A"/>
    <w:rsid w:val="00891CD1"/>
    <w:rsid w:val="00891FF2"/>
    <w:rsid w:val="00892CEA"/>
    <w:rsid w:val="00893C12"/>
    <w:rsid w:val="00893C7A"/>
    <w:rsid w:val="008955E4"/>
    <w:rsid w:val="008A0654"/>
    <w:rsid w:val="008A3A31"/>
    <w:rsid w:val="008A485E"/>
    <w:rsid w:val="008A55E4"/>
    <w:rsid w:val="008A5C4E"/>
    <w:rsid w:val="008B07CB"/>
    <w:rsid w:val="008B1FB4"/>
    <w:rsid w:val="008B273E"/>
    <w:rsid w:val="008B3B46"/>
    <w:rsid w:val="008B4053"/>
    <w:rsid w:val="008B41D9"/>
    <w:rsid w:val="008B4660"/>
    <w:rsid w:val="008B5E29"/>
    <w:rsid w:val="008B6FA9"/>
    <w:rsid w:val="008C0D79"/>
    <w:rsid w:val="008C14A0"/>
    <w:rsid w:val="008C14B8"/>
    <w:rsid w:val="008C402E"/>
    <w:rsid w:val="008C433D"/>
    <w:rsid w:val="008C5291"/>
    <w:rsid w:val="008C5525"/>
    <w:rsid w:val="008C6ED8"/>
    <w:rsid w:val="008C7031"/>
    <w:rsid w:val="008C7E40"/>
    <w:rsid w:val="008D243D"/>
    <w:rsid w:val="008D306F"/>
    <w:rsid w:val="008D40AD"/>
    <w:rsid w:val="008D5BC1"/>
    <w:rsid w:val="008D6AA9"/>
    <w:rsid w:val="008D78DF"/>
    <w:rsid w:val="008E1C44"/>
    <w:rsid w:val="008E2DEB"/>
    <w:rsid w:val="008E3BC7"/>
    <w:rsid w:val="008E521E"/>
    <w:rsid w:val="008E57BE"/>
    <w:rsid w:val="008E6D72"/>
    <w:rsid w:val="008F101F"/>
    <w:rsid w:val="008F2842"/>
    <w:rsid w:val="008F2E10"/>
    <w:rsid w:val="008F3008"/>
    <w:rsid w:val="008F484B"/>
    <w:rsid w:val="008F66EA"/>
    <w:rsid w:val="008F67B4"/>
    <w:rsid w:val="008F7666"/>
    <w:rsid w:val="009021F3"/>
    <w:rsid w:val="009037C8"/>
    <w:rsid w:val="009046FF"/>
    <w:rsid w:val="009052B3"/>
    <w:rsid w:val="0091072E"/>
    <w:rsid w:val="00912A91"/>
    <w:rsid w:val="00915225"/>
    <w:rsid w:val="00915AC4"/>
    <w:rsid w:val="0092250A"/>
    <w:rsid w:val="009227C7"/>
    <w:rsid w:val="00922DA2"/>
    <w:rsid w:val="00925696"/>
    <w:rsid w:val="00926401"/>
    <w:rsid w:val="00930DB8"/>
    <w:rsid w:val="009312D4"/>
    <w:rsid w:val="00931AAD"/>
    <w:rsid w:val="00931D4D"/>
    <w:rsid w:val="00934774"/>
    <w:rsid w:val="00935AD8"/>
    <w:rsid w:val="00941C41"/>
    <w:rsid w:val="009421C4"/>
    <w:rsid w:val="009429A4"/>
    <w:rsid w:val="00942FEA"/>
    <w:rsid w:val="00944396"/>
    <w:rsid w:val="00945205"/>
    <w:rsid w:val="00945E5E"/>
    <w:rsid w:val="00947E02"/>
    <w:rsid w:val="009502C7"/>
    <w:rsid w:val="00950E09"/>
    <w:rsid w:val="0095124E"/>
    <w:rsid w:val="0095125B"/>
    <w:rsid w:val="009526FD"/>
    <w:rsid w:val="00952915"/>
    <w:rsid w:val="00954AFA"/>
    <w:rsid w:val="00956C52"/>
    <w:rsid w:val="009612E5"/>
    <w:rsid w:val="0096265A"/>
    <w:rsid w:val="00962ABD"/>
    <w:rsid w:val="00963061"/>
    <w:rsid w:val="00965D78"/>
    <w:rsid w:val="00966511"/>
    <w:rsid w:val="00967D1F"/>
    <w:rsid w:val="00970D94"/>
    <w:rsid w:val="00970F1F"/>
    <w:rsid w:val="009717A7"/>
    <w:rsid w:val="00973CA4"/>
    <w:rsid w:val="00974D32"/>
    <w:rsid w:val="00976112"/>
    <w:rsid w:val="0098083C"/>
    <w:rsid w:val="009837D1"/>
    <w:rsid w:val="00984ADC"/>
    <w:rsid w:val="00985BA9"/>
    <w:rsid w:val="00985FD9"/>
    <w:rsid w:val="00987370"/>
    <w:rsid w:val="00990C7E"/>
    <w:rsid w:val="00990F33"/>
    <w:rsid w:val="00992D7D"/>
    <w:rsid w:val="0099440C"/>
    <w:rsid w:val="00994C6E"/>
    <w:rsid w:val="009959DA"/>
    <w:rsid w:val="00995DBC"/>
    <w:rsid w:val="0099618B"/>
    <w:rsid w:val="009964E6"/>
    <w:rsid w:val="009966FD"/>
    <w:rsid w:val="009A0E6B"/>
    <w:rsid w:val="009A3F2F"/>
    <w:rsid w:val="009A46B2"/>
    <w:rsid w:val="009A5F58"/>
    <w:rsid w:val="009A6458"/>
    <w:rsid w:val="009A7485"/>
    <w:rsid w:val="009B0C9C"/>
    <w:rsid w:val="009B1228"/>
    <w:rsid w:val="009B17B4"/>
    <w:rsid w:val="009B3061"/>
    <w:rsid w:val="009B341A"/>
    <w:rsid w:val="009B3AB8"/>
    <w:rsid w:val="009B6BDC"/>
    <w:rsid w:val="009B73A2"/>
    <w:rsid w:val="009C0546"/>
    <w:rsid w:val="009C0BF6"/>
    <w:rsid w:val="009C0FA3"/>
    <w:rsid w:val="009C10BA"/>
    <w:rsid w:val="009C1390"/>
    <w:rsid w:val="009C1C95"/>
    <w:rsid w:val="009C551A"/>
    <w:rsid w:val="009C6D9C"/>
    <w:rsid w:val="009C7BD9"/>
    <w:rsid w:val="009D0C87"/>
    <w:rsid w:val="009D19E3"/>
    <w:rsid w:val="009D20F7"/>
    <w:rsid w:val="009D2A18"/>
    <w:rsid w:val="009D305A"/>
    <w:rsid w:val="009D3259"/>
    <w:rsid w:val="009D4670"/>
    <w:rsid w:val="009D60EB"/>
    <w:rsid w:val="009D7104"/>
    <w:rsid w:val="009E00BE"/>
    <w:rsid w:val="009E150D"/>
    <w:rsid w:val="009E18C6"/>
    <w:rsid w:val="009E4CE7"/>
    <w:rsid w:val="009E4EDC"/>
    <w:rsid w:val="009E5C57"/>
    <w:rsid w:val="009E6090"/>
    <w:rsid w:val="009E74DE"/>
    <w:rsid w:val="009E7864"/>
    <w:rsid w:val="009F01B9"/>
    <w:rsid w:val="009F3387"/>
    <w:rsid w:val="009F362C"/>
    <w:rsid w:val="009F3B5B"/>
    <w:rsid w:val="009F416F"/>
    <w:rsid w:val="009F6120"/>
    <w:rsid w:val="009F7B2C"/>
    <w:rsid w:val="00A0132C"/>
    <w:rsid w:val="00A01767"/>
    <w:rsid w:val="00A03129"/>
    <w:rsid w:val="00A031A8"/>
    <w:rsid w:val="00A0482F"/>
    <w:rsid w:val="00A108C2"/>
    <w:rsid w:val="00A112CF"/>
    <w:rsid w:val="00A11AA8"/>
    <w:rsid w:val="00A12266"/>
    <w:rsid w:val="00A12B79"/>
    <w:rsid w:val="00A12CC1"/>
    <w:rsid w:val="00A136CA"/>
    <w:rsid w:val="00A152E6"/>
    <w:rsid w:val="00A2387B"/>
    <w:rsid w:val="00A2589E"/>
    <w:rsid w:val="00A30787"/>
    <w:rsid w:val="00A30F64"/>
    <w:rsid w:val="00A31082"/>
    <w:rsid w:val="00A31307"/>
    <w:rsid w:val="00A3428F"/>
    <w:rsid w:val="00A3532B"/>
    <w:rsid w:val="00A35A88"/>
    <w:rsid w:val="00A37B67"/>
    <w:rsid w:val="00A41F1B"/>
    <w:rsid w:val="00A4446C"/>
    <w:rsid w:val="00A507B9"/>
    <w:rsid w:val="00A515B0"/>
    <w:rsid w:val="00A53968"/>
    <w:rsid w:val="00A54951"/>
    <w:rsid w:val="00A54D48"/>
    <w:rsid w:val="00A54FA1"/>
    <w:rsid w:val="00A57204"/>
    <w:rsid w:val="00A6053C"/>
    <w:rsid w:val="00A60568"/>
    <w:rsid w:val="00A6073D"/>
    <w:rsid w:val="00A60BE4"/>
    <w:rsid w:val="00A635FF"/>
    <w:rsid w:val="00A64D6D"/>
    <w:rsid w:val="00A66364"/>
    <w:rsid w:val="00A66D08"/>
    <w:rsid w:val="00A768E3"/>
    <w:rsid w:val="00A76AE5"/>
    <w:rsid w:val="00A77C82"/>
    <w:rsid w:val="00A77F36"/>
    <w:rsid w:val="00A83B20"/>
    <w:rsid w:val="00A84874"/>
    <w:rsid w:val="00A84930"/>
    <w:rsid w:val="00A85D67"/>
    <w:rsid w:val="00A90E05"/>
    <w:rsid w:val="00A915A9"/>
    <w:rsid w:val="00A915D8"/>
    <w:rsid w:val="00A94BC7"/>
    <w:rsid w:val="00A96954"/>
    <w:rsid w:val="00A96F20"/>
    <w:rsid w:val="00A9702B"/>
    <w:rsid w:val="00AA038E"/>
    <w:rsid w:val="00AA191B"/>
    <w:rsid w:val="00AA229E"/>
    <w:rsid w:val="00AA2E57"/>
    <w:rsid w:val="00AA33DC"/>
    <w:rsid w:val="00AA43B3"/>
    <w:rsid w:val="00AA4757"/>
    <w:rsid w:val="00AA4EC8"/>
    <w:rsid w:val="00AA68C6"/>
    <w:rsid w:val="00AB0E13"/>
    <w:rsid w:val="00AB2669"/>
    <w:rsid w:val="00AB6BDD"/>
    <w:rsid w:val="00AB72E0"/>
    <w:rsid w:val="00AC08F8"/>
    <w:rsid w:val="00AC2332"/>
    <w:rsid w:val="00AC239E"/>
    <w:rsid w:val="00AC6E2F"/>
    <w:rsid w:val="00AD046B"/>
    <w:rsid w:val="00AD3001"/>
    <w:rsid w:val="00AD38F2"/>
    <w:rsid w:val="00AD4217"/>
    <w:rsid w:val="00AD42E9"/>
    <w:rsid w:val="00AD64C0"/>
    <w:rsid w:val="00AD71D4"/>
    <w:rsid w:val="00AE18C5"/>
    <w:rsid w:val="00AE25F8"/>
    <w:rsid w:val="00AE5794"/>
    <w:rsid w:val="00AE63EC"/>
    <w:rsid w:val="00AE72CB"/>
    <w:rsid w:val="00AF0516"/>
    <w:rsid w:val="00AF73AD"/>
    <w:rsid w:val="00AF78FB"/>
    <w:rsid w:val="00B013F2"/>
    <w:rsid w:val="00B01431"/>
    <w:rsid w:val="00B025AC"/>
    <w:rsid w:val="00B028C8"/>
    <w:rsid w:val="00B0548D"/>
    <w:rsid w:val="00B05556"/>
    <w:rsid w:val="00B06146"/>
    <w:rsid w:val="00B066FF"/>
    <w:rsid w:val="00B06E12"/>
    <w:rsid w:val="00B1286A"/>
    <w:rsid w:val="00B13B5D"/>
    <w:rsid w:val="00B14E1B"/>
    <w:rsid w:val="00B14F2C"/>
    <w:rsid w:val="00B153D3"/>
    <w:rsid w:val="00B1595F"/>
    <w:rsid w:val="00B20E9C"/>
    <w:rsid w:val="00B2256F"/>
    <w:rsid w:val="00B24EAF"/>
    <w:rsid w:val="00B25390"/>
    <w:rsid w:val="00B2577A"/>
    <w:rsid w:val="00B26FC5"/>
    <w:rsid w:val="00B30C41"/>
    <w:rsid w:val="00B330ED"/>
    <w:rsid w:val="00B37345"/>
    <w:rsid w:val="00B4035F"/>
    <w:rsid w:val="00B40642"/>
    <w:rsid w:val="00B4171B"/>
    <w:rsid w:val="00B42420"/>
    <w:rsid w:val="00B438FB"/>
    <w:rsid w:val="00B46221"/>
    <w:rsid w:val="00B467A2"/>
    <w:rsid w:val="00B46EA9"/>
    <w:rsid w:val="00B47E4B"/>
    <w:rsid w:val="00B508FA"/>
    <w:rsid w:val="00B517B3"/>
    <w:rsid w:val="00B52C53"/>
    <w:rsid w:val="00B5350D"/>
    <w:rsid w:val="00B55770"/>
    <w:rsid w:val="00B5619A"/>
    <w:rsid w:val="00B60ED8"/>
    <w:rsid w:val="00B64427"/>
    <w:rsid w:val="00B656DD"/>
    <w:rsid w:val="00B661E4"/>
    <w:rsid w:val="00B66689"/>
    <w:rsid w:val="00B66AEF"/>
    <w:rsid w:val="00B70369"/>
    <w:rsid w:val="00B740FA"/>
    <w:rsid w:val="00B74CC4"/>
    <w:rsid w:val="00B750DB"/>
    <w:rsid w:val="00B7577F"/>
    <w:rsid w:val="00B76264"/>
    <w:rsid w:val="00B77F51"/>
    <w:rsid w:val="00B80BC1"/>
    <w:rsid w:val="00B818C2"/>
    <w:rsid w:val="00B82411"/>
    <w:rsid w:val="00B836AA"/>
    <w:rsid w:val="00B83BD9"/>
    <w:rsid w:val="00B84240"/>
    <w:rsid w:val="00B870FC"/>
    <w:rsid w:val="00B92224"/>
    <w:rsid w:val="00B92D17"/>
    <w:rsid w:val="00B93522"/>
    <w:rsid w:val="00B93BC9"/>
    <w:rsid w:val="00B94F3A"/>
    <w:rsid w:val="00B960FF"/>
    <w:rsid w:val="00B96EF8"/>
    <w:rsid w:val="00B9700E"/>
    <w:rsid w:val="00B97528"/>
    <w:rsid w:val="00B979DC"/>
    <w:rsid w:val="00BA2ACD"/>
    <w:rsid w:val="00BA3ABE"/>
    <w:rsid w:val="00BA534C"/>
    <w:rsid w:val="00BA554A"/>
    <w:rsid w:val="00BA66B5"/>
    <w:rsid w:val="00BB1953"/>
    <w:rsid w:val="00BB3541"/>
    <w:rsid w:val="00BC2037"/>
    <w:rsid w:val="00BC2941"/>
    <w:rsid w:val="00BC3D24"/>
    <w:rsid w:val="00BC5010"/>
    <w:rsid w:val="00BC6288"/>
    <w:rsid w:val="00BC69E5"/>
    <w:rsid w:val="00BC6E7E"/>
    <w:rsid w:val="00BD00E1"/>
    <w:rsid w:val="00BD3B44"/>
    <w:rsid w:val="00BD5ACA"/>
    <w:rsid w:val="00BD5C77"/>
    <w:rsid w:val="00BD7C09"/>
    <w:rsid w:val="00BE08FD"/>
    <w:rsid w:val="00BE0EBD"/>
    <w:rsid w:val="00BE327F"/>
    <w:rsid w:val="00BE5E8D"/>
    <w:rsid w:val="00BE6B23"/>
    <w:rsid w:val="00BF4B19"/>
    <w:rsid w:val="00C008D6"/>
    <w:rsid w:val="00C00B07"/>
    <w:rsid w:val="00C00B6E"/>
    <w:rsid w:val="00C00DC5"/>
    <w:rsid w:val="00C01E14"/>
    <w:rsid w:val="00C030E8"/>
    <w:rsid w:val="00C04E60"/>
    <w:rsid w:val="00C05A2A"/>
    <w:rsid w:val="00C05FC6"/>
    <w:rsid w:val="00C0603E"/>
    <w:rsid w:val="00C066C7"/>
    <w:rsid w:val="00C10AEA"/>
    <w:rsid w:val="00C11FF6"/>
    <w:rsid w:val="00C12840"/>
    <w:rsid w:val="00C12BDD"/>
    <w:rsid w:val="00C150BD"/>
    <w:rsid w:val="00C1632C"/>
    <w:rsid w:val="00C1690A"/>
    <w:rsid w:val="00C17050"/>
    <w:rsid w:val="00C17933"/>
    <w:rsid w:val="00C20825"/>
    <w:rsid w:val="00C27440"/>
    <w:rsid w:val="00C276B4"/>
    <w:rsid w:val="00C30C31"/>
    <w:rsid w:val="00C31108"/>
    <w:rsid w:val="00C340F5"/>
    <w:rsid w:val="00C35785"/>
    <w:rsid w:val="00C40431"/>
    <w:rsid w:val="00C42683"/>
    <w:rsid w:val="00C427F7"/>
    <w:rsid w:val="00C437AC"/>
    <w:rsid w:val="00C44D12"/>
    <w:rsid w:val="00C44ECC"/>
    <w:rsid w:val="00C47206"/>
    <w:rsid w:val="00C5009D"/>
    <w:rsid w:val="00C5090F"/>
    <w:rsid w:val="00C5482B"/>
    <w:rsid w:val="00C549AE"/>
    <w:rsid w:val="00C54A6E"/>
    <w:rsid w:val="00C6062C"/>
    <w:rsid w:val="00C608D9"/>
    <w:rsid w:val="00C6374E"/>
    <w:rsid w:val="00C67954"/>
    <w:rsid w:val="00C67B19"/>
    <w:rsid w:val="00C709AE"/>
    <w:rsid w:val="00C7220C"/>
    <w:rsid w:val="00C74AD2"/>
    <w:rsid w:val="00C75345"/>
    <w:rsid w:val="00C7554C"/>
    <w:rsid w:val="00C763E1"/>
    <w:rsid w:val="00C76777"/>
    <w:rsid w:val="00C77D1F"/>
    <w:rsid w:val="00C8189C"/>
    <w:rsid w:val="00C83F66"/>
    <w:rsid w:val="00C87916"/>
    <w:rsid w:val="00C87AE2"/>
    <w:rsid w:val="00C90289"/>
    <w:rsid w:val="00C9041D"/>
    <w:rsid w:val="00C90671"/>
    <w:rsid w:val="00C93D08"/>
    <w:rsid w:val="00C9484E"/>
    <w:rsid w:val="00C957BB"/>
    <w:rsid w:val="00C96C97"/>
    <w:rsid w:val="00C97A4C"/>
    <w:rsid w:val="00CA046E"/>
    <w:rsid w:val="00CA066E"/>
    <w:rsid w:val="00CA4CD7"/>
    <w:rsid w:val="00CA5770"/>
    <w:rsid w:val="00CA6B53"/>
    <w:rsid w:val="00CA6FAC"/>
    <w:rsid w:val="00CB07FD"/>
    <w:rsid w:val="00CB13B7"/>
    <w:rsid w:val="00CB62C5"/>
    <w:rsid w:val="00CB6508"/>
    <w:rsid w:val="00CB7F2F"/>
    <w:rsid w:val="00CC0C77"/>
    <w:rsid w:val="00CC10A7"/>
    <w:rsid w:val="00CC21B2"/>
    <w:rsid w:val="00CC3248"/>
    <w:rsid w:val="00CC4282"/>
    <w:rsid w:val="00CC4DD9"/>
    <w:rsid w:val="00CC541A"/>
    <w:rsid w:val="00CC5596"/>
    <w:rsid w:val="00CC7AED"/>
    <w:rsid w:val="00CC7E42"/>
    <w:rsid w:val="00CD017F"/>
    <w:rsid w:val="00CD1AAF"/>
    <w:rsid w:val="00CD1FC6"/>
    <w:rsid w:val="00CD231D"/>
    <w:rsid w:val="00CD4235"/>
    <w:rsid w:val="00CD4F0D"/>
    <w:rsid w:val="00CD567F"/>
    <w:rsid w:val="00CE0890"/>
    <w:rsid w:val="00CE18C6"/>
    <w:rsid w:val="00CE2F91"/>
    <w:rsid w:val="00CE5850"/>
    <w:rsid w:val="00CE58FA"/>
    <w:rsid w:val="00CE7128"/>
    <w:rsid w:val="00CE7434"/>
    <w:rsid w:val="00CF0727"/>
    <w:rsid w:val="00CF44FE"/>
    <w:rsid w:val="00CF545D"/>
    <w:rsid w:val="00CF5DDB"/>
    <w:rsid w:val="00D00231"/>
    <w:rsid w:val="00D01C93"/>
    <w:rsid w:val="00D028BC"/>
    <w:rsid w:val="00D02FF1"/>
    <w:rsid w:val="00D04288"/>
    <w:rsid w:val="00D13CFA"/>
    <w:rsid w:val="00D15279"/>
    <w:rsid w:val="00D15DB6"/>
    <w:rsid w:val="00D170FC"/>
    <w:rsid w:val="00D17D71"/>
    <w:rsid w:val="00D2035A"/>
    <w:rsid w:val="00D22524"/>
    <w:rsid w:val="00D22FE4"/>
    <w:rsid w:val="00D23C33"/>
    <w:rsid w:val="00D23C50"/>
    <w:rsid w:val="00D23DC8"/>
    <w:rsid w:val="00D24840"/>
    <w:rsid w:val="00D24E7E"/>
    <w:rsid w:val="00D25E16"/>
    <w:rsid w:val="00D26EEB"/>
    <w:rsid w:val="00D27528"/>
    <w:rsid w:val="00D309A2"/>
    <w:rsid w:val="00D3103F"/>
    <w:rsid w:val="00D314A9"/>
    <w:rsid w:val="00D330E3"/>
    <w:rsid w:val="00D34224"/>
    <w:rsid w:val="00D3614A"/>
    <w:rsid w:val="00D37E90"/>
    <w:rsid w:val="00D44F8E"/>
    <w:rsid w:val="00D463A1"/>
    <w:rsid w:val="00D47F11"/>
    <w:rsid w:val="00D51B10"/>
    <w:rsid w:val="00D52FA5"/>
    <w:rsid w:val="00D5413B"/>
    <w:rsid w:val="00D54F70"/>
    <w:rsid w:val="00D55C47"/>
    <w:rsid w:val="00D55E78"/>
    <w:rsid w:val="00D56D8A"/>
    <w:rsid w:val="00D57355"/>
    <w:rsid w:val="00D57B83"/>
    <w:rsid w:val="00D57C38"/>
    <w:rsid w:val="00D61B7D"/>
    <w:rsid w:val="00D62649"/>
    <w:rsid w:val="00D62FC8"/>
    <w:rsid w:val="00D63445"/>
    <w:rsid w:val="00D64150"/>
    <w:rsid w:val="00D64A90"/>
    <w:rsid w:val="00D6642E"/>
    <w:rsid w:val="00D67A60"/>
    <w:rsid w:val="00D730CA"/>
    <w:rsid w:val="00D74502"/>
    <w:rsid w:val="00D75E09"/>
    <w:rsid w:val="00D75F33"/>
    <w:rsid w:val="00D76F7D"/>
    <w:rsid w:val="00D77579"/>
    <w:rsid w:val="00D82255"/>
    <w:rsid w:val="00D850F3"/>
    <w:rsid w:val="00D85210"/>
    <w:rsid w:val="00D85371"/>
    <w:rsid w:val="00D857E2"/>
    <w:rsid w:val="00D85CB8"/>
    <w:rsid w:val="00D85E55"/>
    <w:rsid w:val="00D86E1D"/>
    <w:rsid w:val="00D86F75"/>
    <w:rsid w:val="00D876E8"/>
    <w:rsid w:val="00D87A34"/>
    <w:rsid w:val="00D87C38"/>
    <w:rsid w:val="00D90B18"/>
    <w:rsid w:val="00D9138C"/>
    <w:rsid w:val="00D93236"/>
    <w:rsid w:val="00D95A97"/>
    <w:rsid w:val="00D95AFF"/>
    <w:rsid w:val="00D95D5C"/>
    <w:rsid w:val="00D96162"/>
    <w:rsid w:val="00DA041D"/>
    <w:rsid w:val="00DA175D"/>
    <w:rsid w:val="00DA34B2"/>
    <w:rsid w:val="00DA48F5"/>
    <w:rsid w:val="00DA4B6D"/>
    <w:rsid w:val="00DA5540"/>
    <w:rsid w:val="00DB0269"/>
    <w:rsid w:val="00DB1136"/>
    <w:rsid w:val="00DB2547"/>
    <w:rsid w:val="00DB5403"/>
    <w:rsid w:val="00DB5B90"/>
    <w:rsid w:val="00DB7CCF"/>
    <w:rsid w:val="00DB7F87"/>
    <w:rsid w:val="00DC0B0B"/>
    <w:rsid w:val="00DC1720"/>
    <w:rsid w:val="00DC3340"/>
    <w:rsid w:val="00DC35F2"/>
    <w:rsid w:val="00DC3F05"/>
    <w:rsid w:val="00DC4B11"/>
    <w:rsid w:val="00DC5C41"/>
    <w:rsid w:val="00DC6338"/>
    <w:rsid w:val="00DC6E1E"/>
    <w:rsid w:val="00DC7A17"/>
    <w:rsid w:val="00DD015B"/>
    <w:rsid w:val="00DD01C4"/>
    <w:rsid w:val="00DD15A8"/>
    <w:rsid w:val="00DD190A"/>
    <w:rsid w:val="00DD1DBC"/>
    <w:rsid w:val="00DD3071"/>
    <w:rsid w:val="00DD372C"/>
    <w:rsid w:val="00DD37F3"/>
    <w:rsid w:val="00DD6BA0"/>
    <w:rsid w:val="00DE06A3"/>
    <w:rsid w:val="00DE1532"/>
    <w:rsid w:val="00DE1D36"/>
    <w:rsid w:val="00DE276B"/>
    <w:rsid w:val="00DE30EA"/>
    <w:rsid w:val="00DE394D"/>
    <w:rsid w:val="00DE479F"/>
    <w:rsid w:val="00DE4965"/>
    <w:rsid w:val="00DE5054"/>
    <w:rsid w:val="00DE54FB"/>
    <w:rsid w:val="00DE6164"/>
    <w:rsid w:val="00DE6CE0"/>
    <w:rsid w:val="00DE78EF"/>
    <w:rsid w:val="00DF01A6"/>
    <w:rsid w:val="00DF06E1"/>
    <w:rsid w:val="00DF1A55"/>
    <w:rsid w:val="00DF304F"/>
    <w:rsid w:val="00DF3DD4"/>
    <w:rsid w:val="00DF4461"/>
    <w:rsid w:val="00E01100"/>
    <w:rsid w:val="00E01B3E"/>
    <w:rsid w:val="00E028D6"/>
    <w:rsid w:val="00E034FD"/>
    <w:rsid w:val="00E0396D"/>
    <w:rsid w:val="00E05B70"/>
    <w:rsid w:val="00E06607"/>
    <w:rsid w:val="00E070E5"/>
    <w:rsid w:val="00E0729A"/>
    <w:rsid w:val="00E20F82"/>
    <w:rsid w:val="00E2424E"/>
    <w:rsid w:val="00E261AA"/>
    <w:rsid w:val="00E30717"/>
    <w:rsid w:val="00E31B35"/>
    <w:rsid w:val="00E35263"/>
    <w:rsid w:val="00E4077F"/>
    <w:rsid w:val="00E41785"/>
    <w:rsid w:val="00E419A0"/>
    <w:rsid w:val="00E43140"/>
    <w:rsid w:val="00E43323"/>
    <w:rsid w:val="00E44491"/>
    <w:rsid w:val="00E44BDB"/>
    <w:rsid w:val="00E458D6"/>
    <w:rsid w:val="00E50E23"/>
    <w:rsid w:val="00E50EE1"/>
    <w:rsid w:val="00E5191B"/>
    <w:rsid w:val="00E52447"/>
    <w:rsid w:val="00E53937"/>
    <w:rsid w:val="00E53A6F"/>
    <w:rsid w:val="00E54DA0"/>
    <w:rsid w:val="00E56CF3"/>
    <w:rsid w:val="00E61864"/>
    <w:rsid w:val="00E6345E"/>
    <w:rsid w:val="00E6367D"/>
    <w:rsid w:val="00E63EE8"/>
    <w:rsid w:val="00E6446F"/>
    <w:rsid w:val="00E64AE1"/>
    <w:rsid w:val="00E709C6"/>
    <w:rsid w:val="00E70AA4"/>
    <w:rsid w:val="00E71452"/>
    <w:rsid w:val="00E75924"/>
    <w:rsid w:val="00E75CFF"/>
    <w:rsid w:val="00E76CA4"/>
    <w:rsid w:val="00E773C2"/>
    <w:rsid w:val="00E805E3"/>
    <w:rsid w:val="00E8159C"/>
    <w:rsid w:val="00E81EA7"/>
    <w:rsid w:val="00E821A6"/>
    <w:rsid w:val="00E82C67"/>
    <w:rsid w:val="00E832FF"/>
    <w:rsid w:val="00E87B01"/>
    <w:rsid w:val="00E87FCD"/>
    <w:rsid w:val="00E9011C"/>
    <w:rsid w:val="00E90357"/>
    <w:rsid w:val="00E90604"/>
    <w:rsid w:val="00E93269"/>
    <w:rsid w:val="00E93C7E"/>
    <w:rsid w:val="00E94670"/>
    <w:rsid w:val="00E95FC1"/>
    <w:rsid w:val="00E96B9A"/>
    <w:rsid w:val="00E97483"/>
    <w:rsid w:val="00E97F0B"/>
    <w:rsid w:val="00EA0970"/>
    <w:rsid w:val="00EA29F7"/>
    <w:rsid w:val="00EA37E1"/>
    <w:rsid w:val="00EA3F8C"/>
    <w:rsid w:val="00EA4015"/>
    <w:rsid w:val="00EA6DF8"/>
    <w:rsid w:val="00EA7F70"/>
    <w:rsid w:val="00EB01C6"/>
    <w:rsid w:val="00EB0309"/>
    <w:rsid w:val="00EB0808"/>
    <w:rsid w:val="00EB1FAF"/>
    <w:rsid w:val="00EB3861"/>
    <w:rsid w:val="00EB38B7"/>
    <w:rsid w:val="00EB4939"/>
    <w:rsid w:val="00EB682D"/>
    <w:rsid w:val="00EB7537"/>
    <w:rsid w:val="00EC1B6B"/>
    <w:rsid w:val="00EC206F"/>
    <w:rsid w:val="00EC26F2"/>
    <w:rsid w:val="00EC4854"/>
    <w:rsid w:val="00EC5382"/>
    <w:rsid w:val="00EC5564"/>
    <w:rsid w:val="00EC7971"/>
    <w:rsid w:val="00EC7CE9"/>
    <w:rsid w:val="00ED155F"/>
    <w:rsid w:val="00ED17D1"/>
    <w:rsid w:val="00ED49D4"/>
    <w:rsid w:val="00ED6238"/>
    <w:rsid w:val="00ED6241"/>
    <w:rsid w:val="00ED64FB"/>
    <w:rsid w:val="00ED6C11"/>
    <w:rsid w:val="00EE0315"/>
    <w:rsid w:val="00EE1EC7"/>
    <w:rsid w:val="00EE52CA"/>
    <w:rsid w:val="00EE6177"/>
    <w:rsid w:val="00EF18D8"/>
    <w:rsid w:val="00EF26EA"/>
    <w:rsid w:val="00EF4CD1"/>
    <w:rsid w:val="00EF56EF"/>
    <w:rsid w:val="00EF5F46"/>
    <w:rsid w:val="00F01604"/>
    <w:rsid w:val="00F04ED4"/>
    <w:rsid w:val="00F06475"/>
    <w:rsid w:val="00F0681A"/>
    <w:rsid w:val="00F07960"/>
    <w:rsid w:val="00F07BE1"/>
    <w:rsid w:val="00F07D78"/>
    <w:rsid w:val="00F07FF0"/>
    <w:rsid w:val="00F16E81"/>
    <w:rsid w:val="00F22FAE"/>
    <w:rsid w:val="00F23A73"/>
    <w:rsid w:val="00F26ADC"/>
    <w:rsid w:val="00F275E9"/>
    <w:rsid w:val="00F27734"/>
    <w:rsid w:val="00F31E1D"/>
    <w:rsid w:val="00F327A4"/>
    <w:rsid w:val="00F34484"/>
    <w:rsid w:val="00F3615A"/>
    <w:rsid w:val="00F3716B"/>
    <w:rsid w:val="00F41B77"/>
    <w:rsid w:val="00F423D9"/>
    <w:rsid w:val="00F42896"/>
    <w:rsid w:val="00F4487D"/>
    <w:rsid w:val="00F46B49"/>
    <w:rsid w:val="00F46D6C"/>
    <w:rsid w:val="00F473AD"/>
    <w:rsid w:val="00F47510"/>
    <w:rsid w:val="00F47FAE"/>
    <w:rsid w:val="00F500C3"/>
    <w:rsid w:val="00F50390"/>
    <w:rsid w:val="00F52021"/>
    <w:rsid w:val="00F5234E"/>
    <w:rsid w:val="00F545AA"/>
    <w:rsid w:val="00F54B25"/>
    <w:rsid w:val="00F54B8C"/>
    <w:rsid w:val="00F550B7"/>
    <w:rsid w:val="00F6048E"/>
    <w:rsid w:val="00F60A15"/>
    <w:rsid w:val="00F60DDB"/>
    <w:rsid w:val="00F62065"/>
    <w:rsid w:val="00F636F9"/>
    <w:rsid w:val="00F63842"/>
    <w:rsid w:val="00F64DE5"/>
    <w:rsid w:val="00F67546"/>
    <w:rsid w:val="00F67956"/>
    <w:rsid w:val="00F67A55"/>
    <w:rsid w:val="00F7414C"/>
    <w:rsid w:val="00F75A34"/>
    <w:rsid w:val="00F75E34"/>
    <w:rsid w:val="00F809E5"/>
    <w:rsid w:val="00F81FDF"/>
    <w:rsid w:val="00F84E16"/>
    <w:rsid w:val="00F869BC"/>
    <w:rsid w:val="00F86EA1"/>
    <w:rsid w:val="00F90511"/>
    <w:rsid w:val="00F911EC"/>
    <w:rsid w:val="00F92318"/>
    <w:rsid w:val="00F92941"/>
    <w:rsid w:val="00F93D62"/>
    <w:rsid w:val="00F93E32"/>
    <w:rsid w:val="00F94C63"/>
    <w:rsid w:val="00F95650"/>
    <w:rsid w:val="00F9619E"/>
    <w:rsid w:val="00F9693F"/>
    <w:rsid w:val="00F96F36"/>
    <w:rsid w:val="00FA038A"/>
    <w:rsid w:val="00FA1200"/>
    <w:rsid w:val="00FA1C91"/>
    <w:rsid w:val="00FA277F"/>
    <w:rsid w:val="00FA3003"/>
    <w:rsid w:val="00FA35B0"/>
    <w:rsid w:val="00FA43D5"/>
    <w:rsid w:val="00FA629E"/>
    <w:rsid w:val="00FA64A0"/>
    <w:rsid w:val="00FA714A"/>
    <w:rsid w:val="00FA7419"/>
    <w:rsid w:val="00FB026D"/>
    <w:rsid w:val="00FB0BD6"/>
    <w:rsid w:val="00FB1C62"/>
    <w:rsid w:val="00FB58CE"/>
    <w:rsid w:val="00FB5ED6"/>
    <w:rsid w:val="00FB725D"/>
    <w:rsid w:val="00FC0DDB"/>
    <w:rsid w:val="00FC0F6A"/>
    <w:rsid w:val="00FC14F7"/>
    <w:rsid w:val="00FC2131"/>
    <w:rsid w:val="00FC2B68"/>
    <w:rsid w:val="00FC4DE0"/>
    <w:rsid w:val="00FC59F9"/>
    <w:rsid w:val="00FC6C88"/>
    <w:rsid w:val="00FC7114"/>
    <w:rsid w:val="00FD0ED0"/>
    <w:rsid w:val="00FD2352"/>
    <w:rsid w:val="00FE3C2C"/>
    <w:rsid w:val="00FE5B54"/>
    <w:rsid w:val="00FE7B8C"/>
    <w:rsid w:val="00FF2BFE"/>
    <w:rsid w:val="00FF37B0"/>
    <w:rsid w:val="00FF602E"/>
    <w:rsid w:val="00FF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jeloteksta">
    <w:name w:val="Body Text"/>
    <w:basedOn w:val="Normal"/>
    <w:link w:val="TijelotekstaChar"/>
    <w:rsid w:val="00B0614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B06146"/>
    <w:rPr>
      <w:rFonts w:ascii="Times New Roman" w:eastAsia="Times New Roman" w:hAnsi="Times New Roman"/>
      <w:sz w:val="24"/>
      <w:szCs w:val="24"/>
    </w:rPr>
  </w:style>
  <w:style w:type="table" w:styleId="Reetkatablice">
    <w:name w:val="Table Grid"/>
    <w:basedOn w:val="Obinatablica"/>
    <w:uiPriority w:val="59"/>
    <w:rsid w:val="00DD3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F7198-75CA-407D-B0C5-AAFC90270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994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Korisnik</cp:lastModifiedBy>
  <cp:revision>696</cp:revision>
  <cp:lastPrinted>2016-03-24T08:24:00Z</cp:lastPrinted>
  <dcterms:created xsi:type="dcterms:W3CDTF">2016-01-21T11:29:00Z</dcterms:created>
  <dcterms:modified xsi:type="dcterms:W3CDTF">2018-04-30T04:44:00Z</dcterms:modified>
</cp:coreProperties>
</file>