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E21CA">
        <w:rPr>
          <w:b/>
          <w:sz w:val="72"/>
        </w:rPr>
        <w:t xml:space="preserve">00 14,00, 15,00, 16,00 i 17,00 </w:t>
      </w:r>
      <w:r w:rsidRPr="00607FD7">
        <w:rPr>
          <w:b/>
          <w:sz w:val="72"/>
        </w:rPr>
        <w:t>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815F95">
        <w:rPr>
          <w:b/>
        </w:rPr>
        <w:t>ED VRIJEDI OD 01.02.2018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F0" w:rsidRDefault="003D26F0" w:rsidP="007E2799">
      <w:pPr>
        <w:spacing w:after="0" w:line="240" w:lineRule="auto"/>
      </w:pPr>
      <w:r>
        <w:separator/>
      </w:r>
    </w:p>
  </w:endnote>
  <w:endnote w:type="continuationSeparator" w:id="0">
    <w:p w:rsidR="003D26F0" w:rsidRDefault="003D26F0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F0" w:rsidRDefault="003D26F0" w:rsidP="007E2799">
      <w:pPr>
        <w:spacing w:after="0" w:line="240" w:lineRule="auto"/>
      </w:pPr>
      <w:r>
        <w:separator/>
      </w:r>
    </w:p>
  </w:footnote>
  <w:footnote w:type="continuationSeparator" w:id="0">
    <w:p w:rsidR="003D26F0" w:rsidRDefault="003D26F0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26F0"/>
    <w:rsid w:val="003D4426"/>
    <w:rsid w:val="003E1B30"/>
    <w:rsid w:val="003E21CA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C7B20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15F95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6319-C22B-4857-9F8C-7AF8104E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2018-01-31T06:41:00Z</dcterms:modified>
</cp:coreProperties>
</file>