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75" w:rsidRDefault="00014D75" w:rsidP="00712D1D"/>
    <w:p w:rsidR="00712D1D" w:rsidRDefault="00712D1D" w:rsidP="00712D1D"/>
    <w:p w:rsidR="00712D1D" w:rsidRDefault="00712D1D" w:rsidP="00712D1D">
      <w:pPr>
        <w:jc w:val="center"/>
        <w:rPr>
          <w:sz w:val="44"/>
          <w:szCs w:val="44"/>
        </w:rPr>
      </w:pPr>
      <w:r w:rsidRPr="00712D1D">
        <w:rPr>
          <w:sz w:val="44"/>
          <w:szCs w:val="44"/>
        </w:rPr>
        <w:t>PROMJENA TERMINA ODVOZA KOMUNALNOG OTPADA</w:t>
      </w:r>
    </w:p>
    <w:p w:rsidR="00712D1D" w:rsidRDefault="00712D1D" w:rsidP="00712D1D">
      <w:pPr>
        <w:jc w:val="center"/>
        <w:rPr>
          <w:sz w:val="44"/>
          <w:szCs w:val="44"/>
        </w:rPr>
      </w:pPr>
    </w:p>
    <w:p w:rsidR="00712D1D" w:rsidRDefault="00712D1D" w:rsidP="00712D1D">
      <w:pPr>
        <w:rPr>
          <w:sz w:val="44"/>
          <w:szCs w:val="44"/>
        </w:rPr>
      </w:pPr>
      <w:r>
        <w:rPr>
          <w:sz w:val="44"/>
          <w:szCs w:val="44"/>
        </w:rPr>
        <w:t>Poštovani,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 xml:space="preserve">Dana </w:t>
      </w:r>
      <w:r w:rsidR="00FA3229">
        <w:rPr>
          <w:b/>
          <w:sz w:val="32"/>
          <w:szCs w:val="32"/>
          <w:u w:val="single"/>
        </w:rPr>
        <w:t>25</w:t>
      </w:r>
      <w:r w:rsidR="007A3B26">
        <w:rPr>
          <w:b/>
          <w:sz w:val="32"/>
          <w:szCs w:val="32"/>
          <w:u w:val="single"/>
        </w:rPr>
        <w:t>.12</w:t>
      </w:r>
      <w:r w:rsidR="00FA3229">
        <w:rPr>
          <w:b/>
          <w:sz w:val="32"/>
          <w:szCs w:val="32"/>
          <w:u w:val="single"/>
        </w:rPr>
        <w:t>.2017</w:t>
      </w:r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  <w:r w:rsidR="006A1803">
        <w:rPr>
          <w:sz w:val="32"/>
          <w:szCs w:val="32"/>
        </w:rPr>
        <w:t xml:space="preserve"> </w:t>
      </w:r>
      <w:r w:rsidR="006A1803" w:rsidRPr="006A1803">
        <w:rPr>
          <w:b/>
          <w:sz w:val="32"/>
          <w:szCs w:val="32"/>
        </w:rPr>
        <w:t>(ponedjeljak)</w:t>
      </w:r>
      <w:r w:rsidR="00CC7AED">
        <w:rPr>
          <w:sz w:val="32"/>
          <w:szCs w:val="32"/>
        </w:rPr>
        <w:t xml:space="preserve"> zbo</w:t>
      </w:r>
      <w:r w:rsidR="00FA3229">
        <w:rPr>
          <w:sz w:val="32"/>
          <w:szCs w:val="32"/>
        </w:rPr>
        <w:t xml:space="preserve">g praznika </w:t>
      </w:r>
      <w:r w:rsidR="00FA3229" w:rsidRPr="00FA3229">
        <w:rPr>
          <w:b/>
          <w:sz w:val="32"/>
          <w:szCs w:val="32"/>
        </w:rPr>
        <w:t>(BOŽIĆA</w:t>
      </w:r>
      <w:r w:rsidRPr="00FA3229">
        <w:rPr>
          <w:b/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 w:rsidR="00013329">
        <w:rPr>
          <w:sz w:val="32"/>
          <w:szCs w:val="32"/>
        </w:rPr>
        <w:t xml:space="preserve">Komunalno Pitomača d.o.o. neće </w:t>
      </w:r>
      <w:r>
        <w:rPr>
          <w:sz w:val="32"/>
          <w:szCs w:val="32"/>
        </w:rPr>
        <w:t>vršiti odvoz komunalnog otpada za ulice Vinogradska, Augusta Šenoe, Ljudevita Gaja, Trg Kralja Tomislava, Antuna Mihanovića i Vatroslava Lisinskog.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>Za gore navedene ulice odvoz komunalno</w:t>
      </w:r>
      <w:r w:rsidR="00FA3229">
        <w:rPr>
          <w:sz w:val="32"/>
          <w:szCs w:val="32"/>
        </w:rPr>
        <w:t xml:space="preserve">g otpada izvršiti će se u </w:t>
      </w:r>
      <w:r w:rsidR="00FA3229" w:rsidRPr="00FA3229">
        <w:rPr>
          <w:b/>
          <w:sz w:val="32"/>
          <w:szCs w:val="32"/>
        </w:rPr>
        <w:t>PETAK</w:t>
      </w:r>
      <w:r>
        <w:rPr>
          <w:sz w:val="32"/>
          <w:szCs w:val="32"/>
        </w:rPr>
        <w:t xml:space="preserve"> </w:t>
      </w:r>
      <w:r w:rsidR="00FA3229">
        <w:rPr>
          <w:b/>
          <w:sz w:val="32"/>
          <w:szCs w:val="32"/>
          <w:u w:val="single"/>
        </w:rPr>
        <w:t>22</w:t>
      </w:r>
      <w:r w:rsidR="007A3B26">
        <w:rPr>
          <w:b/>
          <w:sz w:val="32"/>
          <w:szCs w:val="32"/>
          <w:u w:val="single"/>
        </w:rPr>
        <w:t>.12</w:t>
      </w:r>
      <w:r w:rsidRPr="00712D1D">
        <w:rPr>
          <w:b/>
          <w:sz w:val="32"/>
          <w:szCs w:val="32"/>
          <w:u w:val="single"/>
        </w:rPr>
        <w:t>.</w:t>
      </w:r>
      <w:r w:rsidR="00FA3229">
        <w:rPr>
          <w:b/>
          <w:sz w:val="32"/>
          <w:szCs w:val="32"/>
          <w:u w:val="single"/>
        </w:rPr>
        <w:t>2017</w:t>
      </w:r>
      <w:bookmarkStart w:id="0" w:name="_GoBack"/>
      <w:bookmarkEnd w:id="0"/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>Uz poštovanje,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r>
        <w:rPr>
          <w:sz w:val="32"/>
          <w:szCs w:val="32"/>
        </w:rPr>
        <w:t xml:space="preserve">                                                                                </w:t>
      </w:r>
    </w:p>
    <w:p w:rsidR="007A3B26" w:rsidRDefault="007A3B26" w:rsidP="007A3B26">
      <w:pPr>
        <w:pStyle w:val="Bezproreda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Uprava Društva - direktor:</w:t>
      </w:r>
    </w:p>
    <w:p w:rsidR="007A3B26" w:rsidRDefault="007A3B26" w:rsidP="007A3B26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____________________________</w:t>
      </w:r>
    </w:p>
    <w:p w:rsidR="007A3B26" w:rsidRDefault="007A3B26" w:rsidP="007A3B26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Zdravko Paša ing.</w:t>
      </w:r>
    </w:p>
    <w:p w:rsidR="00712D1D" w:rsidRPr="00712D1D" w:rsidRDefault="00712D1D" w:rsidP="00712D1D">
      <w:pPr>
        <w:rPr>
          <w:sz w:val="32"/>
          <w:szCs w:val="32"/>
        </w:rPr>
      </w:pPr>
    </w:p>
    <w:sectPr w:rsidR="00712D1D" w:rsidRPr="00712D1D" w:rsidSect="00DB5B90">
      <w:headerReference w:type="default" r:id="rId8"/>
      <w:footerReference w:type="default" r:id="rId9"/>
      <w:pgSz w:w="11906" w:h="16838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F0A" w:rsidRDefault="00736F0A" w:rsidP="007E2799">
      <w:pPr>
        <w:spacing w:after="0" w:line="240" w:lineRule="auto"/>
      </w:pPr>
      <w:r>
        <w:separator/>
      </w:r>
    </w:p>
  </w:endnote>
  <w:endnote w:type="continuationSeparator" w:id="0">
    <w:p w:rsidR="00736F0A" w:rsidRDefault="00736F0A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F0A" w:rsidRDefault="00736F0A" w:rsidP="007E2799">
      <w:pPr>
        <w:spacing w:after="0" w:line="240" w:lineRule="auto"/>
      </w:pPr>
      <w:r>
        <w:separator/>
      </w:r>
    </w:p>
  </w:footnote>
  <w:footnote w:type="continuationSeparator" w:id="0">
    <w:p w:rsidR="00736F0A" w:rsidRDefault="00736F0A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8"/>
  </w:num>
  <w:num w:numId="5">
    <w:abstractNumId w:val="16"/>
  </w:num>
  <w:num w:numId="6">
    <w:abstractNumId w:val="9"/>
  </w:num>
  <w:num w:numId="7">
    <w:abstractNumId w:val="2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8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0398F"/>
    <w:rsid w:val="00006822"/>
    <w:rsid w:val="00006ECD"/>
    <w:rsid w:val="00007830"/>
    <w:rsid w:val="00007978"/>
    <w:rsid w:val="00010A4E"/>
    <w:rsid w:val="000113DC"/>
    <w:rsid w:val="00011BEE"/>
    <w:rsid w:val="00011FD7"/>
    <w:rsid w:val="0001275B"/>
    <w:rsid w:val="00013329"/>
    <w:rsid w:val="0001379A"/>
    <w:rsid w:val="00014D75"/>
    <w:rsid w:val="000161CB"/>
    <w:rsid w:val="00016521"/>
    <w:rsid w:val="00016B66"/>
    <w:rsid w:val="00020049"/>
    <w:rsid w:val="000202A9"/>
    <w:rsid w:val="00021AAE"/>
    <w:rsid w:val="00022A58"/>
    <w:rsid w:val="0002397E"/>
    <w:rsid w:val="00024DF6"/>
    <w:rsid w:val="000250C9"/>
    <w:rsid w:val="00027FD4"/>
    <w:rsid w:val="00031E11"/>
    <w:rsid w:val="0003277F"/>
    <w:rsid w:val="000353CA"/>
    <w:rsid w:val="000373D6"/>
    <w:rsid w:val="0003768F"/>
    <w:rsid w:val="00041215"/>
    <w:rsid w:val="00042402"/>
    <w:rsid w:val="00044E5E"/>
    <w:rsid w:val="00046039"/>
    <w:rsid w:val="00046200"/>
    <w:rsid w:val="00046D54"/>
    <w:rsid w:val="000470AD"/>
    <w:rsid w:val="00047891"/>
    <w:rsid w:val="0005211F"/>
    <w:rsid w:val="00052734"/>
    <w:rsid w:val="0005312D"/>
    <w:rsid w:val="0005340A"/>
    <w:rsid w:val="0005371A"/>
    <w:rsid w:val="00054B4A"/>
    <w:rsid w:val="00056341"/>
    <w:rsid w:val="00057085"/>
    <w:rsid w:val="000579A9"/>
    <w:rsid w:val="00063CD6"/>
    <w:rsid w:val="000645B5"/>
    <w:rsid w:val="00064B4B"/>
    <w:rsid w:val="000654ED"/>
    <w:rsid w:val="000669A7"/>
    <w:rsid w:val="00067A00"/>
    <w:rsid w:val="00071143"/>
    <w:rsid w:val="000740CB"/>
    <w:rsid w:val="00075488"/>
    <w:rsid w:val="00075F9C"/>
    <w:rsid w:val="0007741D"/>
    <w:rsid w:val="00077523"/>
    <w:rsid w:val="00077A45"/>
    <w:rsid w:val="000802DB"/>
    <w:rsid w:val="000804BC"/>
    <w:rsid w:val="00080829"/>
    <w:rsid w:val="00080F94"/>
    <w:rsid w:val="00082FA1"/>
    <w:rsid w:val="0008308A"/>
    <w:rsid w:val="00084DA7"/>
    <w:rsid w:val="00091916"/>
    <w:rsid w:val="00092543"/>
    <w:rsid w:val="000925BD"/>
    <w:rsid w:val="00093032"/>
    <w:rsid w:val="00093415"/>
    <w:rsid w:val="000944EF"/>
    <w:rsid w:val="00094537"/>
    <w:rsid w:val="00095DF2"/>
    <w:rsid w:val="000A1D61"/>
    <w:rsid w:val="000A3CD2"/>
    <w:rsid w:val="000A5848"/>
    <w:rsid w:val="000A7362"/>
    <w:rsid w:val="000A7F15"/>
    <w:rsid w:val="000B0908"/>
    <w:rsid w:val="000B1855"/>
    <w:rsid w:val="000B2DD0"/>
    <w:rsid w:val="000B3EC8"/>
    <w:rsid w:val="000B49DF"/>
    <w:rsid w:val="000C0460"/>
    <w:rsid w:val="000C18E0"/>
    <w:rsid w:val="000C1F0D"/>
    <w:rsid w:val="000C2B94"/>
    <w:rsid w:val="000C2DE8"/>
    <w:rsid w:val="000C4F17"/>
    <w:rsid w:val="000C6EA2"/>
    <w:rsid w:val="000C71ED"/>
    <w:rsid w:val="000D50CE"/>
    <w:rsid w:val="000E15DE"/>
    <w:rsid w:val="000E1933"/>
    <w:rsid w:val="000E3F8B"/>
    <w:rsid w:val="000E634B"/>
    <w:rsid w:val="000E71F3"/>
    <w:rsid w:val="000F1540"/>
    <w:rsid w:val="000F212E"/>
    <w:rsid w:val="000F3ED8"/>
    <w:rsid w:val="000F51C9"/>
    <w:rsid w:val="000F5FAE"/>
    <w:rsid w:val="000F6EE2"/>
    <w:rsid w:val="00101189"/>
    <w:rsid w:val="00101572"/>
    <w:rsid w:val="001020D9"/>
    <w:rsid w:val="00102484"/>
    <w:rsid w:val="00104335"/>
    <w:rsid w:val="00104C08"/>
    <w:rsid w:val="00105E5B"/>
    <w:rsid w:val="001073C1"/>
    <w:rsid w:val="0011250F"/>
    <w:rsid w:val="001125CB"/>
    <w:rsid w:val="00113C0C"/>
    <w:rsid w:val="00114E8D"/>
    <w:rsid w:val="00120569"/>
    <w:rsid w:val="00121128"/>
    <w:rsid w:val="001226EA"/>
    <w:rsid w:val="0012299A"/>
    <w:rsid w:val="00123D82"/>
    <w:rsid w:val="001240B2"/>
    <w:rsid w:val="00131036"/>
    <w:rsid w:val="00132524"/>
    <w:rsid w:val="00132AD7"/>
    <w:rsid w:val="00132BC9"/>
    <w:rsid w:val="00135B8C"/>
    <w:rsid w:val="00135C36"/>
    <w:rsid w:val="001368A9"/>
    <w:rsid w:val="00136FD3"/>
    <w:rsid w:val="0014049A"/>
    <w:rsid w:val="00140628"/>
    <w:rsid w:val="001419F0"/>
    <w:rsid w:val="00145C9B"/>
    <w:rsid w:val="00147271"/>
    <w:rsid w:val="00150123"/>
    <w:rsid w:val="001501CA"/>
    <w:rsid w:val="00154560"/>
    <w:rsid w:val="00154DAF"/>
    <w:rsid w:val="00155FBD"/>
    <w:rsid w:val="00160667"/>
    <w:rsid w:val="0016167F"/>
    <w:rsid w:val="00161852"/>
    <w:rsid w:val="0016235A"/>
    <w:rsid w:val="00164459"/>
    <w:rsid w:val="0016620D"/>
    <w:rsid w:val="00171050"/>
    <w:rsid w:val="001716D4"/>
    <w:rsid w:val="0017560C"/>
    <w:rsid w:val="001773B4"/>
    <w:rsid w:val="00182015"/>
    <w:rsid w:val="00185131"/>
    <w:rsid w:val="0018679F"/>
    <w:rsid w:val="001875DF"/>
    <w:rsid w:val="00187E62"/>
    <w:rsid w:val="0019042E"/>
    <w:rsid w:val="00190612"/>
    <w:rsid w:val="00192B46"/>
    <w:rsid w:val="001943CB"/>
    <w:rsid w:val="001977B1"/>
    <w:rsid w:val="001A057A"/>
    <w:rsid w:val="001A05E6"/>
    <w:rsid w:val="001A0AFB"/>
    <w:rsid w:val="001A18F4"/>
    <w:rsid w:val="001A19F6"/>
    <w:rsid w:val="001A1E38"/>
    <w:rsid w:val="001A352C"/>
    <w:rsid w:val="001A7139"/>
    <w:rsid w:val="001B0D85"/>
    <w:rsid w:val="001B47F9"/>
    <w:rsid w:val="001B50CD"/>
    <w:rsid w:val="001B6990"/>
    <w:rsid w:val="001B7569"/>
    <w:rsid w:val="001B7C35"/>
    <w:rsid w:val="001B7CCE"/>
    <w:rsid w:val="001C029A"/>
    <w:rsid w:val="001C036D"/>
    <w:rsid w:val="001C1475"/>
    <w:rsid w:val="001C1B87"/>
    <w:rsid w:val="001C57A7"/>
    <w:rsid w:val="001C6098"/>
    <w:rsid w:val="001C6BB2"/>
    <w:rsid w:val="001C70C3"/>
    <w:rsid w:val="001C75B0"/>
    <w:rsid w:val="001D05CD"/>
    <w:rsid w:val="001D0681"/>
    <w:rsid w:val="001D0AF4"/>
    <w:rsid w:val="001D1071"/>
    <w:rsid w:val="001D1876"/>
    <w:rsid w:val="001D27C1"/>
    <w:rsid w:val="001D60CE"/>
    <w:rsid w:val="001D78BA"/>
    <w:rsid w:val="001E1AAB"/>
    <w:rsid w:val="001E2329"/>
    <w:rsid w:val="001E6D45"/>
    <w:rsid w:val="001E71DF"/>
    <w:rsid w:val="001F0302"/>
    <w:rsid w:val="001F0C49"/>
    <w:rsid w:val="001F1644"/>
    <w:rsid w:val="001F1DD3"/>
    <w:rsid w:val="001F2A70"/>
    <w:rsid w:val="001F387B"/>
    <w:rsid w:val="001F3FA5"/>
    <w:rsid w:val="001F6177"/>
    <w:rsid w:val="001F7204"/>
    <w:rsid w:val="002009FE"/>
    <w:rsid w:val="0020141B"/>
    <w:rsid w:val="002017B9"/>
    <w:rsid w:val="002026CA"/>
    <w:rsid w:val="002028E4"/>
    <w:rsid w:val="00203627"/>
    <w:rsid w:val="002047C9"/>
    <w:rsid w:val="00204D70"/>
    <w:rsid w:val="00204E9B"/>
    <w:rsid w:val="00204F6F"/>
    <w:rsid w:val="002054B1"/>
    <w:rsid w:val="002076A9"/>
    <w:rsid w:val="00210647"/>
    <w:rsid w:val="00210846"/>
    <w:rsid w:val="00212560"/>
    <w:rsid w:val="00213C4B"/>
    <w:rsid w:val="0021475F"/>
    <w:rsid w:val="002222B4"/>
    <w:rsid w:val="00224447"/>
    <w:rsid w:val="00226978"/>
    <w:rsid w:val="00227FF9"/>
    <w:rsid w:val="00230933"/>
    <w:rsid w:val="00230BF8"/>
    <w:rsid w:val="00234DFF"/>
    <w:rsid w:val="00236BC2"/>
    <w:rsid w:val="00237D2A"/>
    <w:rsid w:val="00242B05"/>
    <w:rsid w:val="002432D2"/>
    <w:rsid w:val="00244AC7"/>
    <w:rsid w:val="00244F0E"/>
    <w:rsid w:val="00245C9D"/>
    <w:rsid w:val="00245F43"/>
    <w:rsid w:val="002461B5"/>
    <w:rsid w:val="00246EFE"/>
    <w:rsid w:val="0025069E"/>
    <w:rsid w:val="00252F4B"/>
    <w:rsid w:val="00253387"/>
    <w:rsid w:val="00253A21"/>
    <w:rsid w:val="00253D26"/>
    <w:rsid w:val="002601A2"/>
    <w:rsid w:val="00261110"/>
    <w:rsid w:val="00262BBC"/>
    <w:rsid w:val="00263BEE"/>
    <w:rsid w:val="002652FB"/>
    <w:rsid w:val="00265BD3"/>
    <w:rsid w:val="002676C6"/>
    <w:rsid w:val="00267926"/>
    <w:rsid w:val="002717DF"/>
    <w:rsid w:val="00272A5F"/>
    <w:rsid w:val="002742C1"/>
    <w:rsid w:val="0027564D"/>
    <w:rsid w:val="0027568B"/>
    <w:rsid w:val="00275B1B"/>
    <w:rsid w:val="002770A8"/>
    <w:rsid w:val="00283C62"/>
    <w:rsid w:val="00284F53"/>
    <w:rsid w:val="00286AA6"/>
    <w:rsid w:val="00287358"/>
    <w:rsid w:val="0029203D"/>
    <w:rsid w:val="002926E6"/>
    <w:rsid w:val="002929C1"/>
    <w:rsid w:val="00295947"/>
    <w:rsid w:val="00296548"/>
    <w:rsid w:val="0029721F"/>
    <w:rsid w:val="002A5785"/>
    <w:rsid w:val="002A7A19"/>
    <w:rsid w:val="002A7E76"/>
    <w:rsid w:val="002B3CB4"/>
    <w:rsid w:val="002B4E9E"/>
    <w:rsid w:val="002B50FD"/>
    <w:rsid w:val="002B6A0F"/>
    <w:rsid w:val="002B7063"/>
    <w:rsid w:val="002B79AE"/>
    <w:rsid w:val="002B7B28"/>
    <w:rsid w:val="002C1116"/>
    <w:rsid w:val="002C1B54"/>
    <w:rsid w:val="002C20E1"/>
    <w:rsid w:val="002C4B96"/>
    <w:rsid w:val="002C59A3"/>
    <w:rsid w:val="002C5FEC"/>
    <w:rsid w:val="002D03F4"/>
    <w:rsid w:val="002D0CC5"/>
    <w:rsid w:val="002D206C"/>
    <w:rsid w:val="002D29CD"/>
    <w:rsid w:val="002D497E"/>
    <w:rsid w:val="002D5C83"/>
    <w:rsid w:val="002D5D03"/>
    <w:rsid w:val="002D6426"/>
    <w:rsid w:val="002E1C87"/>
    <w:rsid w:val="002E1F54"/>
    <w:rsid w:val="002E3920"/>
    <w:rsid w:val="002E398D"/>
    <w:rsid w:val="002E44A4"/>
    <w:rsid w:val="002E7F36"/>
    <w:rsid w:val="002F178D"/>
    <w:rsid w:val="002F2883"/>
    <w:rsid w:val="002F2E9B"/>
    <w:rsid w:val="002F4E80"/>
    <w:rsid w:val="002F5313"/>
    <w:rsid w:val="00300C5D"/>
    <w:rsid w:val="00301E45"/>
    <w:rsid w:val="003021F5"/>
    <w:rsid w:val="00302396"/>
    <w:rsid w:val="003025A1"/>
    <w:rsid w:val="00303D47"/>
    <w:rsid w:val="00303D8F"/>
    <w:rsid w:val="00305346"/>
    <w:rsid w:val="003060D6"/>
    <w:rsid w:val="0030617C"/>
    <w:rsid w:val="003071D0"/>
    <w:rsid w:val="003073B0"/>
    <w:rsid w:val="00310D10"/>
    <w:rsid w:val="003131DE"/>
    <w:rsid w:val="00313235"/>
    <w:rsid w:val="00314A9A"/>
    <w:rsid w:val="0031687C"/>
    <w:rsid w:val="00320A35"/>
    <w:rsid w:val="00320EE7"/>
    <w:rsid w:val="00321470"/>
    <w:rsid w:val="00323A11"/>
    <w:rsid w:val="00323D3C"/>
    <w:rsid w:val="00324D5F"/>
    <w:rsid w:val="00327F13"/>
    <w:rsid w:val="00330572"/>
    <w:rsid w:val="0033080A"/>
    <w:rsid w:val="00330A4D"/>
    <w:rsid w:val="0033278F"/>
    <w:rsid w:val="003353C3"/>
    <w:rsid w:val="003373FD"/>
    <w:rsid w:val="00340EEC"/>
    <w:rsid w:val="00343806"/>
    <w:rsid w:val="003455A9"/>
    <w:rsid w:val="00345E0A"/>
    <w:rsid w:val="00346C3D"/>
    <w:rsid w:val="0034728D"/>
    <w:rsid w:val="00347AE2"/>
    <w:rsid w:val="00350BA7"/>
    <w:rsid w:val="00350FEB"/>
    <w:rsid w:val="0035109D"/>
    <w:rsid w:val="00352A96"/>
    <w:rsid w:val="00352E3D"/>
    <w:rsid w:val="0035486D"/>
    <w:rsid w:val="003558DD"/>
    <w:rsid w:val="0036157E"/>
    <w:rsid w:val="003636FE"/>
    <w:rsid w:val="00366452"/>
    <w:rsid w:val="003678E3"/>
    <w:rsid w:val="003758DE"/>
    <w:rsid w:val="00375C59"/>
    <w:rsid w:val="00376D84"/>
    <w:rsid w:val="00377378"/>
    <w:rsid w:val="00377874"/>
    <w:rsid w:val="00382087"/>
    <w:rsid w:val="00382305"/>
    <w:rsid w:val="00387429"/>
    <w:rsid w:val="00387E16"/>
    <w:rsid w:val="00390C09"/>
    <w:rsid w:val="00390DD5"/>
    <w:rsid w:val="00393725"/>
    <w:rsid w:val="00395104"/>
    <w:rsid w:val="00396B0B"/>
    <w:rsid w:val="003A00BF"/>
    <w:rsid w:val="003A11C6"/>
    <w:rsid w:val="003A1611"/>
    <w:rsid w:val="003A4673"/>
    <w:rsid w:val="003A5C5A"/>
    <w:rsid w:val="003B698F"/>
    <w:rsid w:val="003C6413"/>
    <w:rsid w:val="003C70A6"/>
    <w:rsid w:val="003D056B"/>
    <w:rsid w:val="003D1379"/>
    <w:rsid w:val="003D1C39"/>
    <w:rsid w:val="003D1F24"/>
    <w:rsid w:val="003D2A2A"/>
    <w:rsid w:val="003D4426"/>
    <w:rsid w:val="003D5708"/>
    <w:rsid w:val="003D71FC"/>
    <w:rsid w:val="003E081A"/>
    <w:rsid w:val="003E1B30"/>
    <w:rsid w:val="003E5A83"/>
    <w:rsid w:val="003E6F29"/>
    <w:rsid w:val="003F1E3A"/>
    <w:rsid w:val="003F4E39"/>
    <w:rsid w:val="003F4F72"/>
    <w:rsid w:val="003F535C"/>
    <w:rsid w:val="003F58B2"/>
    <w:rsid w:val="004006BD"/>
    <w:rsid w:val="00400715"/>
    <w:rsid w:val="00402243"/>
    <w:rsid w:val="00402AF6"/>
    <w:rsid w:val="004034F1"/>
    <w:rsid w:val="0040355C"/>
    <w:rsid w:val="0040357C"/>
    <w:rsid w:val="00403AA3"/>
    <w:rsid w:val="004043C9"/>
    <w:rsid w:val="00404512"/>
    <w:rsid w:val="00404A39"/>
    <w:rsid w:val="004065BA"/>
    <w:rsid w:val="004068B3"/>
    <w:rsid w:val="0041078A"/>
    <w:rsid w:val="00410799"/>
    <w:rsid w:val="00412333"/>
    <w:rsid w:val="00412B63"/>
    <w:rsid w:val="00413FD5"/>
    <w:rsid w:val="004142BA"/>
    <w:rsid w:val="004155C6"/>
    <w:rsid w:val="00416325"/>
    <w:rsid w:val="00417C74"/>
    <w:rsid w:val="00420728"/>
    <w:rsid w:val="00420C19"/>
    <w:rsid w:val="00422377"/>
    <w:rsid w:val="00422ED7"/>
    <w:rsid w:val="00424D6F"/>
    <w:rsid w:val="0042680D"/>
    <w:rsid w:val="00430395"/>
    <w:rsid w:val="004306DE"/>
    <w:rsid w:val="004330E4"/>
    <w:rsid w:val="0043397D"/>
    <w:rsid w:val="00434906"/>
    <w:rsid w:val="00436A96"/>
    <w:rsid w:val="0043786E"/>
    <w:rsid w:val="00441C83"/>
    <w:rsid w:val="004424BD"/>
    <w:rsid w:val="004441B8"/>
    <w:rsid w:val="0044421E"/>
    <w:rsid w:val="00445D2F"/>
    <w:rsid w:val="0044609C"/>
    <w:rsid w:val="00446241"/>
    <w:rsid w:val="00446282"/>
    <w:rsid w:val="004504AC"/>
    <w:rsid w:val="0045080F"/>
    <w:rsid w:val="00450B45"/>
    <w:rsid w:val="00452901"/>
    <w:rsid w:val="00455BBB"/>
    <w:rsid w:val="00456701"/>
    <w:rsid w:val="00457288"/>
    <w:rsid w:val="0046342A"/>
    <w:rsid w:val="004642E0"/>
    <w:rsid w:val="004649E5"/>
    <w:rsid w:val="00465898"/>
    <w:rsid w:val="00466B4F"/>
    <w:rsid w:val="00467643"/>
    <w:rsid w:val="00470AC3"/>
    <w:rsid w:val="00470B5B"/>
    <w:rsid w:val="00471D9C"/>
    <w:rsid w:val="00472191"/>
    <w:rsid w:val="00472488"/>
    <w:rsid w:val="00472ADE"/>
    <w:rsid w:val="00473A11"/>
    <w:rsid w:val="00474F55"/>
    <w:rsid w:val="004758B2"/>
    <w:rsid w:val="00481E2A"/>
    <w:rsid w:val="00483911"/>
    <w:rsid w:val="00485A10"/>
    <w:rsid w:val="00485D99"/>
    <w:rsid w:val="00485DBA"/>
    <w:rsid w:val="004871E4"/>
    <w:rsid w:val="00490151"/>
    <w:rsid w:val="00490B9C"/>
    <w:rsid w:val="00491100"/>
    <w:rsid w:val="004923F1"/>
    <w:rsid w:val="004934B9"/>
    <w:rsid w:val="00495286"/>
    <w:rsid w:val="00495B6D"/>
    <w:rsid w:val="004967DC"/>
    <w:rsid w:val="00496907"/>
    <w:rsid w:val="004A0170"/>
    <w:rsid w:val="004A026B"/>
    <w:rsid w:val="004A031B"/>
    <w:rsid w:val="004A0441"/>
    <w:rsid w:val="004A04B5"/>
    <w:rsid w:val="004A1F10"/>
    <w:rsid w:val="004A4F79"/>
    <w:rsid w:val="004A5AED"/>
    <w:rsid w:val="004B3B98"/>
    <w:rsid w:val="004B4C5A"/>
    <w:rsid w:val="004B74CA"/>
    <w:rsid w:val="004C1A59"/>
    <w:rsid w:val="004C2F01"/>
    <w:rsid w:val="004C3F45"/>
    <w:rsid w:val="004C4E92"/>
    <w:rsid w:val="004C5162"/>
    <w:rsid w:val="004C7446"/>
    <w:rsid w:val="004C760F"/>
    <w:rsid w:val="004D0715"/>
    <w:rsid w:val="004D102B"/>
    <w:rsid w:val="004D4128"/>
    <w:rsid w:val="004D45FE"/>
    <w:rsid w:val="004D4F72"/>
    <w:rsid w:val="004D65A5"/>
    <w:rsid w:val="004E0CC6"/>
    <w:rsid w:val="004E398A"/>
    <w:rsid w:val="004E4433"/>
    <w:rsid w:val="004E4B3F"/>
    <w:rsid w:val="004F3DDD"/>
    <w:rsid w:val="004F6909"/>
    <w:rsid w:val="004F6FE1"/>
    <w:rsid w:val="00500F62"/>
    <w:rsid w:val="005039D2"/>
    <w:rsid w:val="00506878"/>
    <w:rsid w:val="00506AD4"/>
    <w:rsid w:val="00510472"/>
    <w:rsid w:val="00510753"/>
    <w:rsid w:val="005122EA"/>
    <w:rsid w:val="00512401"/>
    <w:rsid w:val="00514A41"/>
    <w:rsid w:val="005174C5"/>
    <w:rsid w:val="00520F6A"/>
    <w:rsid w:val="005211F4"/>
    <w:rsid w:val="00522DFB"/>
    <w:rsid w:val="00525019"/>
    <w:rsid w:val="00525A4A"/>
    <w:rsid w:val="00525E60"/>
    <w:rsid w:val="00526DC0"/>
    <w:rsid w:val="005276C5"/>
    <w:rsid w:val="00530766"/>
    <w:rsid w:val="00531632"/>
    <w:rsid w:val="00531F25"/>
    <w:rsid w:val="00532472"/>
    <w:rsid w:val="00536679"/>
    <w:rsid w:val="00536C1D"/>
    <w:rsid w:val="00536F8D"/>
    <w:rsid w:val="00537256"/>
    <w:rsid w:val="00540956"/>
    <w:rsid w:val="00543223"/>
    <w:rsid w:val="00545A6D"/>
    <w:rsid w:val="00546AFE"/>
    <w:rsid w:val="00547489"/>
    <w:rsid w:val="00547F2F"/>
    <w:rsid w:val="00547F3A"/>
    <w:rsid w:val="00556E17"/>
    <w:rsid w:val="00557083"/>
    <w:rsid w:val="00560B8C"/>
    <w:rsid w:val="00561FFA"/>
    <w:rsid w:val="00565BC6"/>
    <w:rsid w:val="00566297"/>
    <w:rsid w:val="005707F9"/>
    <w:rsid w:val="00570901"/>
    <w:rsid w:val="00570D45"/>
    <w:rsid w:val="005715A3"/>
    <w:rsid w:val="00572461"/>
    <w:rsid w:val="005732DF"/>
    <w:rsid w:val="00573891"/>
    <w:rsid w:val="005761CD"/>
    <w:rsid w:val="005763A4"/>
    <w:rsid w:val="0057758C"/>
    <w:rsid w:val="00581206"/>
    <w:rsid w:val="00581527"/>
    <w:rsid w:val="00585858"/>
    <w:rsid w:val="00586EFB"/>
    <w:rsid w:val="005875E7"/>
    <w:rsid w:val="005878E7"/>
    <w:rsid w:val="00591B44"/>
    <w:rsid w:val="00592A00"/>
    <w:rsid w:val="00592BEF"/>
    <w:rsid w:val="00592E8B"/>
    <w:rsid w:val="00593803"/>
    <w:rsid w:val="005A0C8F"/>
    <w:rsid w:val="005A697D"/>
    <w:rsid w:val="005A7482"/>
    <w:rsid w:val="005B1684"/>
    <w:rsid w:val="005B2322"/>
    <w:rsid w:val="005B2F80"/>
    <w:rsid w:val="005B3A69"/>
    <w:rsid w:val="005B59BD"/>
    <w:rsid w:val="005C042D"/>
    <w:rsid w:val="005C188F"/>
    <w:rsid w:val="005C201F"/>
    <w:rsid w:val="005C2918"/>
    <w:rsid w:val="005C3AA5"/>
    <w:rsid w:val="005C42B3"/>
    <w:rsid w:val="005C63BF"/>
    <w:rsid w:val="005C6B5C"/>
    <w:rsid w:val="005D49E3"/>
    <w:rsid w:val="005D4C95"/>
    <w:rsid w:val="005E266D"/>
    <w:rsid w:val="005E3F9F"/>
    <w:rsid w:val="005E41A2"/>
    <w:rsid w:val="005E57F7"/>
    <w:rsid w:val="005E7CE9"/>
    <w:rsid w:val="005F182D"/>
    <w:rsid w:val="005F1C2C"/>
    <w:rsid w:val="005F204B"/>
    <w:rsid w:val="005F25B3"/>
    <w:rsid w:val="005F4D1E"/>
    <w:rsid w:val="005F550E"/>
    <w:rsid w:val="005F564A"/>
    <w:rsid w:val="005F67AD"/>
    <w:rsid w:val="005F796B"/>
    <w:rsid w:val="005F7CA6"/>
    <w:rsid w:val="00600F89"/>
    <w:rsid w:val="006043C0"/>
    <w:rsid w:val="00605E4A"/>
    <w:rsid w:val="006066A2"/>
    <w:rsid w:val="00613C22"/>
    <w:rsid w:val="00614236"/>
    <w:rsid w:val="0061491A"/>
    <w:rsid w:val="00614CFD"/>
    <w:rsid w:val="006150EA"/>
    <w:rsid w:val="0061707D"/>
    <w:rsid w:val="00620A91"/>
    <w:rsid w:val="0062120A"/>
    <w:rsid w:val="0062127D"/>
    <w:rsid w:val="00621B29"/>
    <w:rsid w:val="0062548C"/>
    <w:rsid w:val="00627507"/>
    <w:rsid w:val="00627754"/>
    <w:rsid w:val="006314F6"/>
    <w:rsid w:val="0063290F"/>
    <w:rsid w:val="00636170"/>
    <w:rsid w:val="006406AD"/>
    <w:rsid w:val="006419C6"/>
    <w:rsid w:val="00641D13"/>
    <w:rsid w:val="006432C1"/>
    <w:rsid w:val="00644BC9"/>
    <w:rsid w:val="00644D44"/>
    <w:rsid w:val="00645BBD"/>
    <w:rsid w:val="0065224E"/>
    <w:rsid w:val="00653344"/>
    <w:rsid w:val="00653C96"/>
    <w:rsid w:val="006560EE"/>
    <w:rsid w:val="006567E2"/>
    <w:rsid w:val="00657768"/>
    <w:rsid w:val="00657D2B"/>
    <w:rsid w:val="00660659"/>
    <w:rsid w:val="00660E19"/>
    <w:rsid w:val="0066175B"/>
    <w:rsid w:val="00661D56"/>
    <w:rsid w:val="006660CE"/>
    <w:rsid w:val="00666585"/>
    <w:rsid w:val="00666652"/>
    <w:rsid w:val="006675D8"/>
    <w:rsid w:val="00667EBA"/>
    <w:rsid w:val="0067008B"/>
    <w:rsid w:val="00671387"/>
    <w:rsid w:val="00671C5C"/>
    <w:rsid w:val="0067233D"/>
    <w:rsid w:val="00672D79"/>
    <w:rsid w:val="00673797"/>
    <w:rsid w:val="006741D5"/>
    <w:rsid w:val="006750E2"/>
    <w:rsid w:val="0067535B"/>
    <w:rsid w:val="006804B5"/>
    <w:rsid w:val="00681663"/>
    <w:rsid w:val="0068258A"/>
    <w:rsid w:val="00682970"/>
    <w:rsid w:val="00683285"/>
    <w:rsid w:val="00685C17"/>
    <w:rsid w:val="00685E72"/>
    <w:rsid w:val="00686A0C"/>
    <w:rsid w:val="00686F6D"/>
    <w:rsid w:val="006905BE"/>
    <w:rsid w:val="00690838"/>
    <w:rsid w:val="00691379"/>
    <w:rsid w:val="006917E5"/>
    <w:rsid w:val="00691B10"/>
    <w:rsid w:val="006927EB"/>
    <w:rsid w:val="006942EC"/>
    <w:rsid w:val="006945C5"/>
    <w:rsid w:val="00695208"/>
    <w:rsid w:val="00695783"/>
    <w:rsid w:val="006961B4"/>
    <w:rsid w:val="00696DFC"/>
    <w:rsid w:val="006977A7"/>
    <w:rsid w:val="006A1803"/>
    <w:rsid w:val="006A1BF0"/>
    <w:rsid w:val="006A2085"/>
    <w:rsid w:val="006A29EC"/>
    <w:rsid w:val="006A54F6"/>
    <w:rsid w:val="006A59E6"/>
    <w:rsid w:val="006A70F6"/>
    <w:rsid w:val="006A7D15"/>
    <w:rsid w:val="006A7F8D"/>
    <w:rsid w:val="006B0FF5"/>
    <w:rsid w:val="006B1460"/>
    <w:rsid w:val="006B52F2"/>
    <w:rsid w:val="006B5520"/>
    <w:rsid w:val="006B73B4"/>
    <w:rsid w:val="006B7458"/>
    <w:rsid w:val="006C1431"/>
    <w:rsid w:val="006C2325"/>
    <w:rsid w:val="006C41BD"/>
    <w:rsid w:val="006C42E4"/>
    <w:rsid w:val="006C5109"/>
    <w:rsid w:val="006D0F93"/>
    <w:rsid w:val="006D1E3A"/>
    <w:rsid w:val="006D387B"/>
    <w:rsid w:val="006D3CD3"/>
    <w:rsid w:val="006D5559"/>
    <w:rsid w:val="006D7E3E"/>
    <w:rsid w:val="006E188A"/>
    <w:rsid w:val="006E4244"/>
    <w:rsid w:val="006E6604"/>
    <w:rsid w:val="006E6EFB"/>
    <w:rsid w:val="006E709F"/>
    <w:rsid w:val="006E72F2"/>
    <w:rsid w:val="006F1F41"/>
    <w:rsid w:val="006F6687"/>
    <w:rsid w:val="006F7CF7"/>
    <w:rsid w:val="007030D4"/>
    <w:rsid w:val="0070328B"/>
    <w:rsid w:val="0070361F"/>
    <w:rsid w:val="0070385F"/>
    <w:rsid w:val="00703899"/>
    <w:rsid w:val="007049BB"/>
    <w:rsid w:val="0070684F"/>
    <w:rsid w:val="00706F7C"/>
    <w:rsid w:val="00710658"/>
    <w:rsid w:val="007110D8"/>
    <w:rsid w:val="007117A6"/>
    <w:rsid w:val="00712D1D"/>
    <w:rsid w:val="0071607A"/>
    <w:rsid w:val="007163E1"/>
    <w:rsid w:val="00717BCA"/>
    <w:rsid w:val="00720559"/>
    <w:rsid w:val="00723379"/>
    <w:rsid w:val="00723CA9"/>
    <w:rsid w:val="007250FB"/>
    <w:rsid w:val="0072757C"/>
    <w:rsid w:val="007279D6"/>
    <w:rsid w:val="00730C24"/>
    <w:rsid w:val="00730FF0"/>
    <w:rsid w:val="0073150A"/>
    <w:rsid w:val="00732D08"/>
    <w:rsid w:val="007346B3"/>
    <w:rsid w:val="00734C1D"/>
    <w:rsid w:val="00734E56"/>
    <w:rsid w:val="00736B5B"/>
    <w:rsid w:val="00736F0A"/>
    <w:rsid w:val="00741067"/>
    <w:rsid w:val="00742F16"/>
    <w:rsid w:val="00743A36"/>
    <w:rsid w:val="00744CBE"/>
    <w:rsid w:val="00745E00"/>
    <w:rsid w:val="00747C98"/>
    <w:rsid w:val="00750801"/>
    <w:rsid w:val="007516E5"/>
    <w:rsid w:val="0075184B"/>
    <w:rsid w:val="00751C52"/>
    <w:rsid w:val="00752FEC"/>
    <w:rsid w:val="00753059"/>
    <w:rsid w:val="00756A19"/>
    <w:rsid w:val="0075729E"/>
    <w:rsid w:val="00760284"/>
    <w:rsid w:val="00760EC8"/>
    <w:rsid w:val="0076110B"/>
    <w:rsid w:val="007616AA"/>
    <w:rsid w:val="007632B9"/>
    <w:rsid w:val="0076396C"/>
    <w:rsid w:val="007661D7"/>
    <w:rsid w:val="00771D95"/>
    <w:rsid w:val="007722B4"/>
    <w:rsid w:val="00774F7F"/>
    <w:rsid w:val="0077592E"/>
    <w:rsid w:val="00775D87"/>
    <w:rsid w:val="007764A4"/>
    <w:rsid w:val="0077659C"/>
    <w:rsid w:val="007801B4"/>
    <w:rsid w:val="007844AD"/>
    <w:rsid w:val="007874ED"/>
    <w:rsid w:val="00787B87"/>
    <w:rsid w:val="00790E41"/>
    <w:rsid w:val="00791D6E"/>
    <w:rsid w:val="00794A01"/>
    <w:rsid w:val="00794C67"/>
    <w:rsid w:val="007953AD"/>
    <w:rsid w:val="007A3B26"/>
    <w:rsid w:val="007A5E94"/>
    <w:rsid w:val="007A61D2"/>
    <w:rsid w:val="007A6459"/>
    <w:rsid w:val="007A7516"/>
    <w:rsid w:val="007B0608"/>
    <w:rsid w:val="007B088B"/>
    <w:rsid w:val="007B1245"/>
    <w:rsid w:val="007B361B"/>
    <w:rsid w:val="007B5371"/>
    <w:rsid w:val="007B572E"/>
    <w:rsid w:val="007B5EDB"/>
    <w:rsid w:val="007B6155"/>
    <w:rsid w:val="007B7744"/>
    <w:rsid w:val="007C165B"/>
    <w:rsid w:val="007C2CCF"/>
    <w:rsid w:val="007C3931"/>
    <w:rsid w:val="007C3E8C"/>
    <w:rsid w:val="007C5E0E"/>
    <w:rsid w:val="007C61E0"/>
    <w:rsid w:val="007C77F4"/>
    <w:rsid w:val="007D05D8"/>
    <w:rsid w:val="007D1BF1"/>
    <w:rsid w:val="007D3736"/>
    <w:rsid w:val="007D4A6E"/>
    <w:rsid w:val="007D69B8"/>
    <w:rsid w:val="007D7A75"/>
    <w:rsid w:val="007E0389"/>
    <w:rsid w:val="007E2799"/>
    <w:rsid w:val="007E4E68"/>
    <w:rsid w:val="007E6DEE"/>
    <w:rsid w:val="007E72C9"/>
    <w:rsid w:val="007F0788"/>
    <w:rsid w:val="007F293C"/>
    <w:rsid w:val="007F2C02"/>
    <w:rsid w:val="007F38D4"/>
    <w:rsid w:val="007F3DAE"/>
    <w:rsid w:val="007F55B5"/>
    <w:rsid w:val="007F55ED"/>
    <w:rsid w:val="00800D34"/>
    <w:rsid w:val="0080169B"/>
    <w:rsid w:val="00804DD2"/>
    <w:rsid w:val="00805242"/>
    <w:rsid w:val="00813716"/>
    <w:rsid w:val="00813ED2"/>
    <w:rsid w:val="00814342"/>
    <w:rsid w:val="0081721B"/>
    <w:rsid w:val="0081752C"/>
    <w:rsid w:val="0081775F"/>
    <w:rsid w:val="0082050B"/>
    <w:rsid w:val="008212C4"/>
    <w:rsid w:val="00821956"/>
    <w:rsid w:val="00824326"/>
    <w:rsid w:val="00826A9F"/>
    <w:rsid w:val="00827B5C"/>
    <w:rsid w:val="00830920"/>
    <w:rsid w:val="00831028"/>
    <w:rsid w:val="00833F75"/>
    <w:rsid w:val="00841023"/>
    <w:rsid w:val="00842501"/>
    <w:rsid w:val="00842531"/>
    <w:rsid w:val="0084368B"/>
    <w:rsid w:val="008443C6"/>
    <w:rsid w:val="00845858"/>
    <w:rsid w:val="0084773D"/>
    <w:rsid w:val="008507CC"/>
    <w:rsid w:val="00851617"/>
    <w:rsid w:val="008523CC"/>
    <w:rsid w:val="00853FAD"/>
    <w:rsid w:val="008553EC"/>
    <w:rsid w:val="008568F4"/>
    <w:rsid w:val="008600A0"/>
    <w:rsid w:val="0086052C"/>
    <w:rsid w:val="00860EB6"/>
    <w:rsid w:val="008614E2"/>
    <w:rsid w:val="0086160B"/>
    <w:rsid w:val="008639E8"/>
    <w:rsid w:val="008641DA"/>
    <w:rsid w:val="008644B4"/>
    <w:rsid w:val="00865733"/>
    <w:rsid w:val="00867B4B"/>
    <w:rsid w:val="00870EAB"/>
    <w:rsid w:val="0087105F"/>
    <w:rsid w:val="00875795"/>
    <w:rsid w:val="008779EC"/>
    <w:rsid w:val="008803A9"/>
    <w:rsid w:val="00880A1B"/>
    <w:rsid w:val="0088302C"/>
    <w:rsid w:val="008871F0"/>
    <w:rsid w:val="00890263"/>
    <w:rsid w:val="0089143A"/>
    <w:rsid w:val="00891CD1"/>
    <w:rsid w:val="00891FF2"/>
    <w:rsid w:val="00892CEA"/>
    <w:rsid w:val="00893C12"/>
    <w:rsid w:val="00893C7A"/>
    <w:rsid w:val="008955E4"/>
    <w:rsid w:val="008A0654"/>
    <w:rsid w:val="008A3A31"/>
    <w:rsid w:val="008A485E"/>
    <w:rsid w:val="008A55E4"/>
    <w:rsid w:val="008A5C4E"/>
    <w:rsid w:val="008B07CB"/>
    <w:rsid w:val="008B1FB4"/>
    <w:rsid w:val="008B273E"/>
    <w:rsid w:val="008B3B46"/>
    <w:rsid w:val="008B4053"/>
    <w:rsid w:val="008B41D9"/>
    <w:rsid w:val="008B4660"/>
    <w:rsid w:val="008B5E29"/>
    <w:rsid w:val="008B6FA9"/>
    <w:rsid w:val="008C0D79"/>
    <w:rsid w:val="008C14A0"/>
    <w:rsid w:val="008C14B8"/>
    <w:rsid w:val="008C402E"/>
    <w:rsid w:val="008C433D"/>
    <w:rsid w:val="008C5291"/>
    <w:rsid w:val="008C5525"/>
    <w:rsid w:val="008C6ED8"/>
    <w:rsid w:val="008C7031"/>
    <w:rsid w:val="008C7E40"/>
    <w:rsid w:val="008D243D"/>
    <w:rsid w:val="008D306F"/>
    <w:rsid w:val="008D40AD"/>
    <w:rsid w:val="008D5BC1"/>
    <w:rsid w:val="008D6AA9"/>
    <w:rsid w:val="008D78DF"/>
    <w:rsid w:val="008E1C44"/>
    <w:rsid w:val="008E2DEB"/>
    <w:rsid w:val="008E521E"/>
    <w:rsid w:val="008E57BE"/>
    <w:rsid w:val="008E6D72"/>
    <w:rsid w:val="008F101F"/>
    <w:rsid w:val="008F2842"/>
    <w:rsid w:val="008F2E10"/>
    <w:rsid w:val="008F3008"/>
    <w:rsid w:val="008F484B"/>
    <w:rsid w:val="008F66EA"/>
    <w:rsid w:val="008F67B4"/>
    <w:rsid w:val="008F7666"/>
    <w:rsid w:val="009021F3"/>
    <w:rsid w:val="009037C8"/>
    <w:rsid w:val="009046FF"/>
    <w:rsid w:val="009052B3"/>
    <w:rsid w:val="0091072E"/>
    <w:rsid w:val="00912A91"/>
    <w:rsid w:val="00915225"/>
    <w:rsid w:val="00915AC4"/>
    <w:rsid w:val="0092250A"/>
    <w:rsid w:val="009227C7"/>
    <w:rsid w:val="00922DA2"/>
    <w:rsid w:val="00925696"/>
    <w:rsid w:val="00926401"/>
    <w:rsid w:val="00930DB8"/>
    <w:rsid w:val="009312D4"/>
    <w:rsid w:val="00931AAD"/>
    <w:rsid w:val="00931D4D"/>
    <w:rsid w:val="00934774"/>
    <w:rsid w:val="00935AD8"/>
    <w:rsid w:val="009421C4"/>
    <w:rsid w:val="009429A4"/>
    <w:rsid w:val="00942FEA"/>
    <w:rsid w:val="00944396"/>
    <w:rsid w:val="00945205"/>
    <w:rsid w:val="00945E5E"/>
    <w:rsid w:val="00947E02"/>
    <w:rsid w:val="009502C7"/>
    <w:rsid w:val="00950E09"/>
    <w:rsid w:val="0095124E"/>
    <w:rsid w:val="0095125B"/>
    <w:rsid w:val="009526FD"/>
    <w:rsid w:val="00952915"/>
    <w:rsid w:val="00954AFA"/>
    <w:rsid w:val="00956C52"/>
    <w:rsid w:val="009612E5"/>
    <w:rsid w:val="0096265A"/>
    <w:rsid w:val="00962ABD"/>
    <w:rsid w:val="00963061"/>
    <w:rsid w:val="00965D78"/>
    <w:rsid w:val="00966511"/>
    <w:rsid w:val="00967D1F"/>
    <w:rsid w:val="00970D94"/>
    <w:rsid w:val="00970F1F"/>
    <w:rsid w:val="009717A7"/>
    <w:rsid w:val="00973CA4"/>
    <w:rsid w:val="00974D32"/>
    <w:rsid w:val="00976112"/>
    <w:rsid w:val="0098083C"/>
    <w:rsid w:val="009837D1"/>
    <w:rsid w:val="00984ADC"/>
    <w:rsid w:val="00985BA9"/>
    <w:rsid w:val="00985FD9"/>
    <w:rsid w:val="00987370"/>
    <w:rsid w:val="00990C7E"/>
    <w:rsid w:val="00990F33"/>
    <w:rsid w:val="00992D7D"/>
    <w:rsid w:val="0099440C"/>
    <w:rsid w:val="00994C6E"/>
    <w:rsid w:val="009959DA"/>
    <w:rsid w:val="00995DBC"/>
    <w:rsid w:val="0099618B"/>
    <w:rsid w:val="009964E6"/>
    <w:rsid w:val="009966FD"/>
    <w:rsid w:val="009A0E6B"/>
    <w:rsid w:val="009A3F2F"/>
    <w:rsid w:val="009A46B2"/>
    <w:rsid w:val="009A5F58"/>
    <w:rsid w:val="009A6458"/>
    <w:rsid w:val="009A7485"/>
    <w:rsid w:val="009B0C9C"/>
    <w:rsid w:val="009B1228"/>
    <w:rsid w:val="009B17B4"/>
    <w:rsid w:val="009B3061"/>
    <w:rsid w:val="009B341A"/>
    <w:rsid w:val="009B3AB8"/>
    <w:rsid w:val="009B6BDC"/>
    <w:rsid w:val="009B73A2"/>
    <w:rsid w:val="009C0546"/>
    <w:rsid w:val="009C0BF6"/>
    <w:rsid w:val="009C0FA3"/>
    <w:rsid w:val="009C10BA"/>
    <w:rsid w:val="009C1390"/>
    <w:rsid w:val="009C1C95"/>
    <w:rsid w:val="009C551A"/>
    <w:rsid w:val="009C6D9C"/>
    <w:rsid w:val="009C7BD9"/>
    <w:rsid w:val="009D0C87"/>
    <w:rsid w:val="009D19E3"/>
    <w:rsid w:val="009D20F7"/>
    <w:rsid w:val="009D2A18"/>
    <w:rsid w:val="009D305A"/>
    <w:rsid w:val="009D3259"/>
    <w:rsid w:val="009D4670"/>
    <w:rsid w:val="009D60EB"/>
    <w:rsid w:val="009D7104"/>
    <w:rsid w:val="009E00BE"/>
    <w:rsid w:val="009E150D"/>
    <w:rsid w:val="009E18C6"/>
    <w:rsid w:val="009E4CE7"/>
    <w:rsid w:val="009E4EDC"/>
    <w:rsid w:val="009E5C57"/>
    <w:rsid w:val="009E6090"/>
    <w:rsid w:val="009E74DE"/>
    <w:rsid w:val="009E7864"/>
    <w:rsid w:val="009F01B9"/>
    <w:rsid w:val="009F3387"/>
    <w:rsid w:val="009F362C"/>
    <w:rsid w:val="009F3B5B"/>
    <w:rsid w:val="009F416F"/>
    <w:rsid w:val="009F6120"/>
    <w:rsid w:val="009F7B2C"/>
    <w:rsid w:val="00A01767"/>
    <w:rsid w:val="00A03129"/>
    <w:rsid w:val="00A031A8"/>
    <w:rsid w:val="00A0482F"/>
    <w:rsid w:val="00A108C2"/>
    <w:rsid w:val="00A112CF"/>
    <w:rsid w:val="00A11AA8"/>
    <w:rsid w:val="00A12266"/>
    <w:rsid w:val="00A12B79"/>
    <w:rsid w:val="00A12CC1"/>
    <w:rsid w:val="00A136CA"/>
    <w:rsid w:val="00A152E6"/>
    <w:rsid w:val="00A2387B"/>
    <w:rsid w:val="00A2589E"/>
    <w:rsid w:val="00A30787"/>
    <w:rsid w:val="00A30F64"/>
    <w:rsid w:val="00A31082"/>
    <w:rsid w:val="00A31307"/>
    <w:rsid w:val="00A3428F"/>
    <w:rsid w:val="00A3532B"/>
    <w:rsid w:val="00A35A88"/>
    <w:rsid w:val="00A37B67"/>
    <w:rsid w:val="00A41F1B"/>
    <w:rsid w:val="00A4446C"/>
    <w:rsid w:val="00A507B9"/>
    <w:rsid w:val="00A515B0"/>
    <w:rsid w:val="00A53968"/>
    <w:rsid w:val="00A54951"/>
    <w:rsid w:val="00A54D48"/>
    <w:rsid w:val="00A54FA1"/>
    <w:rsid w:val="00A57204"/>
    <w:rsid w:val="00A6053C"/>
    <w:rsid w:val="00A6073D"/>
    <w:rsid w:val="00A60BE4"/>
    <w:rsid w:val="00A635FF"/>
    <w:rsid w:val="00A64D6D"/>
    <w:rsid w:val="00A66364"/>
    <w:rsid w:val="00A66D08"/>
    <w:rsid w:val="00A768E3"/>
    <w:rsid w:val="00A76AE5"/>
    <w:rsid w:val="00A77C82"/>
    <w:rsid w:val="00A77F36"/>
    <w:rsid w:val="00A83B20"/>
    <w:rsid w:val="00A84874"/>
    <w:rsid w:val="00A84930"/>
    <w:rsid w:val="00A85D67"/>
    <w:rsid w:val="00A90E05"/>
    <w:rsid w:val="00A915A9"/>
    <w:rsid w:val="00A915D8"/>
    <w:rsid w:val="00A94BC7"/>
    <w:rsid w:val="00A96954"/>
    <w:rsid w:val="00A96F20"/>
    <w:rsid w:val="00A9702B"/>
    <w:rsid w:val="00AA038E"/>
    <w:rsid w:val="00AA191B"/>
    <w:rsid w:val="00AA229E"/>
    <w:rsid w:val="00AA2E57"/>
    <w:rsid w:val="00AA43B3"/>
    <w:rsid w:val="00AA4757"/>
    <w:rsid w:val="00AA4EC8"/>
    <w:rsid w:val="00AA68C6"/>
    <w:rsid w:val="00AB0E13"/>
    <w:rsid w:val="00AB2669"/>
    <w:rsid w:val="00AB6BDD"/>
    <w:rsid w:val="00AB72E0"/>
    <w:rsid w:val="00AC08F8"/>
    <w:rsid w:val="00AC2332"/>
    <w:rsid w:val="00AC239E"/>
    <w:rsid w:val="00AC6E2F"/>
    <w:rsid w:val="00AD046B"/>
    <w:rsid w:val="00AD3001"/>
    <w:rsid w:val="00AD38F2"/>
    <w:rsid w:val="00AD4217"/>
    <w:rsid w:val="00AD42E9"/>
    <w:rsid w:val="00AD64C0"/>
    <w:rsid w:val="00AD71D4"/>
    <w:rsid w:val="00AE18C5"/>
    <w:rsid w:val="00AE25F8"/>
    <w:rsid w:val="00AE5794"/>
    <w:rsid w:val="00AE63EC"/>
    <w:rsid w:val="00AE72CB"/>
    <w:rsid w:val="00AF0516"/>
    <w:rsid w:val="00AF73AD"/>
    <w:rsid w:val="00AF78FB"/>
    <w:rsid w:val="00B013F2"/>
    <w:rsid w:val="00B01431"/>
    <w:rsid w:val="00B025AC"/>
    <w:rsid w:val="00B028C8"/>
    <w:rsid w:val="00B0548D"/>
    <w:rsid w:val="00B05556"/>
    <w:rsid w:val="00B06146"/>
    <w:rsid w:val="00B066FF"/>
    <w:rsid w:val="00B06E12"/>
    <w:rsid w:val="00B1286A"/>
    <w:rsid w:val="00B13B5D"/>
    <w:rsid w:val="00B14E1B"/>
    <w:rsid w:val="00B14F2C"/>
    <w:rsid w:val="00B153D3"/>
    <w:rsid w:val="00B1595F"/>
    <w:rsid w:val="00B20E9C"/>
    <w:rsid w:val="00B2256F"/>
    <w:rsid w:val="00B24EAF"/>
    <w:rsid w:val="00B25390"/>
    <w:rsid w:val="00B2577A"/>
    <w:rsid w:val="00B26FC5"/>
    <w:rsid w:val="00B30C41"/>
    <w:rsid w:val="00B330ED"/>
    <w:rsid w:val="00B37345"/>
    <w:rsid w:val="00B4035F"/>
    <w:rsid w:val="00B40642"/>
    <w:rsid w:val="00B4171B"/>
    <w:rsid w:val="00B42420"/>
    <w:rsid w:val="00B438FB"/>
    <w:rsid w:val="00B46221"/>
    <w:rsid w:val="00B467A2"/>
    <w:rsid w:val="00B46EA9"/>
    <w:rsid w:val="00B47E4B"/>
    <w:rsid w:val="00B508FA"/>
    <w:rsid w:val="00B517B3"/>
    <w:rsid w:val="00B52C53"/>
    <w:rsid w:val="00B5350D"/>
    <w:rsid w:val="00B55770"/>
    <w:rsid w:val="00B5619A"/>
    <w:rsid w:val="00B60ED8"/>
    <w:rsid w:val="00B64427"/>
    <w:rsid w:val="00B656DD"/>
    <w:rsid w:val="00B661E4"/>
    <w:rsid w:val="00B66689"/>
    <w:rsid w:val="00B66AEF"/>
    <w:rsid w:val="00B70369"/>
    <w:rsid w:val="00B740FA"/>
    <w:rsid w:val="00B74CC4"/>
    <w:rsid w:val="00B750DB"/>
    <w:rsid w:val="00B7577F"/>
    <w:rsid w:val="00B76264"/>
    <w:rsid w:val="00B77F51"/>
    <w:rsid w:val="00B80BC1"/>
    <w:rsid w:val="00B818C2"/>
    <w:rsid w:val="00B82411"/>
    <w:rsid w:val="00B836AA"/>
    <w:rsid w:val="00B83BD9"/>
    <w:rsid w:val="00B84240"/>
    <w:rsid w:val="00B870FC"/>
    <w:rsid w:val="00B92224"/>
    <w:rsid w:val="00B92D17"/>
    <w:rsid w:val="00B93522"/>
    <w:rsid w:val="00B93BC9"/>
    <w:rsid w:val="00B94F3A"/>
    <w:rsid w:val="00B960FF"/>
    <w:rsid w:val="00B96EF8"/>
    <w:rsid w:val="00B9700E"/>
    <w:rsid w:val="00B97528"/>
    <w:rsid w:val="00B979DC"/>
    <w:rsid w:val="00BA2ACD"/>
    <w:rsid w:val="00BA3ABE"/>
    <w:rsid w:val="00BA534C"/>
    <w:rsid w:val="00BA554A"/>
    <w:rsid w:val="00BA66B5"/>
    <w:rsid w:val="00BB1953"/>
    <w:rsid w:val="00BB3541"/>
    <w:rsid w:val="00BC2037"/>
    <w:rsid w:val="00BC2941"/>
    <w:rsid w:val="00BC3D24"/>
    <w:rsid w:val="00BC5010"/>
    <w:rsid w:val="00BC6288"/>
    <w:rsid w:val="00BC69E5"/>
    <w:rsid w:val="00BC6E7E"/>
    <w:rsid w:val="00BD00E1"/>
    <w:rsid w:val="00BD3B44"/>
    <w:rsid w:val="00BD5ACA"/>
    <w:rsid w:val="00BD5C77"/>
    <w:rsid w:val="00BD7C09"/>
    <w:rsid w:val="00BE08FD"/>
    <w:rsid w:val="00BE0EBD"/>
    <w:rsid w:val="00BE327F"/>
    <w:rsid w:val="00BE5E8D"/>
    <w:rsid w:val="00BE6B23"/>
    <w:rsid w:val="00BF4B19"/>
    <w:rsid w:val="00C008D6"/>
    <w:rsid w:val="00C00B07"/>
    <w:rsid w:val="00C00B6E"/>
    <w:rsid w:val="00C00DC5"/>
    <w:rsid w:val="00C01E14"/>
    <w:rsid w:val="00C030E8"/>
    <w:rsid w:val="00C04E60"/>
    <w:rsid w:val="00C05A2A"/>
    <w:rsid w:val="00C05FC6"/>
    <w:rsid w:val="00C0603E"/>
    <w:rsid w:val="00C066C7"/>
    <w:rsid w:val="00C10AEA"/>
    <w:rsid w:val="00C11FF6"/>
    <w:rsid w:val="00C12840"/>
    <w:rsid w:val="00C12BDD"/>
    <w:rsid w:val="00C150BD"/>
    <w:rsid w:val="00C1632C"/>
    <w:rsid w:val="00C1690A"/>
    <w:rsid w:val="00C17050"/>
    <w:rsid w:val="00C17933"/>
    <w:rsid w:val="00C20825"/>
    <w:rsid w:val="00C27440"/>
    <w:rsid w:val="00C276B4"/>
    <w:rsid w:val="00C30C31"/>
    <w:rsid w:val="00C31108"/>
    <w:rsid w:val="00C340F5"/>
    <w:rsid w:val="00C35785"/>
    <w:rsid w:val="00C40431"/>
    <w:rsid w:val="00C42683"/>
    <w:rsid w:val="00C427F7"/>
    <w:rsid w:val="00C437AC"/>
    <w:rsid w:val="00C44D12"/>
    <w:rsid w:val="00C44ECC"/>
    <w:rsid w:val="00C47206"/>
    <w:rsid w:val="00C5009D"/>
    <w:rsid w:val="00C5090F"/>
    <w:rsid w:val="00C5482B"/>
    <w:rsid w:val="00C549AE"/>
    <w:rsid w:val="00C54A6E"/>
    <w:rsid w:val="00C6062C"/>
    <w:rsid w:val="00C608D9"/>
    <w:rsid w:val="00C6374E"/>
    <w:rsid w:val="00C67954"/>
    <w:rsid w:val="00C67B19"/>
    <w:rsid w:val="00C709AE"/>
    <w:rsid w:val="00C7220C"/>
    <w:rsid w:val="00C74AD2"/>
    <w:rsid w:val="00C7554C"/>
    <w:rsid w:val="00C763E1"/>
    <w:rsid w:val="00C76777"/>
    <w:rsid w:val="00C77D1F"/>
    <w:rsid w:val="00C8189C"/>
    <w:rsid w:val="00C83F66"/>
    <w:rsid w:val="00C87916"/>
    <w:rsid w:val="00C87AE2"/>
    <w:rsid w:val="00C90289"/>
    <w:rsid w:val="00C9041D"/>
    <w:rsid w:val="00C90671"/>
    <w:rsid w:val="00C93D08"/>
    <w:rsid w:val="00C9484E"/>
    <w:rsid w:val="00C957BB"/>
    <w:rsid w:val="00C96C97"/>
    <w:rsid w:val="00C97A4C"/>
    <w:rsid w:val="00CA046E"/>
    <w:rsid w:val="00CA066E"/>
    <w:rsid w:val="00CA4CD7"/>
    <w:rsid w:val="00CA5770"/>
    <w:rsid w:val="00CA6B53"/>
    <w:rsid w:val="00CA6FAC"/>
    <w:rsid w:val="00CB07FD"/>
    <w:rsid w:val="00CB13B7"/>
    <w:rsid w:val="00CB62C5"/>
    <w:rsid w:val="00CB6508"/>
    <w:rsid w:val="00CB7F2F"/>
    <w:rsid w:val="00CC0C77"/>
    <w:rsid w:val="00CC10A7"/>
    <w:rsid w:val="00CC21B2"/>
    <w:rsid w:val="00CC3248"/>
    <w:rsid w:val="00CC4282"/>
    <w:rsid w:val="00CC4DD9"/>
    <w:rsid w:val="00CC541A"/>
    <w:rsid w:val="00CC5596"/>
    <w:rsid w:val="00CC7AED"/>
    <w:rsid w:val="00CC7E42"/>
    <w:rsid w:val="00CD017F"/>
    <w:rsid w:val="00CD1AAF"/>
    <w:rsid w:val="00CD1FC6"/>
    <w:rsid w:val="00CD231D"/>
    <w:rsid w:val="00CD4235"/>
    <w:rsid w:val="00CD4F0D"/>
    <w:rsid w:val="00CD567F"/>
    <w:rsid w:val="00CE0890"/>
    <w:rsid w:val="00CE18C6"/>
    <w:rsid w:val="00CE2F91"/>
    <w:rsid w:val="00CE5850"/>
    <w:rsid w:val="00CE58FA"/>
    <w:rsid w:val="00CE7128"/>
    <w:rsid w:val="00CE7434"/>
    <w:rsid w:val="00CF0727"/>
    <w:rsid w:val="00CF44FE"/>
    <w:rsid w:val="00CF545D"/>
    <w:rsid w:val="00CF5DDB"/>
    <w:rsid w:val="00D00231"/>
    <w:rsid w:val="00D01C93"/>
    <w:rsid w:val="00D028BC"/>
    <w:rsid w:val="00D02FF1"/>
    <w:rsid w:val="00D04288"/>
    <w:rsid w:val="00D13CFA"/>
    <w:rsid w:val="00D15279"/>
    <w:rsid w:val="00D15DB6"/>
    <w:rsid w:val="00D170FC"/>
    <w:rsid w:val="00D17D71"/>
    <w:rsid w:val="00D2035A"/>
    <w:rsid w:val="00D22524"/>
    <w:rsid w:val="00D22FE4"/>
    <w:rsid w:val="00D23C33"/>
    <w:rsid w:val="00D23C50"/>
    <w:rsid w:val="00D23DC8"/>
    <w:rsid w:val="00D24840"/>
    <w:rsid w:val="00D24E7E"/>
    <w:rsid w:val="00D25E16"/>
    <w:rsid w:val="00D26EEB"/>
    <w:rsid w:val="00D27528"/>
    <w:rsid w:val="00D309A2"/>
    <w:rsid w:val="00D3103F"/>
    <w:rsid w:val="00D314A9"/>
    <w:rsid w:val="00D330E3"/>
    <w:rsid w:val="00D34224"/>
    <w:rsid w:val="00D3614A"/>
    <w:rsid w:val="00D37E90"/>
    <w:rsid w:val="00D44167"/>
    <w:rsid w:val="00D44F8E"/>
    <w:rsid w:val="00D463A1"/>
    <w:rsid w:val="00D47F11"/>
    <w:rsid w:val="00D51B10"/>
    <w:rsid w:val="00D52FA5"/>
    <w:rsid w:val="00D5413B"/>
    <w:rsid w:val="00D54F70"/>
    <w:rsid w:val="00D55C47"/>
    <w:rsid w:val="00D55E78"/>
    <w:rsid w:val="00D56D8A"/>
    <w:rsid w:val="00D57355"/>
    <w:rsid w:val="00D57B83"/>
    <w:rsid w:val="00D57C38"/>
    <w:rsid w:val="00D61B7D"/>
    <w:rsid w:val="00D62649"/>
    <w:rsid w:val="00D62FC8"/>
    <w:rsid w:val="00D63445"/>
    <w:rsid w:val="00D64150"/>
    <w:rsid w:val="00D64A90"/>
    <w:rsid w:val="00D6642E"/>
    <w:rsid w:val="00D67A60"/>
    <w:rsid w:val="00D730CA"/>
    <w:rsid w:val="00D74502"/>
    <w:rsid w:val="00D75E09"/>
    <w:rsid w:val="00D75F33"/>
    <w:rsid w:val="00D76F7D"/>
    <w:rsid w:val="00D77579"/>
    <w:rsid w:val="00D82255"/>
    <w:rsid w:val="00D850F3"/>
    <w:rsid w:val="00D85210"/>
    <w:rsid w:val="00D85371"/>
    <w:rsid w:val="00D857E2"/>
    <w:rsid w:val="00D85CB8"/>
    <w:rsid w:val="00D85E55"/>
    <w:rsid w:val="00D86E1D"/>
    <w:rsid w:val="00D86F75"/>
    <w:rsid w:val="00D876E8"/>
    <w:rsid w:val="00D87A34"/>
    <w:rsid w:val="00D87C38"/>
    <w:rsid w:val="00D90B18"/>
    <w:rsid w:val="00D9138C"/>
    <w:rsid w:val="00D93236"/>
    <w:rsid w:val="00D95A97"/>
    <w:rsid w:val="00D95AFF"/>
    <w:rsid w:val="00D95D5C"/>
    <w:rsid w:val="00D96162"/>
    <w:rsid w:val="00DA041D"/>
    <w:rsid w:val="00DA175D"/>
    <w:rsid w:val="00DA34B2"/>
    <w:rsid w:val="00DA48F5"/>
    <w:rsid w:val="00DA4B6D"/>
    <w:rsid w:val="00DA5540"/>
    <w:rsid w:val="00DB0269"/>
    <w:rsid w:val="00DB1136"/>
    <w:rsid w:val="00DB2547"/>
    <w:rsid w:val="00DB5403"/>
    <w:rsid w:val="00DB5B90"/>
    <w:rsid w:val="00DB7CCF"/>
    <w:rsid w:val="00DB7F87"/>
    <w:rsid w:val="00DC0B0B"/>
    <w:rsid w:val="00DC1720"/>
    <w:rsid w:val="00DC3340"/>
    <w:rsid w:val="00DC35F2"/>
    <w:rsid w:val="00DC3F05"/>
    <w:rsid w:val="00DC4B11"/>
    <w:rsid w:val="00DC5C41"/>
    <w:rsid w:val="00DC6338"/>
    <w:rsid w:val="00DC6E1E"/>
    <w:rsid w:val="00DC7A17"/>
    <w:rsid w:val="00DD015B"/>
    <w:rsid w:val="00DD01C4"/>
    <w:rsid w:val="00DD15A8"/>
    <w:rsid w:val="00DD190A"/>
    <w:rsid w:val="00DD1DBC"/>
    <w:rsid w:val="00DD3071"/>
    <w:rsid w:val="00DD372C"/>
    <w:rsid w:val="00DD37F3"/>
    <w:rsid w:val="00DD6BA0"/>
    <w:rsid w:val="00DE06A3"/>
    <w:rsid w:val="00DE1532"/>
    <w:rsid w:val="00DE1D36"/>
    <w:rsid w:val="00DE276B"/>
    <w:rsid w:val="00DE30EA"/>
    <w:rsid w:val="00DE394D"/>
    <w:rsid w:val="00DE479F"/>
    <w:rsid w:val="00DE4965"/>
    <w:rsid w:val="00DE5054"/>
    <w:rsid w:val="00DE54FB"/>
    <w:rsid w:val="00DE6164"/>
    <w:rsid w:val="00DE6CE0"/>
    <w:rsid w:val="00DE78EF"/>
    <w:rsid w:val="00DF01A6"/>
    <w:rsid w:val="00DF06E1"/>
    <w:rsid w:val="00DF1A55"/>
    <w:rsid w:val="00DF304F"/>
    <w:rsid w:val="00DF3DD4"/>
    <w:rsid w:val="00DF4461"/>
    <w:rsid w:val="00E01100"/>
    <w:rsid w:val="00E01B3E"/>
    <w:rsid w:val="00E028D6"/>
    <w:rsid w:val="00E034FD"/>
    <w:rsid w:val="00E0396D"/>
    <w:rsid w:val="00E05B70"/>
    <w:rsid w:val="00E06607"/>
    <w:rsid w:val="00E070E5"/>
    <w:rsid w:val="00E0729A"/>
    <w:rsid w:val="00E20F82"/>
    <w:rsid w:val="00E2424E"/>
    <w:rsid w:val="00E261AA"/>
    <w:rsid w:val="00E30717"/>
    <w:rsid w:val="00E31B35"/>
    <w:rsid w:val="00E35263"/>
    <w:rsid w:val="00E4077F"/>
    <w:rsid w:val="00E41785"/>
    <w:rsid w:val="00E419A0"/>
    <w:rsid w:val="00E43140"/>
    <w:rsid w:val="00E43323"/>
    <w:rsid w:val="00E44491"/>
    <w:rsid w:val="00E44BDB"/>
    <w:rsid w:val="00E458D6"/>
    <w:rsid w:val="00E50E23"/>
    <w:rsid w:val="00E50EE1"/>
    <w:rsid w:val="00E5191B"/>
    <w:rsid w:val="00E52447"/>
    <w:rsid w:val="00E53937"/>
    <w:rsid w:val="00E53A6F"/>
    <w:rsid w:val="00E54DA0"/>
    <w:rsid w:val="00E56CF3"/>
    <w:rsid w:val="00E61864"/>
    <w:rsid w:val="00E6345E"/>
    <w:rsid w:val="00E6367D"/>
    <w:rsid w:val="00E63EE8"/>
    <w:rsid w:val="00E6446F"/>
    <w:rsid w:val="00E64AE1"/>
    <w:rsid w:val="00E709C6"/>
    <w:rsid w:val="00E70AA4"/>
    <w:rsid w:val="00E71452"/>
    <w:rsid w:val="00E75924"/>
    <w:rsid w:val="00E75CFF"/>
    <w:rsid w:val="00E76CA4"/>
    <w:rsid w:val="00E773C2"/>
    <w:rsid w:val="00E805E3"/>
    <w:rsid w:val="00E8159C"/>
    <w:rsid w:val="00E81EA7"/>
    <w:rsid w:val="00E821A6"/>
    <w:rsid w:val="00E82C67"/>
    <w:rsid w:val="00E832FF"/>
    <w:rsid w:val="00E87B01"/>
    <w:rsid w:val="00E87FCD"/>
    <w:rsid w:val="00E9011C"/>
    <w:rsid w:val="00E90357"/>
    <w:rsid w:val="00E90604"/>
    <w:rsid w:val="00E93269"/>
    <w:rsid w:val="00E93C7E"/>
    <w:rsid w:val="00E94670"/>
    <w:rsid w:val="00E95FC1"/>
    <w:rsid w:val="00E96B9A"/>
    <w:rsid w:val="00E97483"/>
    <w:rsid w:val="00E97F0B"/>
    <w:rsid w:val="00EA0970"/>
    <w:rsid w:val="00EA29F7"/>
    <w:rsid w:val="00EA37E1"/>
    <w:rsid w:val="00EA3F8C"/>
    <w:rsid w:val="00EA4015"/>
    <w:rsid w:val="00EA6DF8"/>
    <w:rsid w:val="00EA7F70"/>
    <w:rsid w:val="00EB01C6"/>
    <w:rsid w:val="00EB0309"/>
    <w:rsid w:val="00EB0808"/>
    <w:rsid w:val="00EB1FAF"/>
    <w:rsid w:val="00EB3861"/>
    <w:rsid w:val="00EB38B7"/>
    <w:rsid w:val="00EB4939"/>
    <w:rsid w:val="00EB682D"/>
    <w:rsid w:val="00EB7537"/>
    <w:rsid w:val="00EC1B6B"/>
    <w:rsid w:val="00EC206F"/>
    <w:rsid w:val="00EC26F2"/>
    <w:rsid w:val="00EC4854"/>
    <w:rsid w:val="00EC5382"/>
    <w:rsid w:val="00EC5564"/>
    <w:rsid w:val="00EC7971"/>
    <w:rsid w:val="00EC7CE9"/>
    <w:rsid w:val="00ED155F"/>
    <w:rsid w:val="00ED17D1"/>
    <w:rsid w:val="00ED49D4"/>
    <w:rsid w:val="00ED6238"/>
    <w:rsid w:val="00ED6241"/>
    <w:rsid w:val="00ED64FB"/>
    <w:rsid w:val="00ED6C11"/>
    <w:rsid w:val="00EE0315"/>
    <w:rsid w:val="00EE1EC7"/>
    <w:rsid w:val="00EE52CA"/>
    <w:rsid w:val="00EE6177"/>
    <w:rsid w:val="00EF18D8"/>
    <w:rsid w:val="00EF26EA"/>
    <w:rsid w:val="00EF4CD1"/>
    <w:rsid w:val="00EF56EF"/>
    <w:rsid w:val="00EF5F46"/>
    <w:rsid w:val="00F01604"/>
    <w:rsid w:val="00F04ED4"/>
    <w:rsid w:val="00F06475"/>
    <w:rsid w:val="00F0681A"/>
    <w:rsid w:val="00F07960"/>
    <w:rsid w:val="00F07BE1"/>
    <w:rsid w:val="00F07D78"/>
    <w:rsid w:val="00F07FF0"/>
    <w:rsid w:val="00F16E81"/>
    <w:rsid w:val="00F22FAE"/>
    <w:rsid w:val="00F23A73"/>
    <w:rsid w:val="00F26ADC"/>
    <w:rsid w:val="00F275E9"/>
    <w:rsid w:val="00F27734"/>
    <w:rsid w:val="00F31E1D"/>
    <w:rsid w:val="00F327A4"/>
    <w:rsid w:val="00F34484"/>
    <w:rsid w:val="00F3615A"/>
    <w:rsid w:val="00F3716B"/>
    <w:rsid w:val="00F41B77"/>
    <w:rsid w:val="00F423D9"/>
    <w:rsid w:val="00F42896"/>
    <w:rsid w:val="00F4487D"/>
    <w:rsid w:val="00F46B49"/>
    <w:rsid w:val="00F46D6C"/>
    <w:rsid w:val="00F473AD"/>
    <w:rsid w:val="00F47510"/>
    <w:rsid w:val="00F47FAE"/>
    <w:rsid w:val="00F500C3"/>
    <w:rsid w:val="00F50390"/>
    <w:rsid w:val="00F52021"/>
    <w:rsid w:val="00F5234E"/>
    <w:rsid w:val="00F545AA"/>
    <w:rsid w:val="00F54B25"/>
    <w:rsid w:val="00F54B8C"/>
    <w:rsid w:val="00F550B7"/>
    <w:rsid w:val="00F6048E"/>
    <w:rsid w:val="00F60A15"/>
    <w:rsid w:val="00F60DDB"/>
    <w:rsid w:val="00F62065"/>
    <w:rsid w:val="00F636F9"/>
    <w:rsid w:val="00F63842"/>
    <w:rsid w:val="00F64DE5"/>
    <w:rsid w:val="00F67546"/>
    <w:rsid w:val="00F67956"/>
    <w:rsid w:val="00F67A55"/>
    <w:rsid w:val="00F7414C"/>
    <w:rsid w:val="00F75A34"/>
    <w:rsid w:val="00F75E34"/>
    <w:rsid w:val="00F809E5"/>
    <w:rsid w:val="00F81FDF"/>
    <w:rsid w:val="00F84E16"/>
    <w:rsid w:val="00F869BC"/>
    <w:rsid w:val="00F86EA1"/>
    <w:rsid w:val="00F90511"/>
    <w:rsid w:val="00F911EC"/>
    <w:rsid w:val="00F92318"/>
    <w:rsid w:val="00F92941"/>
    <w:rsid w:val="00F93D62"/>
    <w:rsid w:val="00F93E32"/>
    <w:rsid w:val="00F94C63"/>
    <w:rsid w:val="00F95650"/>
    <w:rsid w:val="00F9619E"/>
    <w:rsid w:val="00F9693F"/>
    <w:rsid w:val="00F96F36"/>
    <w:rsid w:val="00FA038A"/>
    <w:rsid w:val="00FA1200"/>
    <w:rsid w:val="00FA1C91"/>
    <w:rsid w:val="00FA277F"/>
    <w:rsid w:val="00FA3003"/>
    <w:rsid w:val="00FA3229"/>
    <w:rsid w:val="00FA35B0"/>
    <w:rsid w:val="00FA43D5"/>
    <w:rsid w:val="00FA629E"/>
    <w:rsid w:val="00FA64A0"/>
    <w:rsid w:val="00FA714A"/>
    <w:rsid w:val="00FA7419"/>
    <w:rsid w:val="00FB026D"/>
    <w:rsid w:val="00FB0BD6"/>
    <w:rsid w:val="00FB1C62"/>
    <w:rsid w:val="00FB58CE"/>
    <w:rsid w:val="00FB5ED6"/>
    <w:rsid w:val="00FB725D"/>
    <w:rsid w:val="00FC0DDB"/>
    <w:rsid w:val="00FC0F6A"/>
    <w:rsid w:val="00FC14F7"/>
    <w:rsid w:val="00FC2131"/>
    <w:rsid w:val="00FC2B68"/>
    <w:rsid w:val="00FC4DE0"/>
    <w:rsid w:val="00FC59F9"/>
    <w:rsid w:val="00FC6C88"/>
    <w:rsid w:val="00FC7114"/>
    <w:rsid w:val="00FD0ED0"/>
    <w:rsid w:val="00FD2352"/>
    <w:rsid w:val="00FE3C2C"/>
    <w:rsid w:val="00FE5B54"/>
    <w:rsid w:val="00FE7B8C"/>
    <w:rsid w:val="00FF2BFE"/>
    <w:rsid w:val="00FF37B0"/>
    <w:rsid w:val="00FF602E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jeloteksta">
    <w:name w:val="Body Text"/>
    <w:basedOn w:val="Normal"/>
    <w:link w:val="TijelotekstaChar"/>
    <w:rsid w:val="00B0614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06146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DD3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8F356-CFC5-433D-BE89-48C943D2C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990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Korisnik</cp:lastModifiedBy>
  <cp:revision>696</cp:revision>
  <cp:lastPrinted>2016-12-21T07:17:00Z</cp:lastPrinted>
  <dcterms:created xsi:type="dcterms:W3CDTF">2016-01-21T11:29:00Z</dcterms:created>
  <dcterms:modified xsi:type="dcterms:W3CDTF">2017-12-20T06:39:00Z</dcterms:modified>
</cp:coreProperties>
</file>