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2F5984" w:rsidP="00BA18F8">
      <w:pPr>
        <w:pStyle w:val="Bezproreda"/>
        <w:rPr>
          <w:b/>
        </w:rPr>
      </w:pPr>
      <w:r>
        <w:rPr>
          <w:b/>
        </w:rPr>
        <w:t>Pitomača, 25.09.2017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  <w:bookmarkStart w:id="0" w:name="_GoBack"/>
      <w:bookmarkEnd w:id="0"/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7F" w:rsidRDefault="00313C7F" w:rsidP="007E2799">
      <w:pPr>
        <w:spacing w:after="0" w:line="240" w:lineRule="auto"/>
      </w:pPr>
      <w:r>
        <w:separator/>
      </w:r>
    </w:p>
  </w:endnote>
  <w:endnote w:type="continuationSeparator" w:id="0">
    <w:p w:rsidR="00313C7F" w:rsidRDefault="00313C7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7F" w:rsidRDefault="00313C7F" w:rsidP="007E2799">
      <w:pPr>
        <w:spacing w:after="0" w:line="240" w:lineRule="auto"/>
      </w:pPr>
      <w:r>
        <w:separator/>
      </w:r>
    </w:p>
  </w:footnote>
  <w:footnote w:type="continuationSeparator" w:id="0">
    <w:p w:rsidR="00313C7F" w:rsidRDefault="00313C7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0AEB-21C5-4124-BCF9-86CB581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43</cp:revision>
  <cp:lastPrinted>2016-05-04T05:28:00Z</cp:lastPrinted>
  <dcterms:created xsi:type="dcterms:W3CDTF">2016-01-21T11:29:00Z</dcterms:created>
  <dcterms:modified xsi:type="dcterms:W3CDTF">2017-09-25T05:46:00Z</dcterms:modified>
</cp:coreProperties>
</file>