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E97B92" w:rsidRDefault="00E97B92" w:rsidP="00E97B92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E97B92" w:rsidRDefault="00E97B92" w:rsidP="00E97B92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>.06.2017.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(četvrtak)</w:t>
      </w:r>
      <w:r>
        <w:rPr>
          <w:sz w:val="32"/>
          <w:szCs w:val="32"/>
        </w:rPr>
        <w:t xml:space="preserve"> zbog praznika (DAN ANTIFAŠISTIČKE BORBE</w:t>
      </w:r>
      <w:r>
        <w:rPr>
          <w:sz w:val="32"/>
          <w:szCs w:val="32"/>
        </w:rPr>
        <w:t xml:space="preserve">) Komunalno Pitomača d.o.o. neće vršiti odvoz komunalnog otpada za ulice Braće Radić, Antuna Gustava Matoša, Tina Ujevića, Mihovila </w:t>
      </w:r>
      <w:proofErr w:type="spellStart"/>
      <w:r>
        <w:rPr>
          <w:sz w:val="32"/>
          <w:szCs w:val="32"/>
        </w:rPr>
        <w:t>Pavleka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Miškine</w:t>
      </w:r>
      <w:proofErr w:type="spellEnd"/>
      <w:r>
        <w:rPr>
          <w:sz w:val="32"/>
          <w:szCs w:val="32"/>
        </w:rPr>
        <w:t xml:space="preserve">, Josipa Jurja </w:t>
      </w:r>
      <w:proofErr w:type="spellStart"/>
      <w:r>
        <w:rPr>
          <w:sz w:val="32"/>
          <w:szCs w:val="32"/>
        </w:rPr>
        <w:t>Štrossmajera</w:t>
      </w:r>
      <w:proofErr w:type="spellEnd"/>
      <w:r>
        <w:rPr>
          <w:sz w:val="32"/>
          <w:szCs w:val="32"/>
        </w:rPr>
        <w:t>, Ivana Mažuranića</w:t>
      </w:r>
    </w:p>
    <w:p w:rsidR="00E97B92" w:rsidRDefault="00E97B92" w:rsidP="00E97B92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</w:t>
      </w:r>
      <w:r>
        <w:rPr>
          <w:b/>
          <w:sz w:val="32"/>
          <w:szCs w:val="32"/>
        </w:rPr>
        <w:t>srijedu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21</w:t>
      </w:r>
      <w:bookmarkStart w:id="0" w:name="_GoBack"/>
      <w:bookmarkEnd w:id="0"/>
      <w:r>
        <w:rPr>
          <w:b/>
          <w:sz w:val="32"/>
          <w:szCs w:val="32"/>
          <w:u w:val="single"/>
        </w:rPr>
        <w:t>.06.2017.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</w:t>
      </w:r>
      <w:r w:rsidR="00A7119E">
        <w:t xml:space="preserve">                 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94" w:rsidRDefault="00D72794" w:rsidP="007E2799">
      <w:pPr>
        <w:spacing w:after="0" w:line="240" w:lineRule="auto"/>
      </w:pPr>
      <w:r>
        <w:separator/>
      </w:r>
    </w:p>
  </w:endnote>
  <w:endnote w:type="continuationSeparator" w:id="0">
    <w:p w:rsidR="00D72794" w:rsidRDefault="00D7279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94" w:rsidRDefault="00D72794" w:rsidP="007E2799">
      <w:pPr>
        <w:spacing w:after="0" w:line="240" w:lineRule="auto"/>
      </w:pPr>
      <w:r>
        <w:separator/>
      </w:r>
    </w:p>
  </w:footnote>
  <w:footnote w:type="continuationSeparator" w:id="0">
    <w:p w:rsidR="00D72794" w:rsidRDefault="00D7279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1012"/>
    <w:rsid w:val="003B698F"/>
    <w:rsid w:val="003C6413"/>
    <w:rsid w:val="003C693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119E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3CA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678A1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2794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B92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572F-B9AC-4CF3-BD28-E18CDA0C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698</cp:revision>
  <cp:lastPrinted>2016-06-20T11:08:00Z</cp:lastPrinted>
  <dcterms:created xsi:type="dcterms:W3CDTF">2016-01-21T11:29:00Z</dcterms:created>
  <dcterms:modified xsi:type="dcterms:W3CDTF">2017-06-19T12:29:00Z</dcterms:modified>
</cp:coreProperties>
</file>