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363AC">
        <w:rPr>
          <w:b/>
        </w:rPr>
        <w:t>ED VRIJEDI OD 01.09</w:t>
      </w:r>
      <w:r w:rsidR="007A4DED">
        <w:rPr>
          <w:b/>
        </w:rPr>
        <w:t>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56" w:rsidRDefault="00492656" w:rsidP="007E2799">
      <w:pPr>
        <w:spacing w:after="0" w:line="240" w:lineRule="auto"/>
      </w:pPr>
      <w:r>
        <w:separator/>
      </w:r>
    </w:p>
  </w:endnote>
  <w:endnote w:type="continuationSeparator" w:id="0">
    <w:p w:rsidR="00492656" w:rsidRDefault="0049265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56" w:rsidRDefault="00492656" w:rsidP="007E2799">
      <w:pPr>
        <w:spacing w:after="0" w:line="240" w:lineRule="auto"/>
      </w:pPr>
      <w:r>
        <w:separator/>
      </w:r>
    </w:p>
  </w:footnote>
  <w:footnote w:type="continuationSeparator" w:id="0">
    <w:p w:rsidR="00492656" w:rsidRDefault="0049265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C55A-6706-4CC4-94A1-488B2F89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2018-08-31T04:40:00Z</dcterms:modified>
</cp:coreProperties>
</file>