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602A04">
        <w:rPr>
          <w:b/>
        </w:rPr>
        <w:t>ED VRIJEDI OD 19.03.2018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E1" w:rsidRDefault="00461AE1" w:rsidP="007E2799">
      <w:pPr>
        <w:spacing w:after="0" w:line="240" w:lineRule="auto"/>
      </w:pPr>
      <w:r>
        <w:separator/>
      </w:r>
    </w:p>
  </w:endnote>
  <w:endnote w:type="continuationSeparator" w:id="0">
    <w:p w:rsidR="00461AE1" w:rsidRDefault="00461AE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E1" w:rsidRDefault="00461AE1" w:rsidP="007E2799">
      <w:pPr>
        <w:spacing w:after="0" w:line="240" w:lineRule="auto"/>
      </w:pPr>
      <w:r>
        <w:separator/>
      </w:r>
    </w:p>
  </w:footnote>
  <w:footnote w:type="continuationSeparator" w:id="0">
    <w:p w:rsidR="00461AE1" w:rsidRDefault="00461AE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EBE6-E02F-4E76-8DD7-411D825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40</cp:revision>
  <cp:lastPrinted>2016-01-28T12:54:00Z</cp:lastPrinted>
  <dcterms:created xsi:type="dcterms:W3CDTF">2016-01-21T11:29:00Z</dcterms:created>
  <dcterms:modified xsi:type="dcterms:W3CDTF">2018-03-21T07:11:00Z</dcterms:modified>
</cp:coreProperties>
</file>