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7319EA" w:rsidP="00BA18F8">
      <w:pPr>
        <w:pStyle w:val="Bezproreda"/>
        <w:rPr>
          <w:b/>
        </w:rPr>
      </w:pPr>
      <w:r>
        <w:rPr>
          <w:b/>
        </w:rPr>
        <w:t>Pitomača, 05.06</w:t>
      </w:r>
      <w:r w:rsidR="003E611D">
        <w:rPr>
          <w:b/>
        </w:rPr>
        <w:t>.2017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7319EA" w:rsidRDefault="00D806A0" w:rsidP="0077415B">
      <w:pPr>
        <w:jc w:val="center"/>
        <w:rPr>
          <w:sz w:val="112"/>
          <w:szCs w:val="112"/>
        </w:rPr>
      </w:pPr>
      <w:r w:rsidRPr="007319EA">
        <w:rPr>
          <w:sz w:val="112"/>
          <w:szCs w:val="112"/>
        </w:rPr>
        <w:t>ZBOG NUŽNIH RADOVA NA  SKELI</w:t>
      </w:r>
      <w:r w:rsidR="0077415B" w:rsidRPr="007319EA">
        <w:rPr>
          <w:sz w:val="112"/>
          <w:szCs w:val="112"/>
        </w:rPr>
        <w:t xml:space="preserve"> </w:t>
      </w:r>
      <w:r w:rsidRPr="007319EA">
        <w:rPr>
          <w:sz w:val="112"/>
          <w:szCs w:val="112"/>
        </w:rPr>
        <w:t>„KRIŽNICA“ SKELA NE VOZI</w:t>
      </w:r>
      <w:r w:rsidR="00875717">
        <w:rPr>
          <w:sz w:val="112"/>
          <w:szCs w:val="112"/>
        </w:rPr>
        <w:t xml:space="preserve"> U UTORAK 06.06.2017</w:t>
      </w:r>
      <w:bookmarkStart w:id="0" w:name="_GoBack"/>
      <w:bookmarkEnd w:id="0"/>
      <w:r w:rsidR="007319EA" w:rsidRPr="007319EA">
        <w:rPr>
          <w:sz w:val="112"/>
          <w:szCs w:val="112"/>
        </w:rPr>
        <w:t>. OD 11</w:t>
      </w:r>
      <w:r w:rsidRPr="007319EA">
        <w:rPr>
          <w:sz w:val="112"/>
          <w:szCs w:val="112"/>
        </w:rPr>
        <w:t xml:space="preserve">,00 SATI DO </w:t>
      </w:r>
      <w:r w:rsidR="007319EA" w:rsidRPr="007319EA">
        <w:rPr>
          <w:sz w:val="112"/>
          <w:szCs w:val="112"/>
        </w:rPr>
        <w:t>15,00 SATI</w:t>
      </w:r>
      <w:r w:rsidRPr="007319EA">
        <w:rPr>
          <w:sz w:val="112"/>
          <w:szCs w:val="112"/>
        </w:rPr>
        <w:t>.</w:t>
      </w:r>
    </w:p>
    <w:p w:rsidR="00BA18F8" w:rsidRPr="00D806A0" w:rsidRDefault="0077415B" w:rsidP="00BA18F8">
      <w:pPr>
        <w:pStyle w:val="Bezproreda"/>
        <w:rPr>
          <w:b/>
          <w:sz w:val="96"/>
          <w:szCs w:val="96"/>
        </w:rPr>
      </w:pPr>
      <w:r w:rsidRPr="00D806A0">
        <w:rPr>
          <w:b/>
          <w:sz w:val="96"/>
          <w:szCs w:val="96"/>
        </w:rPr>
        <w:lastRenderedPageBreak/>
        <w:t xml:space="preserve">                                                                                                                                 </w:t>
      </w:r>
    </w:p>
    <w:sectPr w:rsidR="00BA18F8" w:rsidRPr="00D806A0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EB" w:rsidRDefault="00A540EB" w:rsidP="007E2799">
      <w:pPr>
        <w:spacing w:after="0" w:line="240" w:lineRule="auto"/>
      </w:pPr>
      <w:r>
        <w:separator/>
      </w:r>
    </w:p>
  </w:endnote>
  <w:endnote w:type="continuationSeparator" w:id="0">
    <w:p w:rsidR="00A540EB" w:rsidRDefault="00A540E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EB" w:rsidRDefault="00A540EB" w:rsidP="007E2799">
      <w:pPr>
        <w:spacing w:after="0" w:line="240" w:lineRule="auto"/>
      </w:pPr>
      <w:r>
        <w:separator/>
      </w:r>
    </w:p>
  </w:footnote>
  <w:footnote w:type="continuationSeparator" w:id="0">
    <w:p w:rsidR="00A540EB" w:rsidRDefault="00A540E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7470-DAE9-43F9-86C7-0D789D95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126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47</cp:revision>
  <cp:lastPrinted>2017-06-05T09:13:00Z</cp:lastPrinted>
  <dcterms:created xsi:type="dcterms:W3CDTF">2016-01-21T11:29:00Z</dcterms:created>
  <dcterms:modified xsi:type="dcterms:W3CDTF">2017-06-05T09:13:00Z</dcterms:modified>
</cp:coreProperties>
</file>